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0581D" w14:textId="13FF4417" w:rsidR="00535962" w:rsidRPr="00F7167E" w:rsidRDefault="008301DE">
      <w:r>
        <w:rPr>
          <w:noProof/>
          <w:lang w:eastAsia="es-ES"/>
        </w:rPr>
        <w:pict w14:anchorId="69B058C6">
          <v:group id="_x0000_s1027" style="position:absolute;margin-left:362.3pt;margin-top:-44.35pt;width:137.65pt;height:99.05pt;z-index:251683840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0"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p w14:paraId="4E9F6E2F" w14:textId="77777777" w:rsidR="007B30F7" w:rsidRPr="007B30F7" w:rsidRDefault="007B30F7" w:rsidP="007B30F7">
                            <w:r w:rsidRPr="007B30F7">
                              <w:rPr>
                                <w:rStyle w:val="Style2"/>
                              </w:rPr>
                              <w:t>UTECO-CCC-CP-2022-0001</w:t>
                            </w:r>
                          </w:p>
                        </w:sdtContent>
                      </w:sdt>
                      <w:p w14:paraId="69B058DF" w14:textId="0C9BC349" w:rsidR="00CE67A3" w:rsidRPr="00535962" w:rsidRDefault="00CE67A3" w:rsidP="00535962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 [3213]" strokecolor="white [3212]" strokeweight="3pt">
                  <v:textbox style="mso-next-textbox:#_x0000_s1031">
                    <w:txbxContent>
                      <w:p w14:paraId="69B058E0" w14:textId="77777777" w:rsidR="00CE67A3" w:rsidRPr="00CA0E82" w:rsidRDefault="00CE67A3" w:rsidP="00CE67A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33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EndPr>
                          <w:rPr>
                            <w:rStyle w:val="Style4"/>
                          </w:rPr>
                        </w:sdtEndPr>
                        <w:sdtContent>
                          <w:p w14:paraId="69B058E1" w14:textId="77777777" w:rsidR="00535962" w:rsidRPr="00535962" w:rsidRDefault="006709BC" w:rsidP="00535962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34">
                    <w:txbxContent>
                      <w:p w14:paraId="69B058E2" w14:textId="77777777" w:rsidR="00535962" w:rsidRPr="00CA0E82" w:rsidRDefault="00535962" w:rsidP="00535962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  <w:r>
        <w:rPr>
          <w:noProof/>
          <w:lang w:val="en-US" w:eastAsia="zh-TW"/>
        </w:rPr>
        <w:pict w14:anchorId="69B058C2">
          <v:shape id="_x0000_s1026" type="#_x0000_t202" style="position:absolute;margin-left:-34.95pt;margin-top:-39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14:paraId="69B058DD" w14:textId="178431AE" w:rsidR="00BC61BD" w:rsidRPr="00BC61BD" w:rsidRDefault="007B30F7">
                      <w:pPr>
                        <w:rPr>
                          <w:lang w:val="en-US"/>
                        </w:rPr>
                      </w:pPr>
                      <w:r w:rsidRPr="007B30F7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45729376" wp14:editId="25B7E302">
                            <wp:extent cx="845820" cy="82105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821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 w14:anchorId="69B058C3">
          <v:shape id="_x0000_s1046" type="#_x0000_t202" style="position:absolute;margin-left:-28.6pt;margin-top:-49.2pt;width:74.65pt;height:24.05pt;z-index:251698176;mso-position-horizontal-relative:text;mso-position-vertical-relative:text;mso-width-relative:margin;mso-height-relative:margin" filled="f" stroked="f">
            <v:textbox style="mso-next-textbox:#_x0000_s1046"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12696711"/>
                    <w:text/>
                  </w:sdtPr>
                  <w:sdtEndPr>
                    <w:rPr>
                      <w:rStyle w:val="Style15"/>
                    </w:rPr>
                  </w:sdtEndPr>
                  <w:sdtContent>
                    <w:p w14:paraId="69B058DE" w14:textId="77777777" w:rsidR="00B22BC7" w:rsidRPr="00A86FA8" w:rsidRDefault="00A86FA8" w:rsidP="00B22BC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</w:t>
                      </w:r>
                      <w:r w:rsidR="00031C89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.027</w:t>
                      </w:r>
                    </w:p>
                  </w:sdtContent>
                </w:sdt>
              </w:txbxContent>
            </v:textbox>
          </v:shape>
        </w:pict>
      </w:r>
      <w:r w:rsidR="006C57BA" w:rsidRPr="002F1CCD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 wp14:anchorId="69B058C4" wp14:editId="69B058C5">
            <wp:simplePos x="0" y="0"/>
            <wp:positionH relativeFrom="margin">
              <wp:posOffset>2479040</wp:posOffset>
            </wp:positionH>
            <wp:positionV relativeFrom="margin">
              <wp:posOffset>-521970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CCD">
        <w:t xml:space="preserve">                                                                         </w:t>
      </w:r>
    </w:p>
    <w:p w14:paraId="69B0581E" w14:textId="77777777" w:rsidR="00535962" w:rsidRPr="00535962" w:rsidRDefault="008301DE" w:rsidP="00535962">
      <w:r>
        <w:rPr>
          <w:noProof/>
          <w:lang w:val="en-US" w:eastAsia="zh-TW"/>
        </w:rPr>
        <w:pict w14:anchorId="69B058C7">
          <v:shape id="_x0000_s1036" type="#_x0000_t202" style="position:absolute;margin-left:380.7pt;margin-top:20.35pt;width:114.05pt;height:21.9pt;z-index:251685888;mso-width-relative:margin;mso-height-relative:margin" filled="f" stroked="f">
            <v:textbox style="mso-next-textbox:#_x0000_s1036">
              <w:txbxContent>
                <w:p w14:paraId="69B058E3" w14:textId="77777777" w:rsidR="0026335F" w:rsidRPr="0026335F" w:rsidRDefault="008301DE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9B0581F" w14:textId="77777777" w:rsidR="00535962" w:rsidRDefault="008301DE" w:rsidP="00535962">
      <w:r>
        <w:rPr>
          <w:rStyle w:val="Institucion"/>
          <w:color w:val="FF0000"/>
          <w:sz w:val="28"/>
          <w:lang w:eastAsia="zh-TW"/>
        </w:rPr>
        <w:pict w14:anchorId="69B058C8">
          <v:shape id="_x0000_s1040" type="#_x0000_t202" style="position:absolute;margin-left:112.55pt;margin-top:2.1pt;width:249.75pt;height:22pt;z-index:251691008;mso-width-relative:margin;mso-height-relative:margin" stroked="f">
            <v:textbox style="mso-next-textbox:#_x0000_s1040">
              <w:txbxContent>
                <w:sdt>
                  <w:sdtPr>
                    <w:rPr>
                      <w:rStyle w:val="Style6"/>
                      <w:sz w:val="24"/>
                      <w:szCs w:val="24"/>
                    </w:rPr>
                    <w:alias w:val="Nombre de la Institución"/>
                    <w:tag w:val="Nombre de la Institución"/>
                    <w:id w:val="8389551"/>
                  </w:sdtPr>
                  <w:sdtEndPr>
                    <w:rPr>
                      <w:rStyle w:val="Style6"/>
                    </w:rPr>
                  </w:sdtEndPr>
                  <w:sdtContent>
                    <w:sdt>
                      <w:sdtPr>
                        <w:rPr>
                          <w:rStyle w:val="Style6"/>
                        </w:rPr>
                        <w:alias w:val="Nombre de la Institución"/>
                        <w:tag w:val="Nombre de la Institución"/>
                        <w:id w:val="-2045516302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7558BA1C" w14:textId="77777777" w:rsidR="007B30F7" w:rsidRPr="00F955ED" w:rsidRDefault="008301DE" w:rsidP="007B30F7">
                          <w:sdt>
                            <w:sdtPr>
                              <w:rPr>
                                <w:rStyle w:val="Style6"/>
                              </w:rPr>
                              <w:alias w:val="Nombre de la Institución"/>
                              <w:tag w:val="Nombre de la Institución"/>
                              <w:id w:val="1854539068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7B30F7" w:rsidRPr="00F955ED">
                                <w:rPr>
                                  <w:rStyle w:val="Style6"/>
                                </w:rPr>
                                <w:t>Universidad Tecnológica del Cibao Oriental</w:t>
                              </w:r>
                            </w:sdtContent>
                          </w:sdt>
                          <w:r w:rsidR="007B30F7" w:rsidRPr="00F955ED">
                            <w:rPr>
                              <w:rStyle w:val="Style6"/>
                            </w:rPr>
                            <w:t xml:space="preserve"> (UTECO)</w:t>
                          </w:r>
                        </w:p>
                        <w:p w14:paraId="67E8BF21" w14:textId="77777777" w:rsidR="007B30F7" w:rsidRDefault="008301DE" w:rsidP="007B30F7">
                          <w:pPr>
                            <w:rPr>
                              <w:rStyle w:val="Style6"/>
                            </w:rPr>
                          </w:pPr>
                        </w:p>
                      </w:sdtContent>
                    </w:sdt>
                    <w:p w14:paraId="69B058E4" w14:textId="03C8A261" w:rsidR="002E1412" w:rsidRPr="002E1412" w:rsidRDefault="008301DE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sdtContent>
                </w:sdt>
              </w:txbxContent>
            </v:textbox>
          </v:shape>
        </w:pict>
      </w:r>
    </w:p>
    <w:p w14:paraId="69B05820" w14:textId="77777777" w:rsidR="006506D0" w:rsidRDefault="008301DE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zh-TW"/>
        </w:rPr>
        <w:pict w14:anchorId="69B058C9">
          <v:shape id="_x0000_s1042" type="#_x0000_t202" style="position:absolute;left:0;text-align:left;margin-left:167.05pt;margin-top:10pt;width:113.75pt;height:25.35pt;z-index:251695104;mso-width-relative:margin;mso-height-relative:margin" stroked="f">
            <v:textbox style="mso-next-textbox:#_x0000_s1042">
              <w:txbxContent>
                <w:p w14:paraId="69B058E5" w14:textId="77777777" w:rsidR="00F7443C" w:rsidRPr="00DA6A61" w:rsidRDefault="00031C89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orden de compra</w:t>
                  </w:r>
                  <w:r w:rsidR="00DA6A61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 w14:anchorId="69B058CA">
          <v:shape id="_x0000_s1037" type="#_x0000_t202" style="position:absolute;left:0;text-align:left;margin-left:401.95pt;margin-top:1.35pt;width:83.6pt;height:19.85pt;z-index:251686912;mso-width-relative:margin;mso-height-relative:margin" filled="f" stroked="f">
            <v:textbox style="mso-next-textbox:#_x0000_s1037">
              <w:txbxContent>
                <w:p w14:paraId="69B058E6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F82445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F82445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8729E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F82445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D56E1" w:rsidRPr="00BD56E1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</w:p>
    <w:p w14:paraId="69B05821" w14:textId="77777777" w:rsidR="00A640BD" w:rsidRPr="00C66D08" w:rsidRDefault="008301DE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rStyle w:val="Institucion"/>
          <w:sz w:val="28"/>
          <w:lang w:eastAsia="zh-TW"/>
        </w:rPr>
        <w:pict w14:anchorId="69B058CB">
          <v:shape id="_x0000_s1041" type="#_x0000_t202" style="position:absolute;left:0;text-align:left;margin-left:88.15pt;margin-top:25pt;width:280.15pt;height:23.35pt;z-index:251693056;mso-width-relative:margin;mso-height-relative:margin" stroked="f">
            <v:textbox style="mso-next-textbox:#_x0000_s1041">
              <w:txbxContent>
                <w:p w14:paraId="69B058E7" w14:textId="77777777" w:rsidR="002E1412" w:rsidRPr="002E1412" w:rsidRDefault="008301DE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  <w:sz w:val="22"/>
                      </w:rPr>
                      <w:alias w:val="Departamento ó unidad funcional"/>
                      <w:tag w:val="Nombre de la Institución"/>
                      <w:id w:val="2693377"/>
                    </w:sdtPr>
                    <w:sdtEndPr>
                      <w:rPr>
                        <w:rStyle w:val="Style8"/>
                      </w:rPr>
                    </w:sdtEndPr>
                    <w:sdtContent>
                      <w:r w:rsidR="00A314B2">
                        <w:rPr>
                          <w:rStyle w:val="Style8"/>
                          <w:smallCaps/>
                          <w:sz w:val="22"/>
                        </w:rPr>
                        <w:t>unidad operativa de compras y contrataciones</w:t>
                      </w:r>
                    </w:sdtContent>
                  </w:sdt>
                </w:p>
              </w:txbxContent>
            </v:textbox>
          </v:shape>
        </w:pict>
      </w:r>
    </w:p>
    <w:p w14:paraId="69B05822" w14:textId="77777777"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14:paraId="69B05823" w14:textId="77777777" w:rsidR="00C22DBE" w:rsidRPr="00031C89" w:rsidRDefault="00C22DBE" w:rsidP="00A72F42">
      <w:pPr>
        <w:spacing w:after="0" w:line="240" w:lineRule="auto"/>
        <w:ind w:right="-45"/>
        <w:jc w:val="both"/>
        <w:rPr>
          <w:b/>
          <w:sz w:val="22"/>
          <w:szCs w:val="22"/>
          <w:lang w:val="es-ES_tradnl"/>
        </w:rPr>
      </w:pPr>
    </w:p>
    <w:p w14:paraId="69B05824" w14:textId="77777777" w:rsidR="00031C89" w:rsidRPr="00031C89" w:rsidRDefault="00031C89" w:rsidP="00031C89">
      <w:pPr>
        <w:rPr>
          <w:b/>
          <w:sz w:val="22"/>
          <w:szCs w:val="22"/>
        </w:rPr>
      </w:pPr>
      <w:r w:rsidRPr="00031C89">
        <w:rPr>
          <w:sz w:val="22"/>
          <w:szCs w:val="22"/>
        </w:rPr>
        <w:t>No. Orden:</w:t>
      </w:r>
      <w:r w:rsidRPr="00031C89">
        <w:rPr>
          <w:b/>
          <w:sz w:val="22"/>
          <w:szCs w:val="22"/>
        </w:rPr>
        <w:t xml:space="preserve"> </w:t>
      </w:r>
      <w:sdt>
        <w:sdtPr>
          <w:rPr>
            <w:rStyle w:val="Style18"/>
          </w:rPr>
          <w:alias w:val="Indicar No. de Orden"/>
          <w:tag w:val="Indicar No. de Solicitud"/>
          <w:id w:val="15493673"/>
          <w:placeholder>
            <w:docPart w:val="109E0A0392974053B6E528274BEC9D2F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>
            <w:rPr>
              <w:rStyle w:val="Style18"/>
            </w:rPr>
            <w:t>(Indicar No. de Orden)</w:t>
          </w:r>
        </w:sdtContent>
      </w:sdt>
      <w:bookmarkStart w:id="0" w:name="_GoBack"/>
      <w:bookmarkEnd w:id="0"/>
    </w:p>
    <w:p w14:paraId="69B05825" w14:textId="77777777" w:rsidR="00031C89" w:rsidRPr="00031C89" w:rsidRDefault="00031C89" w:rsidP="003C5024">
      <w:pPr>
        <w:rPr>
          <w:b/>
          <w:sz w:val="22"/>
          <w:szCs w:val="22"/>
        </w:rPr>
      </w:pPr>
      <w:r w:rsidRPr="00031C89">
        <w:rPr>
          <w:sz w:val="22"/>
          <w:szCs w:val="22"/>
        </w:rPr>
        <w:t>Descripción:</w:t>
      </w:r>
      <w:r w:rsidRPr="00031C89">
        <w:rPr>
          <w:b/>
          <w:sz w:val="22"/>
          <w:szCs w:val="22"/>
        </w:rPr>
        <w:t xml:space="preserve"> </w:t>
      </w:r>
      <w:sdt>
        <w:sdtPr>
          <w:rPr>
            <w:rStyle w:val="Style18"/>
          </w:rPr>
          <w:alias w:val="Indicar Descripción"/>
          <w:tag w:val="Indicar Objeto de la Compra"/>
          <w:id w:val="15493675"/>
          <w:placeholder>
            <w:docPart w:val="4FBF15D601784BC8A7653385210C4B85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>
            <w:rPr>
              <w:rStyle w:val="Style18"/>
            </w:rPr>
            <w:t>(Indicar Descripción)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43"/>
      </w:tblGrid>
      <w:tr w:rsidR="003C5024" w14:paraId="69B05827" w14:textId="77777777" w:rsidTr="003C5024">
        <w:tc>
          <w:tcPr>
            <w:tcW w:w="9243" w:type="dxa"/>
            <w:tcBorders>
              <w:bottom w:val="double" w:sz="4" w:space="0" w:color="auto"/>
            </w:tcBorders>
          </w:tcPr>
          <w:p w14:paraId="69B05826" w14:textId="77777777" w:rsidR="003C5024" w:rsidRPr="003C5024" w:rsidRDefault="003C5024" w:rsidP="00031C89">
            <w:pPr>
              <w:rPr>
                <w:rFonts w:ascii="Arial" w:hAnsi="Arial" w:cs="Arial"/>
                <w:b/>
              </w:rPr>
            </w:pPr>
            <w:r w:rsidRPr="003C5024">
              <w:rPr>
                <w:rFonts w:ascii="Arial" w:hAnsi="Arial" w:cs="Arial"/>
                <w:b/>
              </w:rPr>
              <w:t>Datos del Proveedor</w:t>
            </w:r>
          </w:p>
        </w:tc>
      </w:tr>
    </w:tbl>
    <w:p w14:paraId="69B05828" w14:textId="77777777" w:rsidR="00031C89" w:rsidRPr="00031C89" w:rsidRDefault="00031C89" w:rsidP="003C5024">
      <w:pPr>
        <w:spacing w:before="240"/>
        <w:rPr>
          <w:sz w:val="22"/>
          <w:szCs w:val="22"/>
        </w:rPr>
      </w:pPr>
      <w:r w:rsidRPr="00031C89">
        <w:rPr>
          <w:sz w:val="22"/>
          <w:szCs w:val="22"/>
        </w:rPr>
        <w:t xml:space="preserve">Razón social: </w:t>
      </w:r>
      <w:r w:rsidRPr="00031C89">
        <w:rPr>
          <w:sz w:val="22"/>
          <w:szCs w:val="22"/>
        </w:rPr>
        <w:tab/>
      </w:r>
      <w:sdt>
        <w:sdtPr>
          <w:rPr>
            <w:rStyle w:val="Style18"/>
            <w:sz w:val="20"/>
          </w:rPr>
          <w:alias w:val="Indicar Razón Social"/>
          <w:tag w:val="Indicar No. de Solicitud"/>
          <w:id w:val="15493705"/>
          <w:placeholder>
            <w:docPart w:val="4A6C6877ACD54233B2E0E6351EA9ABFA"/>
          </w:placeholder>
        </w:sdtPr>
        <w:sdtEndPr>
          <w:rPr>
            <w:rStyle w:val="Fuentedeprrafopredeter"/>
            <w:b w:val="0"/>
            <w:sz w:val="16"/>
            <w:szCs w:val="22"/>
          </w:rPr>
        </w:sdtEndPr>
        <w:sdtContent>
          <w:r w:rsidR="003C5024" w:rsidRPr="003C5024">
            <w:rPr>
              <w:rStyle w:val="Style18"/>
              <w:sz w:val="20"/>
            </w:rPr>
            <w:t xml:space="preserve">(Indicar </w:t>
          </w:r>
          <w:r w:rsidR="00B956B2">
            <w:rPr>
              <w:rStyle w:val="Style18"/>
              <w:sz w:val="20"/>
            </w:rPr>
            <w:t>Razón Social</w:t>
          </w:r>
          <w:r w:rsidR="003C5024" w:rsidRPr="003C5024">
            <w:rPr>
              <w:rStyle w:val="Style18"/>
              <w:sz w:val="20"/>
            </w:rPr>
            <w:t>)</w:t>
          </w:r>
        </w:sdtContent>
      </w:sdt>
      <w:r w:rsidR="003C5024">
        <w:rPr>
          <w:sz w:val="22"/>
          <w:szCs w:val="22"/>
        </w:rPr>
        <w:tab/>
      </w:r>
      <w:r w:rsidR="003C5024">
        <w:rPr>
          <w:sz w:val="22"/>
          <w:szCs w:val="22"/>
        </w:rPr>
        <w:tab/>
      </w:r>
      <w:r w:rsidR="003C5024">
        <w:rPr>
          <w:sz w:val="22"/>
          <w:szCs w:val="22"/>
        </w:rPr>
        <w:tab/>
      </w:r>
      <w:r w:rsidR="003C5024">
        <w:rPr>
          <w:sz w:val="22"/>
          <w:szCs w:val="22"/>
        </w:rPr>
        <w:tab/>
      </w:r>
      <w:r w:rsidRPr="00031C89">
        <w:rPr>
          <w:sz w:val="22"/>
          <w:szCs w:val="22"/>
        </w:rPr>
        <w:t>RNC:</w:t>
      </w:r>
      <w:r w:rsidR="003C5024" w:rsidRPr="003C5024">
        <w:rPr>
          <w:rStyle w:val="Style18"/>
        </w:rPr>
        <w:t xml:space="preserve"> </w:t>
      </w:r>
      <w:sdt>
        <w:sdtPr>
          <w:rPr>
            <w:rStyle w:val="Style18"/>
            <w:sz w:val="20"/>
          </w:rPr>
          <w:alias w:val="Indicar No. de Orden"/>
          <w:tag w:val="Indicar No. de Solicitud"/>
          <w:id w:val="15493708"/>
          <w:placeholder>
            <w:docPart w:val="1817E21744014C1D9FE656B43CAC5E65"/>
          </w:placeholder>
        </w:sdtPr>
        <w:sdtEndPr>
          <w:rPr>
            <w:rStyle w:val="Fuentedeprrafopredeter"/>
            <w:b w:val="0"/>
            <w:sz w:val="16"/>
            <w:szCs w:val="22"/>
          </w:rPr>
        </w:sdtEndPr>
        <w:sdtContent>
          <w:r w:rsidR="003C5024" w:rsidRPr="003C5024">
            <w:rPr>
              <w:rStyle w:val="Style18"/>
              <w:sz w:val="20"/>
            </w:rPr>
            <w:t>(</w:t>
          </w:r>
          <w:r w:rsidR="00B956B2">
            <w:rPr>
              <w:rStyle w:val="Style18"/>
              <w:sz w:val="20"/>
            </w:rPr>
            <w:t>Indicar RNC</w:t>
          </w:r>
          <w:r w:rsidR="003C5024" w:rsidRPr="003C5024">
            <w:rPr>
              <w:rStyle w:val="Style18"/>
              <w:sz w:val="20"/>
            </w:rPr>
            <w:t>)</w:t>
          </w:r>
        </w:sdtContent>
      </w:sdt>
    </w:p>
    <w:p w14:paraId="69B05829" w14:textId="77777777" w:rsidR="00031C89" w:rsidRPr="00031C89" w:rsidRDefault="00031C89" w:rsidP="00031C89">
      <w:pPr>
        <w:rPr>
          <w:sz w:val="22"/>
          <w:szCs w:val="22"/>
        </w:rPr>
      </w:pPr>
      <w:r w:rsidRPr="00031C89">
        <w:rPr>
          <w:sz w:val="22"/>
          <w:szCs w:val="22"/>
        </w:rPr>
        <w:t>Nombre Comercial:</w:t>
      </w:r>
      <w:r w:rsidR="003C5024" w:rsidRPr="003C5024">
        <w:rPr>
          <w:rStyle w:val="Style18"/>
        </w:rPr>
        <w:t xml:space="preserve"> </w:t>
      </w:r>
      <w:sdt>
        <w:sdtPr>
          <w:rPr>
            <w:rStyle w:val="Style18"/>
            <w:sz w:val="20"/>
          </w:rPr>
          <w:alias w:val="Indicar Nombre Comercial"/>
          <w:tag w:val="Indicar No. de Solicitud"/>
          <w:id w:val="15493706"/>
          <w:placeholder>
            <w:docPart w:val="9E350FE259424D7DBC277FAAF954895B"/>
          </w:placeholder>
        </w:sdtPr>
        <w:sdtEndPr>
          <w:rPr>
            <w:rStyle w:val="Fuentedeprrafopredeter"/>
            <w:b w:val="0"/>
            <w:sz w:val="16"/>
            <w:szCs w:val="22"/>
          </w:rPr>
        </w:sdtEndPr>
        <w:sdtContent>
          <w:r w:rsidR="00B956B2">
            <w:rPr>
              <w:rStyle w:val="Style18"/>
              <w:sz w:val="20"/>
            </w:rPr>
            <w:t>(Indicar Nombre Comercial</w:t>
          </w:r>
          <w:r w:rsidR="003C5024" w:rsidRPr="003C5024">
            <w:rPr>
              <w:rStyle w:val="Style18"/>
              <w:sz w:val="20"/>
            </w:rPr>
            <w:t>)</w:t>
          </w:r>
        </w:sdtContent>
      </w:sdt>
    </w:p>
    <w:p w14:paraId="69B0582A" w14:textId="77777777" w:rsidR="00031C89" w:rsidRPr="00031C89" w:rsidRDefault="00031C89" w:rsidP="003C5024">
      <w:pPr>
        <w:rPr>
          <w:sz w:val="22"/>
          <w:szCs w:val="22"/>
        </w:rPr>
      </w:pPr>
      <w:r w:rsidRPr="00031C89">
        <w:rPr>
          <w:sz w:val="22"/>
          <w:szCs w:val="22"/>
        </w:rPr>
        <w:t>Domicilio Comercial:</w:t>
      </w:r>
      <w:r w:rsidRPr="00031C89">
        <w:rPr>
          <w:sz w:val="22"/>
          <w:szCs w:val="22"/>
        </w:rPr>
        <w:tab/>
      </w:r>
      <w:sdt>
        <w:sdtPr>
          <w:rPr>
            <w:rStyle w:val="Style18"/>
            <w:sz w:val="20"/>
          </w:rPr>
          <w:alias w:val="Indicar Domicilio Comercial"/>
          <w:tag w:val="Indicar No. de Solicitud"/>
          <w:id w:val="15493707"/>
          <w:placeholder>
            <w:docPart w:val="E895B04ADF0F457AA2331E702C06096A"/>
          </w:placeholder>
        </w:sdtPr>
        <w:sdtEndPr>
          <w:rPr>
            <w:rStyle w:val="Fuentedeprrafopredeter"/>
            <w:b w:val="0"/>
            <w:sz w:val="16"/>
            <w:szCs w:val="22"/>
          </w:rPr>
        </w:sdtEndPr>
        <w:sdtContent>
          <w:r w:rsidR="00B956B2">
            <w:rPr>
              <w:rStyle w:val="Style18"/>
              <w:sz w:val="20"/>
            </w:rPr>
            <w:t>(Indicar Domicilio</w:t>
          </w:r>
          <w:r w:rsidR="003C5024" w:rsidRPr="003C5024">
            <w:rPr>
              <w:rStyle w:val="Style18"/>
              <w:sz w:val="20"/>
            </w:rPr>
            <w:t>)</w:t>
          </w:r>
        </w:sdtContent>
      </w:sdt>
      <w:r w:rsidR="003C5024">
        <w:rPr>
          <w:sz w:val="22"/>
          <w:szCs w:val="22"/>
        </w:rPr>
        <w:tab/>
      </w:r>
      <w:r w:rsidR="003C5024">
        <w:rPr>
          <w:sz w:val="22"/>
          <w:szCs w:val="22"/>
        </w:rPr>
        <w:tab/>
      </w:r>
      <w:r w:rsidR="003C5024">
        <w:rPr>
          <w:sz w:val="22"/>
          <w:szCs w:val="22"/>
        </w:rPr>
        <w:tab/>
      </w:r>
      <w:r w:rsidRPr="00031C89">
        <w:rPr>
          <w:sz w:val="22"/>
          <w:szCs w:val="22"/>
        </w:rPr>
        <w:t>Tel:</w:t>
      </w:r>
      <w:r w:rsidR="003C5024" w:rsidRPr="003C5024">
        <w:rPr>
          <w:rStyle w:val="Style18"/>
        </w:rPr>
        <w:t xml:space="preserve"> </w:t>
      </w:r>
      <w:sdt>
        <w:sdtPr>
          <w:rPr>
            <w:rStyle w:val="Style18"/>
            <w:sz w:val="20"/>
          </w:rPr>
          <w:alias w:val="Indicar No. Tel"/>
          <w:tag w:val="Indicar No. de Solicitud"/>
          <w:id w:val="15493709"/>
          <w:placeholder>
            <w:docPart w:val="12BF1946BF9047E5942FC1BF6E8C2976"/>
          </w:placeholder>
        </w:sdtPr>
        <w:sdtEndPr>
          <w:rPr>
            <w:rStyle w:val="Fuentedeprrafopredeter"/>
            <w:b w:val="0"/>
            <w:sz w:val="16"/>
            <w:szCs w:val="22"/>
          </w:rPr>
        </w:sdtEndPr>
        <w:sdtContent>
          <w:r w:rsidR="00B956B2">
            <w:rPr>
              <w:rStyle w:val="Style18"/>
              <w:sz w:val="20"/>
            </w:rPr>
            <w:t>(Indicar No. Tel</w:t>
          </w:r>
          <w:r w:rsidR="003C5024" w:rsidRPr="003C5024">
            <w:rPr>
              <w:rStyle w:val="Style18"/>
              <w:sz w:val="20"/>
            </w:rPr>
            <w:t>)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43"/>
      </w:tblGrid>
      <w:tr w:rsidR="003C5024" w14:paraId="69B0582C" w14:textId="77777777" w:rsidTr="003C5024">
        <w:tc>
          <w:tcPr>
            <w:tcW w:w="9243" w:type="dxa"/>
            <w:tcBorders>
              <w:bottom w:val="double" w:sz="4" w:space="0" w:color="auto"/>
            </w:tcBorders>
          </w:tcPr>
          <w:p w14:paraId="69B0582B" w14:textId="77777777" w:rsidR="003C5024" w:rsidRPr="003C5024" w:rsidRDefault="003C5024" w:rsidP="00031C89">
            <w:pPr>
              <w:rPr>
                <w:rFonts w:ascii="Arial" w:hAnsi="Arial" w:cs="Arial"/>
                <w:b/>
              </w:rPr>
            </w:pPr>
            <w:r w:rsidRPr="003C5024">
              <w:rPr>
                <w:rFonts w:ascii="Arial" w:hAnsi="Arial" w:cs="Arial"/>
                <w:b/>
              </w:rPr>
              <w:t>Datos Generales del Contrato</w:t>
            </w:r>
          </w:p>
        </w:tc>
      </w:tr>
    </w:tbl>
    <w:p w14:paraId="69B0582D" w14:textId="77777777" w:rsidR="00D97257" w:rsidRDefault="003C5024" w:rsidP="003C5024">
      <w:pPr>
        <w:spacing w:before="240"/>
        <w:rPr>
          <w:sz w:val="22"/>
          <w:szCs w:val="22"/>
        </w:rPr>
      </w:pPr>
      <w:r w:rsidRPr="00031C89">
        <w:rPr>
          <w:sz w:val="22"/>
          <w:szCs w:val="22"/>
        </w:rPr>
        <w:t>Anticipo:</w:t>
      </w:r>
      <w:r w:rsidR="00B956B2" w:rsidRPr="00B956B2">
        <w:rPr>
          <w:rStyle w:val="Style18"/>
          <w:sz w:val="20"/>
        </w:rPr>
        <w:t xml:space="preserve"> </w:t>
      </w:r>
      <w:sdt>
        <w:sdtPr>
          <w:rPr>
            <w:rStyle w:val="Style18"/>
            <w:sz w:val="20"/>
          </w:rPr>
          <w:alias w:val="Indicar Anticipo"/>
          <w:tag w:val="Indicar No. de Solicitud"/>
          <w:id w:val="3292861"/>
          <w:placeholder>
            <w:docPart w:val="82B4B062C4014477A1918059359BE717"/>
          </w:placeholder>
        </w:sdtPr>
        <w:sdtEndPr>
          <w:rPr>
            <w:rStyle w:val="Fuentedeprrafopredeter"/>
            <w:b w:val="0"/>
            <w:sz w:val="16"/>
            <w:szCs w:val="22"/>
          </w:rPr>
        </w:sdtEndPr>
        <w:sdtContent>
          <w:r w:rsidR="00B956B2">
            <w:rPr>
              <w:rStyle w:val="Style18"/>
              <w:sz w:val="20"/>
            </w:rPr>
            <w:t xml:space="preserve">(Indicar </w:t>
          </w:r>
          <w:r w:rsidR="00D97257">
            <w:rPr>
              <w:rStyle w:val="Style18"/>
              <w:sz w:val="20"/>
            </w:rPr>
            <w:t>Anticipo</w:t>
          </w:r>
          <w:r w:rsidR="00B956B2" w:rsidRPr="003C5024">
            <w:rPr>
              <w:rStyle w:val="Style18"/>
              <w:sz w:val="20"/>
            </w:rPr>
            <w:t>)</w:t>
          </w:r>
        </w:sdtContent>
      </w:sdt>
      <w:r w:rsidRPr="00031C89">
        <w:rPr>
          <w:sz w:val="22"/>
          <w:szCs w:val="22"/>
        </w:rPr>
        <w:tab/>
      </w:r>
      <w:r w:rsidR="00D97257">
        <w:rPr>
          <w:sz w:val="22"/>
          <w:szCs w:val="22"/>
        </w:rPr>
        <w:tab/>
      </w:r>
      <w:r w:rsidR="00D97257">
        <w:rPr>
          <w:sz w:val="22"/>
          <w:szCs w:val="22"/>
        </w:rPr>
        <w:tab/>
      </w:r>
    </w:p>
    <w:p w14:paraId="69B0582E" w14:textId="77777777" w:rsidR="00D97257" w:rsidRPr="00031C89" w:rsidRDefault="003C5024" w:rsidP="00D97257">
      <w:pPr>
        <w:spacing w:before="240" w:after="0"/>
        <w:rPr>
          <w:sz w:val="22"/>
          <w:szCs w:val="22"/>
        </w:rPr>
      </w:pPr>
      <w:r w:rsidRPr="00031C89">
        <w:rPr>
          <w:sz w:val="22"/>
          <w:szCs w:val="22"/>
        </w:rPr>
        <w:t>Modalidad de pago:</w:t>
      </w:r>
      <w:r w:rsidR="00B956B2" w:rsidRPr="00B956B2">
        <w:rPr>
          <w:rStyle w:val="Style18"/>
          <w:sz w:val="20"/>
        </w:rPr>
        <w:t xml:space="preserve"> </w:t>
      </w:r>
      <w:sdt>
        <w:sdtPr>
          <w:rPr>
            <w:rStyle w:val="Style18"/>
            <w:sz w:val="20"/>
          </w:rPr>
          <w:alias w:val="Indicar Modalidad de Pago"/>
          <w:tag w:val="Indicar No. de Solicitud"/>
          <w:id w:val="3292863"/>
          <w:placeholder>
            <w:docPart w:val="5B6DB054D444432E80C5E518690D3E11"/>
          </w:placeholder>
        </w:sdtPr>
        <w:sdtEndPr>
          <w:rPr>
            <w:rStyle w:val="Fuentedeprrafopredeter"/>
            <w:b w:val="0"/>
            <w:sz w:val="16"/>
            <w:szCs w:val="22"/>
          </w:rPr>
        </w:sdtEndPr>
        <w:sdtContent>
          <w:r w:rsidR="00B956B2">
            <w:rPr>
              <w:rStyle w:val="Style18"/>
              <w:sz w:val="20"/>
            </w:rPr>
            <w:t xml:space="preserve">(Indicar </w:t>
          </w:r>
          <w:r w:rsidR="00D97257">
            <w:rPr>
              <w:rStyle w:val="Style18"/>
              <w:sz w:val="20"/>
            </w:rPr>
            <w:t>Modalidad de Pago</w:t>
          </w:r>
          <w:r w:rsidR="00B956B2" w:rsidRPr="003C5024">
            <w:rPr>
              <w:rStyle w:val="Style18"/>
              <w:sz w:val="20"/>
            </w:rPr>
            <w:t>)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97257">
        <w:rPr>
          <w:sz w:val="22"/>
          <w:szCs w:val="22"/>
        </w:rPr>
        <w:tab/>
      </w:r>
      <w:r w:rsidR="00D97257" w:rsidRPr="00031C89">
        <w:rPr>
          <w:sz w:val="22"/>
          <w:szCs w:val="22"/>
        </w:rPr>
        <w:t>Total:</w:t>
      </w:r>
      <w:r w:rsidR="00D97257" w:rsidRPr="00D97257">
        <w:rPr>
          <w:rStyle w:val="Style18"/>
          <w:sz w:val="20"/>
        </w:rPr>
        <w:t xml:space="preserve"> </w:t>
      </w:r>
      <w:sdt>
        <w:sdtPr>
          <w:rPr>
            <w:rStyle w:val="Style18"/>
            <w:sz w:val="20"/>
          </w:rPr>
          <w:alias w:val="Indicar Monto Total"/>
          <w:tag w:val="Indicar No. de Solicitud"/>
          <w:id w:val="3292866"/>
          <w:placeholder>
            <w:docPart w:val="C04C9967C8154106AEB691F8886652E6"/>
          </w:placeholder>
        </w:sdtPr>
        <w:sdtEndPr>
          <w:rPr>
            <w:rStyle w:val="Fuentedeprrafopredeter"/>
            <w:b w:val="0"/>
            <w:sz w:val="16"/>
            <w:szCs w:val="22"/>
          </w:rPr>
        </w:sdtEndPr>
        <w:sdtContent>
          <w:r w:rsidR="00D97257">
            <w:rPr>
              <w:rStyle w:val="Style18"/>
              <w:sz w:val="20"/>
            </w:rPr>
            <w:t>(Indicar Monto Total</w:t>
          </w:r>
          <w:r w:rsidR="00D97257" w:rsidRPr="003C5024">
            <w:rPr>
              <w:rStyle w:val="Style18"/>
              <w:sz w:val="20"/>
            </w:rPr>
            <w:t>)</w:t>
          </w:r>
        </w:sdtContent>
      </w:sdt>
    </w:p>
    <w:p w14:paraId="69B0582F" w14:textId="77777777" w:rsidR="00D97257" w:rsidRDefault="00D97257" w:rsidP="00D97257">
      <w:pPr>
        <w:spacing w:after="0"/>
        <w:jc w:val="center"/>
        <w:rPr>
          <w:b/>
          <w:sz w:val="24"/>
          <w:szCs w:val="22"/>
        </w:rPr>
      </w:pPr>
    </w:p>
    <w:p w14:paraId="69B05830" w14:textId="77777777" w:rsidR="00031C89" w:rsidRPr="00D02F74" w:rsidRDefault="00031C89" w:rsidP="00D97257">
      <w:pPr>
        <w:spacing w:before="240" w:after="0"/>
        <w:jc w:val="center"/>
        <w:rPr>
          <w:b/>
          <w:sz w:val="24"/>
          <w:szCs w:val="22"/>
        </w:rPr>
      </w:pPr>
      <w:r w:rsidRPr="00D02F74">
        <w:rPr>
          <w:b/>
          <w:sz w:val="24"/>
          <w:szCs w:val="22"/>
        </w:rPr>
        <w:t>Detalle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923"/>
        <w:gridCol w:w="1280"/>
        <w:gridCol w:w="1023"/>
        <w:gridCol w:w="867"/>
        <w:gridCol w:w="950"/>
        <w:gridCol w:w="846"/>
        <w:gridCol w:w="918"/>
        <w:gridCol w:w="918"/>
        <w:gridCol w:w="918"/>
      </w:tblGrid>
      <w:tr w:rsidR="00245E76" w:rsidRPr="00EC65D1" w14:paraId="69B0583F" w14:textId="77777777" w:rsidTr="007E77C5">
        <w:trPr>
          <w:trHeight w:val="904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B05831" w14:textId="77777777" w:rsidR="00EC65D1" w:rsidRPr="009F3080" w:rsidRDefault="00EC65D1" w:rsidP="00EC65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F308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05832" w14:textId="77777777" w:rsidR="00EC65D1" w:rsidRPr="009F3080" w:rsidRDefault="00EC65D1" w:rsidP="00EC6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080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  <w:r w:rsidRPr="009F3080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B05833" w14:textId="77777777" w:rsidR="00EC65D1" w:rsidRPr="009F3080" w:rsidRDefault="00EC65D1" w:rsidP="00EC65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F3080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B05834" w14:textId="77777777" w:rsidR="00EC65D1" w:rsidRPr="009F3080" w:rsidRDefault="00EC65D1" w:rsidP="00EC65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F3080">
              <w:rPr>
                <w:rFonts w:ascii="Arial" w:hAnsi="Arial" w:cs="Arial"/>
                <w:b/>
                <w:sz w:val="20"/>
                <w:szCs w:val="20"/>
              </w:rPr>
              <w:t>Ca</w:t>
            </w:r>
            <w:r w:rsidR="00D02F74" w:rsidRPr="009F3080">
              <w:rPr>
                <w:rFonts w:ascii="Arial" w:hAnsi="Arial" w:cs="Arial"/>
                <w:b/>
                <w:sz w:val="20"/>
                <w:szCs w:val="20"/>
              </w:rPr>
              <w:t>nt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B05835" w14:textId="77777777" w:rsidR="00EC65D1" w:rsidRPr="009F3080" w:rsidRDefault="00EC65D1" w:rsidP="00EC65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F3080">
              <w:rPr>
                <w:rFonts w:ascii="Arial" w:hAnsi="Arial" w:cs="Arial"/>
                <w:b/>
                <w:sz w:val="20"/>
                <w:szCs w:val="20"/>
              </w:rPr>
              <w:t>Unidad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B05836" w14:textId="77777777" w:rsidR="00EC65D1" w:rsidRPr="009F3080" w:rsidRDefault="00EC65D1" w:rsidP="00EC65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9F3080">
              <w:rPr>
                <w:rFonts w:ascii="Arial" w:hAnsi="Arial" w:cs="Arial"/>
                <w:b/>
                <w:sz w:val="20"/>
                <w:szCs w:val="20"/>
              </w:rPr>
              <w:t>Mon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B05837" w14:textId="77777777" w:rsidR="00EC65D1" w:rsidRPr="009F3080" w:rsidRDefault="00EC65D1" w:rsidP="00EC6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080">
              <w:rPr>
                <w:rFonts w:ascii="Arial" w:hAnsi="Arial" w:cs="Arial"/>
                <w:b/>
                <w:bCs/>
                <w:sz w:val="20"/>
                <w:szCs w:val="20"/>
              </w:rPr>
              <w:t>Precio</w:t>
            </w:r>
          </w:p>
          <w:p w14:paraId="69B05838" w14:textId="77777777" w:rsidR="00EC65D1" w:rsidRPr="009F3080" w:rsidRDefault="00EC65D1" w:rsidP="00EC65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F3080">
              <w:rPr>
                <w:rFonts w:ascii="Arial" w:hAnsi="Arial" w:cs="Arial"/>
                <w:b/>
                <w:bCs/>
                <w:sz w:val="20"/>
                <w:szCs w:val="20"/>
              </w:rPr>
              <w:t>Unit s/ITBIS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B05839" w14:textId="77777777" w:rsidR="00EC65D1" w:rsidRPr="009F3080" w:rsidRDefault="00EC65D1" w:rsidP="00EC6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F30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Imp Moneda</w:t>
            </w:r>
          </w:p>
          <w:p w14:paraId="69B0583A" w14:textId="77777777" w:rsidR="00EC65D1" w:rsidRPr="009F3080" w:rsidRDefault="00EC65D1" w:rsidP="00EC65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30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Orig s/ITBIS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B0583B" w14:textId="77777777" w:rsidR="00EC65D1" w:rsidRPr="009F3080" w:rsidRDefault="00EC65D1" w:rsidP="00EC6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080">
              <w:rPr>
                <w:rFonts w:ascii="Arial" w:hAnsi="Arial" w:cs="Arial"/>
                <w:b/>
                <w:bCs/>
                <w:sz w:val="20"/>
                <w:szCs w:val="20"/>
              </w:rPr>
              <w:t>ITBIS Total</w:t>
            </w:r>
          </w:p>
          <w:p w14:paraId="69B0583C" w14:textId="77777777" w:rsidR="00EC65D1" w:rsidRPr="009F3080" w:rsidRDefault="00EC65D1" w:rsidP="00EC65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F3080">
              <w:rPr>
                <w:rFonts w:ascii="Arial" w:hAnsi="Arial" w:cs="Arial"/>
                <w:b/>
                <w:bCs/>
                <w:sz w:val="20"/>
                <w:szCs w:val="20"/>
              </w:rPr>
              <w:t>Moneda Orig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B0583D" w14:textId="77777777" w:rsidR="00EC65D1" w:rsidRPr="009F3080" w:rsidRDefault="00EC65D1" w:rsidP="00EC6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080">
              <w:rPr>
                <w:rFonts w:ascii="Arial" w:hAnsi="Arial" w:cs="Arial"/>
                <w:b/>
                <w:bCs/>
                <w:sz w:val="20"/>
                <w:szCs w:val="20"/>
              </w:rPr>
              <w:t>Sub Total</w:t>
            </w:r>
          </w:p>
          <w:p w14:paraId="69B0583E" w14:textId="77777777" w:rsidR="00EC65D1" w:rsidRPr="009F3080" w:rsidRDefault="00EC65D1" w:rsidP="00EC65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F3080">
              <w:rPr>
                <w:rFonts w:ascii="Arial" w:hAnsi="Arial" w:cs="Arial"/>
                <w:b/>
                <w:bCs/>
                <w:sz w:val="20"/>
                <w:szCs w:val="20"/>
              </w:rPr>
              <w:t>Moneda Orig</w:t>
            </w:r>
          </w:p>
        </w:tc>
      </w:tr>
      <w:tr w:rsidR="00245E76" w:rsidRPr="0077646C" w14:paraId="69B0584A" w14:textId="77777777" w:rsidTr="007E77C5">
        <w:trPr>
          <w:trHeight w:val="373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5840" w14:textId="77777777" w:rsidR="00EC65D1" w:rsidRPr="009F3080" w:rsidRDefault="00D02F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F3080">
              <w:rPr>
                <w:rFonts w:ascii="Arial" w:hAnsi="Arial" w:cs="Arial"/>
                <w:b/>
                <w:sz w:val="20"/>
                <w:szCs w:val="20"/>
                <w:lang w:val="es-ES"/>
              </w:rPr>
              <w:t>01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5841" w14:textId="77777777" w:rsidR="00EC65D1" w:rsidRPr="009F3080" w:rsidRDefault="008301DE">
            <w:pPr>
              <w:rPr>
                <w:bCs/>
                <w:color w:val="808080"/>
                <w:sz w:val="20"/>
                <w:szCs w:val="20"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  <w:u w:val="none"/>
                </w:rPr>
                <w:alias w:val="Indicar No. Código"/>
                <w:tag w:val="Indicar No. Código"/>
                <w:id w:val="11087446"/>
                <w:placeholder>
                  <w:docPart w:val="96D49504EDB64B8B94100E9486621DA7"/>
                </w:placeholder>
              </w:sdtPr>
              <w:sdtEndPr>
                <w:rPr>
                  <w:rStyle w:val="Fuentedeprrafopredeter"/>
                  <w:rFonts w:asciiTheme="minorHAnsi" w:hAnsiTheme="minorHAnsi"/>
                  <w:b/>
                  <w:bCs/>
                </w:rPr>
              </w:sdtEndPr>
              <w:sdtContent>
                <w:r w:rsidR="0077646C" w:rsidRPr="009F3080">
                  <w:rPr>
                    <w:rStyle w:val="Style10"/>
                    <w:sz w:val="20"/>
                    <w:szCs w:val="20"/>
                    <w:u w:val="none"/>
                  </w:rPr>
                  <w:t>(No. de Código)</w:t>
                </w:r>
              </w:sdtContent>
            </w:sdt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sdt>
            <w:sdtPr>
              <w:rPr>
                <w:sz w:val="20"/>
                <w:szCs w:val="20"/>
                <w:u w:val="single"/>
              </w:rPr>
              <w:alias w:val="Indicar Nombre del Item"/>
              <w:tag w:val="Indicar Nombre del Item"/>
              <w:id w:val="1929537"/>
              <w:placeholder>
                <w:docPart w:val="9288117C3A374B5C971DA6278789B6D8"/>
              </w:placeholder>
            </w:sdtPr>
            <w:sdtEndPr/>
            <w:sdtContent>
              <w:p w14:paraId="69B05842" w14:textId="77777777" w:rsidR="00EC65D1" w:rsidRPr="009F3080" w:rsidRDefault="0077646C" w:rsidP="009F3080">
                <w:pPr>
                  <w:rPr>
                    <w:sz w:val="20"/>
                    <w:szCs w:val="20"/>
                  </w:rPr>
                </w:pPr>
                <w:r w:rsidRPr="009F3080">
                  <w:rPr>
                    <w:rFonts w:ascii="Arial" w:hAnsi="Arial" w:cs="Arial"/>
                    <w:sz w:val="20"/>
                    <w:szCs w:val="20"/>
                  </w:rPr>
                  <w:t>(Nombre del Ítem)</w:t>
                </w:r>
              </w:p>
            </w:sdtContent>
          </w:sdt>
        </w:tc>
        <w:sdt>
          <w:sdtPr>
            <w:rPr>
              <w:rStyle w:val="Style10"/>
              <w:sz w:val="20"/>
              <w:szCs w:val="20"/>
              <w:u w:val="none"/>
            </w:rPr>
            <w:id w:val="20774104"/>
            <w:placeholder>
              <w:docPart w:val="1C616D5518F04DCDB667470B4E1BEEFC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101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B05843" w14:textId="77777777" w:rsidR="00EC65D1" w:rsidRPr="009F3080" w:rsidRDefault="0077646C">
                <w:pP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t>(Indicar Cantidad)</w:t>
                </w:r>
              </w:p>
            </w:tc>
          </w:sdtContent>
        </w:sdt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5844" w14:textId="77777777" w:rsidR="00EC65D1" w:rsidRPr="009F3080" w:rsidRDefault="008301DE" w:rsidP="0077646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  <w:u w:val="none"/>
                </w:rPr>
                <w:id w:val="2571045"/>
                <w:placeholder>
                  <w:docPart w:val="2DCAAAFAE5DB452DB293FB4B17879ED7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bCs/>
                </w:rPr>
              </w:sdtEndPr>
              <w:sdtContent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>(</w:t>
                </w:r>
                <w:proofErr w:type="spellStart"/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>Indicar</w:t>
                </w:r>
                <w:proofErr w:type="spellEnd"/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 xml:space="preserve"> Unidad)</w:t>
                </w:r>
              </w:sdtContent>
            </w:sdt>
            <w:r w:rsidR="0077646C" w:rsidRPr="009F3080">
              <w:rPr>
                <w:rStyle w:val="Style20"/>
                <w:szCs w:val="20"/>
                <w:lang w:val="en-US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5845" w14:textId="77777777" w:rsidR="00EC65D1" w:rsidRPr="009F3080" w:rsidRDefault="008301DE" w:rsidP="0077646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  <w:u w:val="none"/>
                </w:rPr>
                <w:id w:val="2571342"/>
                <w:placeholder>
                  <w:docPart w:val="48E7EDE5AFE64A4EA7EA2FAAAAAF98AB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bCs/>
                </w:rPr>
              </w:sdtEndPr>
              <w:sdtContent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>(</w:t>
                </w:r>
                <w:proofErr w:type="spellStart"/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>Indicar</w:t>
                </w:r>
                <w:proofErr w:type="spellEnd"/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 xml:space="preserve"> Moneda)</w:t>
                </w:r>
              </w:sdtContent>
            </w:sdt>
          </w:p>
        </w:tc>
        <w:sdt>
          <w:sdtPr>
            <w:rPr>
              <w:rStyle w:val="Style10"/>
              <w:sz w:val="20"/>
              <w:szCs w:val="20"/>
              <w:u w:val="none"/>
            </w:rPr>
            <w:id w:val="23552305"/>
            <w:placeholder>
              <w:docPart w:val="DE850658CE894B1891C75E535043BB84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100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B05846" w14:textId="77777777" w:rsidR="00EC65D1" w:rsidRPr="009F3080" w:rsidRDefault="0077646C">
                <w:pP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t>(Indicar Precio)</w:t>
                </w:r>
              </w:p>
            </w:tc>
          </w:sdtContent>
        </w:sdt>
        <w:sdt>
          <w:sdtPr>
            <w:rPr>
              <w:rStyle w:val="Style20"/>
              <w:szCs w:val="20"/>
            </w:rPr>
            <w:id w:val="15494525"/>
            <w:placeholder>
              <w:docPart w:val="DE2C3E1ECD9E4888BA3FFBA8E440B791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lang w:val="en-US"/>
            </w:rPr>
          </w:sdtEndPr>
          <w:sdtContent>
            <w:tc>
              <w:tcPr>
                <w:tcW w:w="97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B05847" w14:textId="77777777" w:rsidR="00EC65D1" w:rsidRPr="009F3080" w:rsidRDefault="009F3080" w:rsidP="009F3080">
                <w:pP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9F3080">
                  <w:rPr>
                    <w:rStyle w:val="Style20"/>
                    <w:szCs w:val="20"/>
                  </w:rPr>
                  <w:t xml:space="preserve">(Importe s/ </w:t>
                </w:r>
                <w:proofErr w:type="spellStart"/>
                <w:r w:rsidRPr="009F3080">
                  <w:rPr>
                    <w:rStyle w:val="Style20"/>
                    <w:szCs w:val="20"/>
                  </w:rPr>
                  <w:t>itbis</w:t>
                </w:r>
                <w:proofErr w:type="spellEnd"/>
                <w:r w:rsidRPr="009F3080">
                  <w:rPr>
                    <w:rStyle w:val="Style20"/>
                    <w:szCs w:val="20"/>
                  </w:rPr>
                  <w:t>)</w:t>
                </w:r>
              </w:p>
            </w:tc>
          </w:sdtContent>
        </w:sdt>
        <w:sdt>
          <w:sdtPr>
            <w:rPr>
              <w:rStyle w:val="Style20"/>
              <w:szCs w:val="20"/>
            </w:rPr>
            <w:id w:val="2571662"/>
            <w:placeholder>
              <w:docPart w:val="D9E822B2FABE4A46818565EA11B39CBB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lang w:val="en-US"/>
            </w:rPr>
          </w:sdtEndPr>
          <w:sdtContent>
            <w:tc>
              <w:tcPr>
                <w:tcW w:w="97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B05848" w14:textId="77777777" w:rsidR="00EC65D1" w:rsidRPr="009F3080" w:rsidRDefault="009F3080" w:rsidP="009F3080">
                <w:pP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9F3080">
                  <w:rPr>
                    <w:rStyle w:val="Style20"/>
                    <w:szCs w:val="20"/>
                  </w:rPr>
                  <w:t>(Total Itbis)</w:t>
                </w:r>
              </w:p>
            </w:tc>
          </w:sdtContent>
        </w:sdt>
        <w:sdt>
          <w:sdtPr>
            <w:rPr>
              <w:rStyle w:val="Style20"/>
              <w:szCs w:val="20"/>
            </w:rPr>
            <w:id w:val="15494537"/>
            <w:placeholder>
              <w:docPart w:val="2F063954BC364A34B2B27EC615E580B8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lang w:val="en-US"/>
            </w:rPr>
          </w:sdtEndPr>
          <w:sdtContent>
            <w:tc>
              <w:tcPr>
                <w:tcW w:w="97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B05849" w14:textId="77777777" w:rsidR="00EC65D1" w:rsidRPr="009F3080" w:rsidRDefault="009F3080" w:rsidP="009F3080">
                <w:pP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9F3080">
                  <w:rPr>
                    <w:rStyle w:val="Style20"/>
                    <w:szCs w:val="20"/>
                  </w:rPr>
                  <w:t>(Importe + Itbis)</w:t>
                </w:r>
              </w:p>
            </w:tc>
          </w:sdtContent>
        </w:sdt>
      </w:tr>
      <w:tr w:rsidR="00245E76" w:rsidRPr="0077646C" w14:paraId="69B05855" w14:textId="77777777" w:rsidTr="007E77C5">
        <w:trPr>
          <w:trHeight w:val="373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584B" w14:textId="77777777" w:rsidR="00EC65D1" w:rsidRPr="009F3080" w:rsidRDefault="00D02F7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3080">
              <w:rPr>
                <w:rFonts w:ascii="Arial" w:hAnsi="Arial" w:cs="Arial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584C" w14:textId="77777777" w:rsidR="00EC65D1" w:rsidRPr="009F3080" w:rsidRDefault="008301DE">
            <w:pPr>
              <w:rPr>
                <w:bCs/>
                <w:color w:val="808080"/>
                <w:sz w:val="20"/>
                <w:szCs w:val="20"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  <w:u w:val="none"/>
                </w:rPr>
                <w:alias w:val="Indicar No. Código"/>
                <w:tag w:val="Indicar No. Código"/>
                <w:id w:val="2570752"/>
                <w:placeholder>
                  <w:docPart w:val="246C6E19A0994B399133C9F7F7351BFC"/>
                </w:placeholder>
              </w:sdtPr>
              <w:sdtEndPr>
                <w:rPr>
                  <w:rStyle w:val="Fuentedeprrafopredeter"/>
                  <w:rFonts w:asciiTheme="minorHAnsi" w:hAnsiTheme="minorHAnsi"/>
                  <w:b/>
                  <w:bCs/>
                </w:rPr>
              </w:sdtEndPr>
              <w:sdtContent>
                <w:r w:rsidR="0077646C" w:rsidRPr="009F3080">
                  <w:rPr>
                    <w:rStyle w:val="Style10"/>
                    <w:sz w:val="20"/>
                    <w:szCs w:val="20"/>
                    <w:u w:val="none"/>
                  </w:rPr>
                  <w:t>(No. de Código)</w:t>
                </w:r>
              </w:sdtContent>
            </w:sdt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584D" w14:textId="77777777" w:rsidR="00EC65D1" w:rsidRPr="009F3080" w:rsidRDefault="008301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u w:val="single"/>
                </w:rPr>
                <w:alias w:val="Indicar Nombre del Item"/>
                <w:tag w:val="Indicar Nombre del Item"/>
                <w:id w:val="2571033"/>
                <w:placeholder>
                  <w:docPart w:val="8ADD6F11F97D449BA6661559C3900D75"/>
                </w:placeholder>
              </w:sdtPr>
              <w:sdtEndPr/>
              <w:sdtContent>
                <w:r w:rsidR="0077646C" w:rsidRPr="009F3080">
                  <w:rPr>
                    <w:rFonts w:ascii="Arial" w:hAnsi="Arial" w:cs="Arial"/>
                    <w:sz w:val="20"/>
                    <w:szCs w:val="20"/>
                  </w:rPr>
                  <w:t>(Nombre del Ítem)</w:t>
                </w:r>
              </w:sdtContent>
            </w:sdt>
          </w:p>
        </w:tc>
        <w:sdt>
          <w:sdtPr>
            <w:rPr>
              <w:rStyle w:val="Style10"/>
              <w:sz w:val="20"/>
              <w:szCs w:val="20"/>
              <w:u w:val="none"/>
            </w:rPr>
            <w:id w:val="2571042"/>
            <w:placeholder>
              <w:docPart w:val="F38158BE518F4E0CAE47BBA4FED36769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101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B0584E" w14:textId="77777777" w:rsidR="00EC65D1" w:rsidRPr="009F3080" w:rsidRDefault="0077646C">
                <w:pP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t>(Indicar Cantidad)</w:t>
                </w:r>
              </w:p>
            </w:tc>
          </w:sdtContent>
        </w:sdt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584F" w14:textId="77777777" w:rsidR="00EC65D1" w:rsidRPr="009F3080" w:rsidRDefault="008301D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  <w:u w:val="none"/>
                </w:rPr>
                <w:id w:val="2571241"/>
                <w:placeholder>
                  <w:docPart w:val="117CB19FE3E5419F8723608F68E70830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bCs/>
                </w:rPr>
              </w:sdtEndPr>
              <w:sdtContent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>(</w:t>
                </w:r>
                <w:proofErr w:type="spellStart"/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>Indicar</w:t>
                </w:r>
                <w:proofErr w:type="spellEnd"/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 xml:space="preserve"> Unidad)</w:t>
                </w:r>
              </w:sdtContent>
            </w:sdt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5850" w14:textId="77777777" w:rsidR="00EC65D1" w:rsidRPr="009F3080" w:rsidRDefault="008301D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  <w:u w:val="none"/>
                </w:rPr>
                <w:id w:val="2571506"/>
                <w:placeholder>
                  <w:docPart w:val="5CF1F350ED1B473A94E49940B5794E3B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bCs/>
                </w:rPr>
              </w:sdtEndPr>
              <w:sdtContent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>(</w:t>
                </w:r>
                <w:proofErr w:type="spellStart"/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>Indicar</w:t>
                </w:r>
                <w:proofErr w:type="spellEnd"/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 xml:space="preserve"> Moneda)</w:t>
                </w:r>
              </w:sdtContent>
            </w:sdt>
          </w:p>
        </w:tc>
        <w:sdt>
          <w:sdtPr>
            <w:rPr>
              <w:rStyle w:val="Style10"/>
              <w:sz w:val="20"/>
              <w:szCs w:val="20"/>
              <w:u w:val="none"/>
            </w:rPr>
            <w:id w:val="2571560"/>
            <w:placeholder>
              <w:docPart w:val="0EEC61D06D3148AE9268C47C9B1EF4C0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100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B05851" w14:textId="77777777" w:rsidR="00EC65D1" w:rsidRPr="009F3080" w:rsidRDefault="009F3080">
                <w:pP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t>(Indicar Precio)</w:t>
                </w:r>
              </w:p>
            </w:tc>
          </w:sdtContent>
        </w:sdt>
        <w:sdt>
          <w:sdtPr>
            <w:rPr>
              <w:rStyle w:val="Style20"/>
              <w:szCs w:val="20"/>
            </w:rPr>
            <w:id w:val="2571566"/>
            <w:placeholder>
              <w:docPart w:val="E14CA8F43D3148F8B26E9187B2DE1DBB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lang w:val="en-US"/>
            </w:rPr>
          </w:sdtEndPr>
          <w:sdtContent>
            <w:tc>
              <w:tcPr>
                <w:tcW w:w="97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B05852" w14:textId="77777777" w:rsidR="00EC65D1" w:rsidRPr="009F3080" w:rsidRDefault="009F3080">
                <w:pP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9F3080">
                  <w:rPr>
                    <w:rStyle w:val="Style20"/>
                    <w:szCs w:val="20"/>
                  </w:rPr>
                  <w:t xml:space="preserve">(Importe s/ </w:t>
                </w:r>
                <w:proofErr w:type="spellStart"/>
                <w:r w:rsidRPr="009F3080">
                  <w:rPr>
                    <w:rStyle w:val="Style20"/>
                    <w:szCs w:val="20"/>
                  </w:rPr>
                  <w:t>itbis</w:t>
                </w:r>
                <w:proofErr w:type="spellEnd"/>
                <w:r w:rsidRPr="009F3080">
                  <w:rPr>
                    <w:rStyle w:val="Style20"/>
                    <w:szCs w:val="20"/>
                  </w:rPr>
                  <w:t>)</w:t>
                </w:r>
              </w:p>
            </w:tc>
          </w:sdtContent>
        </w:sdt>
        <w:sdt>
          <w:sdtPr>
            <w:rPr>
              <w:rStyle w:val="Style20"/>
              <w:szCs w:val="20"/>
            </w:rPr>
            <w:id w:val="2572007"/>
            <w:placeholder>
              <w:docPart w:val="3228C8AE77FD47E3AE52BD47374C4A97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lang w:val="en-US"/>
            </w:rPr>
          </w:sdtEndPr>
          <w:sdtContent>
            <w:tc>
              <w:tcPr>
                <w:tcW w:w="97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B05853" w14:textId="77777777" w:rsidR="00EC65D1" w:rsidRPr="009F3080" w:rsidRDefault="009F3080">
                <w:pP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9F3080">
                  <w:rPr>
                    <w:rStyle w:val="Style20"/>
                    <w:szCs w:val="20"/>
                  </w:rPr>
                  <w:t>(Total Itbis)</w:t>
                </w:r>
              </w:p>
            </w:tc>
          </w:sdtContent>
        </w:sdt>
        <w:sdt>
          <w:sdtPr>
            <w:rPr>
              <w:rStyle w:val="Style20"/>
              <w:szCs w:val="20"/>
            </w:rPr>
            <w:id w:val="2572060"/>
            <w:placeholder>
              <w:docPart w:val="4C8DDBC311464ED6B8230A659E88464C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lang w:val="en-US"/>
            </w:rPr>
          </w:sdtEndPr>
          <w:sdtContent>
            <w:tc>
              <w:tcPr>
                <w:tcW w:w="97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B05854" w14:textId="77777777" w:rsidR="00EC65D1" w:rsidRPr="009F3080" w:rsidRDefault="009F3080">
                <w:pP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9F3080">
                  <w:rPr>
                    <w:rStyle w:val="Style20"/>
                    <w:szCs w:val="20"/>
                  </w:rPr>
                  <w:t>(Importe + Itbis)</w:t>
                </w:r>
              </w:p>
            </w:tc>
          </w:sdtContent>
        </w:sdt>
      </w:tr>
      <w:tr w:rsidR="00245E76" w:rsidRPr="0077646C" w14:paraId="69B05860" w14:textId="77777777" w:rsidTr="007E77C5">
        <w:trPr>
          <w:trHeight w:val="373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5856" w14:textId="77777777" w:rsidR="00EC65D1" w:rsidRPr="009F3080" w:rsidRDefault="00D02F7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3080">
              <w:rPr>
                <w:rFonts w:ascii="Arial" w:hAnsi="Arial" w:cs="Arial"/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5857" w14:textId="77777777" w:rsidR="00EC65D1" w:rsidRPr="009F3080" w:rsidRDefault="008301DE">
            <w:pPr>
              <w:rPr>
                <w:bCs/>
                <w:color w:val="808080"/>
                <w:sz w:val="20"/>
                <w:szCs w:val="20"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  <w:u w:val="none"/>
                </w:rPr>
                <w:alias w:val="Indicar No. Código"/>
                <w:tag w:val="Indicar No. Código"/>
                <w:id w:val="2570754"/>
                <w:placeholder>
                  <w:docPart w:val="2008E3D2146E4671912D23BC27EF1EB2"/>
                </w:placeholder>
              </w:sdtPr>
              <w:sdtEndPr>
                <w:rPr>
                  <w:rStyle w:val="Fuentedeprrafopredeter"/>
                  <w:rFonts w:asciiTheme="minorHAnsi" w:hAnsiTheme="minorHAnsi"/>
                  <w:b/>
                  <w:bCs/>
                </w:rPr>
              </w:sdtEndPr>
              <w:sdtContent>
                <w:r w:rsidR="0077646C" w:rsidRPr="009F3080">
                  <w:rPr>
                    <w:rStyle w:val="Style10"/>
                    <w:sz w:val="20"/>
                    <w:szCs w:val="20"/>
                    <w:u w:val="none"/>
                  </w:rPr>
                  <w:t>(No. de Código)</w:t>
                </w:r>
              </w:sdtContent>
            </w:sdt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5858" w14:textId="77777777" w:rsidR="00EC65D1" w:rsidRPr="009F3080" w:rsidRDefault="008301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u w:val="single"/>
                </w:rPr>
                <w:alias w:val="Indicar Nombre del Item"/>
                <w:tag w:val="Indicar Nombre del Item"/>
                <w:id w:val="2571035"/>
                <w:placeholder>
                  <w:docPart w:val="234CEC481ED24A1C8D46DB8556BB7AC4"/>
                </w:placeholder>
              </w:sdtPr>
              <w:sdtEndPr/>
              <w:sdtContent>
                <w:r w:rsidR="0077646C" w:rsidRPr="009F3080">
                  <w:rPr>
                    <w:rFonts w:ascii="Arial" w:hAnsi="Arial" w:cs="Arial"/>
                    <w:sz w:val="20"/>
                    <w:szCs w:val="20"/>
                  </w:rPr>
                  <w:t>(Nombre del Ítem)</w:t>
                </w:r>
              </w:sdtContent>
            </w:sdt>
          </w:p>
        </w:tc>
        <w:sdt>
          <w:sdtPr>
            <w:rPr>
              <w:rStyle w:val="Style10"/>
              <w:sz w:val="20"/>
              <w:szCs w:val="20"/>
              <w:u w:val="none"/>
            </w:rPr>
            <w:id w:val="2571044"/>
            <w:placeholder>
              <w:docPart w:val="62B9618CE8F242939E7B690D0A625A90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101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B05859" w14:textId="77777777" w:rsidR="00EC65D1" w:rsidRPr="009F3080" w:rsidRDefault="0077646C">
                <w:pP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t>(Indicar Cantidad)</w:t>
                </w:r>
              </w:p>
            </w:tc>
          </w:sdtContent>
        </w:sdt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585A" w14:textId="77777777" w:rsidR="00EC65D1" w:rsidRPr="009F3080" w:rsidRDefault="008301D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  <w:u w:val="none"/>
                </w:rPr>
                <w:id w:val="2571243"/>
                <w:placeholder>
                  <w:docPart w:val="DD135E8C4D2D435883D4F9ABB3913110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bCs/>
                </w:rPr>
              </w:sdtEndPr>
              <w:sdtContent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>(</w:t>
                </w:r>
                <w:proofErr w:type="spellStart"/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>Indicar</w:t>
                </w:r>
                <w:proofErr w:type="spellEnd"/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 xml:space="preserve"> Unidad)</w:t>
                </w:r>
              </w:sdtContent>
            </w:sdt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585B" w14:textId="77777777" w:rsidR="00EC65D1" w:rsidRPr="009F3080" w:rsidRDefault="008301D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  <w:u w:val="none"/>
                </w:rPr>
                <w:id w:val="2571508"/>
                <w:placeholder>
                  <w:docPart w:val="2B682205993F40FEADFF8C54FDF9421F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bCs/>
                </w:rPr>
              </w:sdtEndPr>
              <w:sdtContent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>(</w:t>
                </w:r>
                <w:proofErr w:type="spellStart"/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>Indicar</w:t>
                </w:r>
                <w:proofErr w:type="spellEnd"/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 xml:space="preserve"> Moneda)</w:t>
                </w:r>
              </w:sdtContent>
            </w:sdt>
          </w:p>
        </w:tc>
        <w:sdt>
          <w:sdtPr>
            <w:rPr>
              <w:rStyle w:val="Style10"/>
              <w:sz w:val="20"/>
              <w:szCs w:val="20"/>
              <w:u w:val="none"/>
            </w:rPr>
            <w:id w:val="2571561"/>
            <w:placeholder>
              <w:docPart w:val="6E8DEA5C17ED4C2E85109C04DF37FF6C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100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B0585C" w14:textId="77777777" w:rsidR="00EC65D1" w:rsidRPr="009F3080" w:rsidRDefault="009F3080">
                <w:pP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t>(Indicar Precio)</w:t>
                </w:r>
              </w:p>
            </w:tc>
          </w:sdtContent>
        </w:sdt>
        <w:sdt>
          <w:sdtPr>
            <w:rPr>
              <w:rStyle w:val="Style20"/>
              <w:szCs w:val="20"/>
            </w:rPr>
            <w:id w:val="2571568"/>
            <w:placeholder>
              <w:docPart w:val="7860C87D25EE46AA88924A0455777370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lang w:val="en-US"/>
            </w:rPr>
          </w:sdtEndPr>
          <w:sdtContent>
            <w:tc>
              <w:tcPr>
                <w:tcW w:w="97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B0585D" w14:textId="77777777" w:rsidR="00EC65D1" w:rsidRPr="009F3080" w:rsidRDefault="009F3080">
                <w:pP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9F3080">
                  <w:rPr>
                    <w:rStyle w:val="Style20"/>
                    <w:szCs w:val="20"/>
                  </w:rPr>
                  <w:t xml:space="preserve">(Importe s/ </w:t>
                </w:r>
                <w:proofErr w:type="spellStart"/>
                <w:r w:rsidRPr="009F3080">
                  <w:rPr>
                    <w:rStyle w:val="Style20"/>
                    <w:szCs w:val="20"/>
                  </w:rPr>
                  <w:t>itbis</w:t>
                </w:r>
                <w:proofErr w:type="spellEnd"/>
                <w:r w:rsidRPr="009F3080">
                  <w:rPr>
                    <w:rStyle w:val="Style20"/>
                    <w:szCs w:val="20"/>
                  </w:rPr>
                  <w:t>)</w:t>
                </w:r>
              </w:p>
            </w:tc>
          </w:sdtContent>
        </w:sdt>
        <w:sdt>
          <w:sdtPr>
            <w:rPr>
              <w:rStyle w:val="Style20"/>
              <w:szCs w:val="20"/>
            </w:rPr>
            <w:id w:val="2572009"/>
            <w:placeholder>
              <w:docPart w:val="590CB520D2B54C3CB97BB51E4000E76D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lang w:val="en-US"/>
            </w:rPr>
          </w:sdtEndPr>
          <w:sdtContent>
            <w:tc>
              <w:tcPr>
                <w:tcW w:w="97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B0585E" w14:textId="77777777" w:rsidR="00EC65D1" w:rsidRPr="009F3080" w:rsidRDefault="009F3080">
                <w:pP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9F3080">
                  <w:rPr>
                    <w:rStyle w:val="Style20"/>
                    <w:szCs w:val="20"/>
                  </w:rPr>
                  <w:t>(Total Itbis)</w:t>
                </w:r>
              </w:p>
            </w:tc>
          </w:sdtContent>
        </w:sdt>
        <w:sdt>
          <w:sdtPr>
            <w:rPr>
              <w:rStyle w:val="Style20"/>
              <w:szCs w:val="20"/>
            </w:rPr>
            <w:id w:val="2572062"/>
            <w:placeholder>
              <w:docPart w:val="704E356D133C470A9F8C400F87955291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lang w:val="en-US"/>
            </w:rPr>
          </w:sdtEndPr>
          <w:sdtContent>
            <w:tc>
              <w:tcPr>
                <w:tcW w:w="97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B0585F" w14:textId="77777777" w:rsidR="00EC65D1" w:rsidRPr="009F3080" w:rsidRDefault="009F3080">
                <w:pP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9F3080">
                  <w:rPr>
                    <w:rStyle w:val="Style20"/>
                    <w:szCs w:val="20"/>
                  </w:rPr>
                  <w:t>(Importe + Itbis)</w:t>
                </w:r>
              </w:p>
            </w:tc>
          </w:sdtContent>
        </w:sdt>
      </w:tr>
      <w:tr w:rsidR="00245E76" w:rsidRPr="0077646C" w14:paraId="69B0586B" w14:textId="77777777" w:rsidTr="007E77C5">
        <w:trPr>
          <w:trHeight w:val="373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5861" w14:textId="77777777" w:rsidR="00EC65D1" w:rsidRPr="009F3080" w:rsidRDefault="00D02F7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3080">
              <w:rPr>
                <w:rFonts w:ascii="Arial" w:hAnsi="Arial" w:cs="Arial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5862" w14:textId="77777777" w:rsidR="00EC65D1" w:rsidRPr="009F3080" w:rsidRDefault="008301DE">
            <w:pPr>
              <w:rPr>
                <w:bCs/>
                <w:color w:val="808080"/>
                <w:sz w:val="20"/>
                <w:szCs w:val="20"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  <w:u w:val="none"/>
                </w:rPr>
                <w:alias w:val="Indicar No. Código"/>
                <w:tag w:val="Indicar No. Código"/>
                <w:id w:val="2570756"/>
                <w:placeholder>
                  <w:docPart w:val="CEB23DEBC2A548C9BC99FD6BC0DA7667"/>
                </w:placeholder>
              </w:sdtPr>
              <w:sdtEndPr>
                <w:rPr>
                  <w:rStyle w:val="Fuentedeprrafopredeter"/>
                  <w:rFonts w:asciiTheme="minorHAnsi" w:hAnsiTheme="minorHAnsi"/>
                  <w:b/>
                  <w:bCs/>
                </w:rPr>
              </w:sdtEndPr>
              <w:sdtContent>
                <w:r w:rsidR="0077646C" w:rsidRPr="009F3080">
                  <w:rPr>
                    <w:rStyle w:val="Style10"/>
                    <w:sz w:val="20"/>
                    <w:szCs w:val="20"/>
                    <w:u w:val="none"/>
                  </w:rPr>
                  <w:t>(No. de Código)</w:t>
                </w:r>
              </w:sdtContent>
            </w:sdt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5863" w14:textId="77777777" w:rsidR="00EC65D1" w:rsidRPr="009F3080" w:rsidRDefault="008301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u w:val="single"/>
                </w:rPr>
                <w:alias w:val="Indicar Nombre del Item"/>
                <w:tag w:val="Indicar Nombre del Item"/>
                <w:id w:val="2571037"/>
                <w:placeholder>
                  <w:docPart w:val="0CF37FC9CFF94455A33182A517594EB3"/>
                </w:placeholder>
              </w:sdtPr>
              <w:sdtEndPr/>
              <w:sdtContent>
                <w:r w:rsidR="0077646C" w:rsidRPr="009F3080">
                  <w:rPr>
                    <w:rFonts w:ascii="Arial" w:hAnsi="Arial" w:cs="Arial"/>
                    <w:sz w:val="20"/>
                    <w:szCs w:val="20"/>
                  </w:rPr>
                  <w:t>(Nombre del Ítem)</w:t>
                </w:r>
              </w:sdtContent>
            </w:sdt>
          </w:p>
        </w:tc>
        <w:sdt>
          <w:sdtPr>
            <w:rPr>
              <w:rStyle w:val="Style10"/>
              <w:sz w:val="20"/>
              <w:szCs w:val="20"/>
              <w:u w:val="none"/>
            </w:rPr>
            <w:id w:val="2571180"/>
            <w:placeholder>
              <w:docPart w:val="669D236B7E4B453E9021F09654F9A4E8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101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B05864" w14:textId="77777777" w:rsidR="00EC65D1" w:rsidRPr="009F3080" w:rsidRDefault="0077646C">
                <w:pP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t>(Indicar Cantidad)</w:t>
                </w:r>
              </w:p>
            </w:tc>
          </w:sdtContent>
        </w:sdt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5865" w14:textId="77777777" w:rsidR="00EC65D1" w:rsidRPr="009F3080" w:rsidRDefault="008301D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  <w:u w:val="none"/>
                </w:rPr>
                <w:id w:val="2571271"/>
                <w:placeholder>
                  <w:docPart w:val="F35044DB5F004406BBC7700898D02027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bCs/>
                </w:rPr>
              </w:sdtEndPr>
              <w:sdtContent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>(</w:t>
                </w:r>
                <w:proofErr w:type="spellStart"/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>Indicar</w:t>
                </w:r>
                <w:proofErr w:type="spellEnd"/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 xml:space="preserve"> Unidad)</w:t>
                </w:r>
              </w:sdtContent>
            </w:sdt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5866" w14:textId="77777777" w:rsidR="00EC65D1" w:rsidRPr="009F3080" w:rsidRDefault="008301D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  <w:u w:val="none"/>
                </w:rPr>
                <w:id w:val="2571510"/>
                <w:placeholder>
                  <w:docPart w:val="8DCC96678D874804AFFBFB2040F7197F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bCs/>
                </w:rPr>
              </w:sdtEndPr>
              <w:sdtContent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>(</w:t>
                </w:r>
                <w:proofErr w:type="spellStart"/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>Indicar</w:t>
                </w:r>
                <w:proofErr w:type="spellEnd"/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 xml:space="preserve"> Moneda)</w:t>
                </w:r>
              </w:sdtContent>
            </w:sdt>
          </w:p>
        </w:tc>
        <w:sdt>
          <w:sdtPr>
            <w:rPr>
              <w:rStyle w:val="Style10"/>
              <w:sz w:val="20"/>
              <w:szCs w:val="20"/>
              <w:u w:val="none"/>
            </w:rPr>
            <w:id w:val="2571562"/>
            <w:placeholder>
              <w:docPart w:val="2353CCE02F9C4518A14F2B48F9FD4472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100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B05867" w14:textId="77777777" w:rsidR="00EC65D1" w:rsidRPr="009F3080" w:rsidRDefault="009F3080">
                <w:pP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t>(Indicar Precio)</w:t>
                </w:r>
              </w:p>
            </w:tc>
          </w:sdtContent>
        </w:sdt>
        <w:sdt>
          <w:sdtPr>
            <w:rPr>
              <w:rStyle w:val="Style20"/>
              <w:szCs w:val="20"/>
            </w:rPr>
            <w:id w:val="2571570"/>
            <w:placeholder>
              <w:docPart w:val="2A60A10296BF4303AA5ED81D9BB3FF20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lang w:val="en-US"/>
            </w:rPr>
          </w:sdtEndPr>
          <w:sdtContent>
            <w:tc>
              <w:tcPr>
                <w:tcW w:w="97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B05868" w14:textId="77777777" w:rsidR="00EC65D1" w:rsidRPr="009F3080" w:rsidRDefault="009F3080">
                <w:pP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9F3080">
                  <w:rPr>
                    <w:rStyle w:val="Style20"/>
                    <w:szCs w:val="20"/>
                  </w:rPr>
                  <w:t xml:space="preserve">(Importe s/ </w:t>
                </w:r>
                <w:proofErr w:type="spellStart"/>
                <w:r w:rsidRPr="009F3080">
                  <w:rPr>
                    <w:rStyle w:val="Style20"/>
                    <w:szCs w:val="20"/>
                  </w:rPr>
                  <w:t>itbis</w:t>
                </w:r>
                <w:proofErr w:type="spellEnd"/>
                <w:r w:rsidRPr="009F3080">
                  <w:rPr>
                    <w:rStyle w:val="Style20"/>
                    <w:szCs w:val="20"/>
                  </w:rPr>
                  <w:t>)</w:t>
                </w:r>
              </w:p>
            </w:tc>
          </w:sdtContent>
        </w:sdt>
        <w:sdt>
          <w:sdtPr>
            <w:rPr>
              <w:rStyle w:val="Style20"/>
              <w:szCs w:val="20"/>
            </w:rPr>
            <w:id w:val="2572011"/>
            <w:placeholder>
              <w:docPart w:val="31FDD311107C448B9CE1A1B0A9838B4D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lang w:val="en-US"/>
            </w:rPr>
          </w:sdtEndPr>
          <w:sdtContent>
            <w:tc>
              <w:tcPr>
                <w:tcW w:w="97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B05869" w14:textId="77777777" w:rsidR="00EC65D1" w:rsidRPr="009F3080" w:rsidRDefault="009F3080">
                <w:pP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9F3080">
                  <w:rPr>
                    <w:rStyle w:val="Style20"/>
                    <w:szCs w:val="20"/>
                  </w:rPr>
                  <w:t>(Total Itbis)</w:t>
                </w:r>
              </w:p>
            </w:tc>
          </w:sdtContent>
        </w:sdt>
        <w:sdt>
          <w:sdtPr>
            <w:rPr>
              <w:rStyle w:val="Style20"/>
              <w:szCs w:val="20"/>
            </w:rPr>
            <w:id w:val="2572064"/>
            <w:placeholder>
              <w:docPart w:val="22AC4E4148704C5D9BE5381F19DCA7C8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lang w:val="en-US"/>
            </w:rPr>
          </w:sdtEndPr>
          <w:sdtContent>
            <w:tc>
              <w:tcPr>
                <w:tcW w:w="97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B0586A" w14:textId="77777777" w:rsidR="00EC65D1" w:rsidRPr="009F3080" w:rsidRDefault="009F3080">
                <w:pP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9F3080">
                  <w:rPr>
                    <w:rStyle w:val="Style20"/>
                    <w:szCs w:val="20"/>
                  </w:rPr>
                  <w:t>(Importe + Itbis)</w:t>
                </w:r>
              </w:p>
            </w:tc>
          </w:sdtContent>
        </w:sdt>
      </w:tr>
      <w:tr w:rsidR="00245E76" w:rsidRPr="0077646C" w14:paraId="69B05876" w14:textId="77777777" w:rsidTr="007E77C5">
        <w:trPr>
          <w:trHeight w:val="373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586C" w14:textId="77777777" w:rsidR="00692622" w:rsidRPr="009F3080" w:rsidRDefault="00692622" w:rsidP="006849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3080">
              <w:rPr>
                <w:rFonts w:ascii="Arial" w:hAnsi="Arial" w:cs="Arial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586D" w14:textId="77777777" w:rsidR="00692622" w:rsidRPr="009F3080" w:rsidRDefault="008301DE" w:rsidP="00684975">
            <w:pPr>
              <w:rPr>
                <w:bCs/>
                <w:color w:val="808080"/>
                <w:sz w:val="20"/>
                <w:szCs w:val="20"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  <w:u w:val="none"/>
                </w:rPr>
                <w:alias w:val="Indicar No. Código"/>
                <w:tag w:val="Indicar No. Código"/>
                <w:id w:val="2571292"/>
                <w:placeholder>
                  <w:docPart w:val="F5220D9D0B11462D9161A8CDD17B4A28"/>
                </w:placeholder>
              </w:sdtPr>
              <w:sdtEndPr>
                <w:rPr>
                  <w:rStyle w:val="Fuentedeprrafopredeter"/>
                  <w:rFonts w:asciiTheme="minorHAnsi" w:hAnsiTheme="minorHAnsi"/>
                  <w:b/>
                  <w:bCs/>
                </w:rPr>
              </w:sdtEndPr>
              <w:sdtContent>
                <w:r w:rsidR="0077646C" w:rsidRPr="009F3080">
                  <w:rPr>
                    <w:rStyle w:val="Style10"/>
                    <w:sz w:val="20"/>
                    <w:szCs w:val="20"/>
                    <w:u w:val="none"/>
                  </w:rPr>
                  <w:t xml:space="preserve">(No. de </w:t>
                </w:r>
                <w:r w:rsidR="0077646C" w:rsidRPr="009F3080">
                  <w:rPr>
                    <w:rStyle w:val="Style10"/>
                    <w:sz w:val="20"/>
                    <w:szCs w:val="20"/>
                    <w:u w:val="none"/>
                  </w:rPr>
                  <w:lastRenderedPageBreak/>
                  <w:t>Código)</w:t>
                </w:r>
              </w:sdtContent>
            </w:sdt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586E" w14:textId="77777777" w:rsidR="00692622" w:rsidRPr="009F3080" w:rsidRDefault="008301DE" w:rsidP="006926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u w:val="single"/>
                </w:rPr>
                <w:alias w:val="Indicar Nombre del Item"/>
                <w:tag w:val="Indicar Nombre del Item"/>
                <w:id w:val="2571039"/>
                <w:placeholder>
                  <w:docPart w:val="D755D4C6ACC54A60A9FC01964CAD0550"/>
                </w:placeholder>
              </w:sdtPr>
              <w:sdtEndPr/>
              <w:sdtContent>
                <w:r w:rsidR="0077646C" w:rsidRPr="009F3080">
                  <w:rPr>
                    <w:rFonts w:ascii="Arial" w:hAnsi="Arial" w:cs="Arial"/>
                    <w:sz w:val="20"/>
                    <w:szCs w:val="20"/>
                  </w:rPr>
                  <w:t xml:space="preserve">(Nombre </w:t>
                </w:r>
                <w:r w:rsidR="0077646C" w:rsidRPr="009F3080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del Ítem)</w:t>
                </w:r>
              </w:sdtContent>
            </w:sdt>
          </w:p>
        </w:tc>
        <w:sdt>
          <w:sdtPr>
            <w:rPr>
              <w:rStyle w:val="Style10"/>
              <w:sz w:val="20"/>
              <w:szCs w:val="20"/>
              <w:u w:val="none"/>
            </w:rPr>
            <w:id w:val="2571182"/>
            <w:placeholder>
              <w:docPart w:val="5CE5177CAAA944398CE4A14C147AA39A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101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B0586F" w14:textId="77777777" w:rsidR="00692622" w:rsidRPr="009F3080" w:rsidRDefault="0077646C" w:rsidP="00684975">
                <w:pP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t xml:space="preserve">(Indicar </w:t>
                </w: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lastRenderedPageBreak/>
                  <w:t>Cantidad)</w:t>
                </w:r>
              </w:p>
            </w:tc>
          </w:sdtContent>
        </w:sdt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5870" w14:textId="77777777" w:rsidR="00692622" w:rsidRPr="009F3080" w:rsidRDefault="008301DE" w:rsidP="006849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  <w:u w:val="none"/>
                </w:rPr>
                <w:id w:val="2571273"/>
                <w:placeholder>
                  <w:docPart w:val="62AD005EC12E49E593B6E284D3FF275B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bCs/>
                </w:rPr>
              </w:sdtEndPr>
              <w:sdtContent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>(</w:t>
                </w:r>
                <w:proofErr w:type="spellStart"/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>Indica</w:t>
                </w:r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lastRenderedPageBreak/>
                  <w:t>r</w:t>
                </w:r>
                <w:proofErr w:type="spellEnd"/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 xml:space="preserve"> Unidad)</w:t>
                </w:r>
              </w:sdtContent>
            </w:sdt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5871" w14:textId="77777777" w:rsidR="00692622" w:rsidRPr="009F3080" w:rsidRDefault="008301DE" w:rsidP="006849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  <w:u w:val="none"/>
                </w:rPr>
                <w:id w:val="2571512"/>
                <w:placeholder>
                  <w:docPart w:val="230DD53B032F42939569A241CEBD25A1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bCs/>
                </w:rPr>
              </w:sdtEndPr>
              <w:sdtContent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>(</w:t>
                </w:r>
                <w:proofErr w:type="spellStart"/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>Indicar</w:t>
                </w:r>
                <w:proofErr w:type="spellEnd"/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 xml:space="preserve"> </w:t>
                </w:r>
                <w:r w:rsidR="0077646C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lastRenderedPageBreak/>
                  <w:t>Moneda)</w:t>
                </w:r>
              </w:sdtContent>
            </w:sdt>
          </w:p>
        </w:tc>
        <w:sdt>
          <w:sdtPr>
            <w:rPr>
              <w:rStyle w:val="Style10"/>
              <w:sz w:val="20"/>
              <w:szCs w:val="20"/>
              <w:u w:val="none"/>
            </w:rPr>
            <w:id w:val="2571563"/>
            <w:placeholder>
              <w:docPart w:val="DBA3CD9E85E14AE2A43EA2C69C88367D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100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B05872" w14:textId="77777777" w:rsidR="00692622" w:rsidRPr="009F3080" w:rsidRDefault="009F3080" w:rsidP="00684975">
                <w:pP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t>(Indica</w:t>
                </w: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lastRenderedPageBreak/>
                  <w:t>r Precio)</w:t>
                </w:r>
              </w:p>
            </w:tc>
          </w:sdtContent>
        </w:sdt>
        <w:sdt>
          <w:sdtPr>
            <w:rPr>
              <w:rStyle w:val="Style20"/>
              <w:szCs w:val="20"/>
            </w:rPr>
            <w:id w:val="2571613"/>
            <w:placeholder>
              <w:docPart w:val="1795BDF1D6194DDF81B270F9E3314D59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lang w:val="en-US"/>
            </w:rPr>
          </w:sdtEndPr>
          <w:sdtContent>
            <w:tc>
              <w:tcPr>
                <w:tcW w:w="97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B05873" w14:textId="77777777" w:rsidR="00692622" w:rsidRPr="009F3080" w:rsidRDefault="009F3080" w:rsidP="00684975">
                <w:pP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9F3080">
                  <w:rPr>
                    <w:rStyle w:val="Style20"/>
                    <w:szCs w:val="20"/>
                  </w:rPr>
                  <w:t>(Import</w:t>
                </w:r>
                <w:r w:rsidRPr="009F3080">
                  <w:rPr>
                    <w:rStyle w:val="Style20"/>
                    <w:szCs w:val="20"/>
                  </w:rPr>
                  <w:lastRenderedPageBreak/>
                  <w:t xml:space="preserve">e s/ </w:t>
                </w:r>
                <w:proofErr w:type="spellStart"/>
                <w:r w:rsidRPr="009F3080">
                  <w:rPr>
                    <w:rStyle w:val="Style20"/>
                    <w:szCs w:val="20"/>
                  </w:rPr>
                  <w:t>itbis</w:t>
                </w:r>
                <w:proofErr w:type="spellEnd"/>
                <w:r w:rsidRPr="009F3080">
                  <w:rPr>
                    <w:rStyle w:val="Style20"/>
                    <w:szCs w:val="20"/>
                  </w:rPr>
                  <w:t>)</w:t>
                </w:r>
              </w:p>
            </w:tc>
          </w:sdtContent>
        </w:sdt>
        <w:sdt>
          <w:sdtPr>
            <w:rPr>
              <w:rStyle w:val="Style20"/>
              <w:szCs w:val="20"/>
            </w:rPr>
            <w:id w:val="2572013"/>
            <w:placeholder>
              <w:docPart w:val="588444E0CDD04A119E051F2E1E6D327A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lang w:val="en-US"/>
            </w:rPr>
          </w:sdtEndPr>
          <w:sdtContent>
            <w:tc>
              <w:tcPr>
                <w:tcW w:w="97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B05874" w14:textId="77777777" w:rsidR="00692622" w:rsidRPr="009F3080" w:rsidRDefault="009F3080" w:rsidP="00684975">
                <w:pP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9F3080">
                  <w:rPr>
                    <w:rStyle w:val="Style20"/>
                    <w:szCs w:val="20"/>
                  </w:rPr>
                  <w:t xml:space="preserve">(Total </w:t>
                </w:r>
                <w:r w:rsidRPr="009F3080">
                  <w:rPr>
                    <w:rStyle w:val="Style20"/>
                    <w:szCs w:val="20"/>
                  </w:rPr>
                  <w:lastRenderedPageBreak/>
                  <w:t>Itbis)</w:t>
                </w:r>
              </w:p>
            </w:tc>
          </w:sdtContent>
        </w:sdt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5875" w14:textId="77777777" w:rsidR="00692622" w:rsidRPr="009F3080" w:rsidRDefault="008301DE" w:rsidP="009F308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Style w:val="Style20"/>
                  <w:szCs w:val="20"/>
                </w:rPr>
                <w:id w:val="2572065"/>
                <w:placeholder>
                  <w:docPart w:val="2C743E6B2CEB41E8968260EC49E87EC2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lang w:val="en-US"/>
                </w:rPr>
              </w:sdtEndPr>
              <w:sdtContent>
                <w:r w:rsidR="009F3080" w:rsidRPr="009F3080">
                  <w:rPr>
                    <w:rStyle w:val="Style20"/>
                    <w:szCs w:val="20"/>
                    <w:lang w:val="en-US"/>
                  </w:rPr>
                  <w:t>(</w:t>
                </w:r>
                <w:proofErr w:type="spellStart"/>
                <w:r w:rsidR="009F3080" w:rsidRPr="009F3080">
                  <w:rPr>
                    <w:rStyle w:val="Style20"/>
                    <w:szCs w:val="20"/>
                    <w:lang w:val="en-US"/>
                  </w:rPr>
                  <w:t>Import</w:t>
                </w:r>
                <w:r w:rsidR="009F3080" w:rsidRPr="009F3080">
                  <w:rPr>
                    <w:rStyle w:val="Style20"/>
                    <w:szCs w:val="20"/>
                    <w:lang w:val="en-US"/>
                  </w:rPr>
                  <w:lastRenderedPageBreak/>
                  <w:t>e</w:t>
                </w:r>
                <w:proofErr w:type="spellEnd"/>
                <w:r w:rsidR="009F3080" w:rsidRPr="009F3080">
                  <w:rPr>
                    <w:rStyle w:val="Style20"/>
                    <w:szCs w:val="20"/>
                    <w:lang w:val="en-US"/>
                  </w:rPr>
                  <w:t xml:space="preserve"> + Itbis)</w:t>
                </w:r>
              </w:sdtContent>
            </w:sdt>
            <w:r w:rsidR="009F3080" w:rsidRPr="009F3080">
              <w:rPr>
                <w:rStyle w:val="Style20"/>
                <w:szCs w:val="20"/>
                <w:lang w:val="en-US"/>
              </w:rPr>
              <w:t xml:space="preserve"> </w:t>
            </w:r>
          </w:p>
        </w:tc>
      </w:tr>
      <w:tr w:rsidR="00245E76" w:rsidRPr="0077646C" w14:paraId="69B0587D" w14:textId="77777777" w:rsidTr="007E77C5">
        <w:trPr>
          <w:trHeight w:val="373"/>
          <w:jc w:val="center"/>
        </w:trPr>
        <w:tc>
          <w:tcPr>
            <w:tcW w:w="3516" w:type="dxa"/>
            <w:gridSpan w:val="3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14:paraId="69B05877" w14:textId="77777777" w:rsidR="00D02F74" w:rsidRPr="00D02F74" w:rsidRDefault="00D02F7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14:paraId="69B05878" w14:textId="77777777" w:rsidR="00D02F74" w:rsidRPr="00D02F74" w:rsidRDefault="00D02F7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14:paraId="69B05879" w14:textId="77777777" w:rsidR="00D02F74" w:rsidRPr="00D02F74" w:rsidRDefault="00D02F7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</w:tcPr>
          <w:p w14:paraId="69B0587A" w14:textId="77777777" w:rsidR="00D02F74" w:rsidRPr="00D02F74" w:rsidRDefault="00D02F7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9B0587B" w14:textId="77777777" w:rsidR="00D02F74" w:rsidRPr="00D02F74" w:rsidRDefault="00D02F74" w:rsidP="00245E76">
            <w:pPr>
              <w:jc w:val="right"/>
              <w:rPr>
                <w:rFonts w:ascii="Arial" w:hAnsi="Arial" w:cs="Arial"/>
                <w:b/>
                <w:sz w:val="20"/>
                <w:lang w:val="es-ES"/>
              </w:rPr>
            </w:pPr>
            <w:r w:rsidRPr="00D02F74">
              <w:rPr>
                <w:rFonts w:ascii="Arial" w:hAnsi="Arial" w:cs="Arial"/>
                <w:b/>
                <w:bCs/>
                <w:sz w:val="20"/>
              </w:rPr>
              <w:t>Total S/ITBIS RD$</w:t>
            </w:r>
          </w:p>
        </w:tc>
        <w:sdt>
          <w:sdtPr>
            <w:rPr>
              <w:rStyle w:val="Style20"/>
            </w:rPr>
            <w:id w:val="15494566"/>
            <w:placeholder>
              <w:docPart w:val="25AC981E478B45BE98E5E0CD900AE81C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944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69B0587C" w14:textId="77777777" w:rsidR="00D02F74" w:rsidRPr="00AE1177" w:rsidRDefault="009F3080" w:rsidP="00245E76">
                <w:pPr>
                  <w:rPr>
                    <w:rFonts w:ascii="Arial" w:hAnsi="Arial" w:cs="Arial"/>
                    <w:b/>
                    <w:sz w:val="20"/>
                    <w:lang w:val="en-US"/>
                  </w:rPr>
                </w:pPr>
                <w:r>
                  <w:rPr>
                    <w:rStyle w:val="Style20"/>
                  </w:rPr>
                  <w:t>(Total s/</w:t>
                </w:r>
                <w:proofErr w:type="spellStart"/>
                <w:r>
                  <w:rPr>
                    <w:rStyle w:val="Style20"/>
                  </w:rPr>
                  <w:t>itbis</w:t>
                </w:r>
                <w:proofErr w:type="spellEnd"/>
                <w:r>
                  <w:rPr>
                    <w:rStyle w:val="Style20"/>
                  </w:rPr>
                  <w:t>)</w:t>
                </w:r>
              </w:p>
            </w:tc>
          </w:sdtContent>
        </w:sdt>
      </w:tr>
      <w:tr w:rsidR="00245E76" w:rsidRPr="0077646C" w14:paraId="69B05884" w14:textId="77777777" w:rsidTr="007E77C5">
        <w:trPr>
          <w:trHeight w:val="348"/>
          <w:jc w:val="center"/>
        </w:trPr>
        <w:tc>
          <w:tcPr>
            <w:tcW w:w="351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9B0587E" w14:textId="77777777" w:rsidR="00D02F74" w:rsidRPr="00AE1177" w:rsidRDefault="00D02F7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13" w:type="dxa"/>
            <w:vMerge/>
            <w:tcBorders>
              <w:left w:val="nil"/>
              <w:bottom w:val="nil"/>
              <w:right w:val="nil"/>
            </w:tcBorders>
          </w:tcPr>
          <w:p w14:paraId="69B0587F" w14:textId="77777777" w:rsidR="00D02F74" w:rsidRPr="00AE1177" w:rsidRDefault="00D02F7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934" w:type="dxa"/>
            <w:vMerge/>
            <w:tcBorders>
              <w:left w:val="nil"/>
              <w:bottom w:val="nil"/>
              <w:right w:val="nil"/>
            </w:tcBorders>
          </w:tcPr>
          <w:p w14:paraId="69B05880" w14:textId="77777777" w:rsidR="00D02F74" w:rsidRPr="00AE1177" w:rsidRDefault="00D02F7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06" w:type="dxa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14:paraId="69B05881" w14:textId="77777777" w:rsidR="00D02F74" w:rsidRPr="00AE1177" w:rsidRDefault="00D02F7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9B05882" w14:textId="77777777" w:rsidR="00D02F74" w:rsidRPr="00D02F74" w:rsidRDefault="00D02F74" w:rsidP="00245E76">
            <w:pPr>
              <w:jc w:val="right"/>
              <w:rPr>
                <w:rFonts w:ascii="Arial" w:hAnsi="Arial" w:cs="Arial"/>
                <w:b/>
                <w:sz w:val="20"/>
                <w:lang w:val="es-ES"/>
              </w:rPr>
            </w:pPr>
            <w:r w:rsidRPr="00D02F74">
              <w:rPr>
                <w:rFonts w:ascii="Arial" w:hAnsi="Arial" w:cs="Arial"/>
                <w:b/>
                <w:bCs/>
                <w:sz w:val="20"/>
              </w:rPr>
              <w:t>Total ITBIS RD$</w:t>
            </w:r>
          </w:p>
        </w:tc>
        <w:sdt>
          <w:sdtPr>
            <w:rPr>
              <w:rStyle w:val="Style20"/>
            </w:rPr>
            <w:id w:val="2572164"/>
            <w:placeholder>
              <w:docPart w:val="CD257E771B7945318BE40A3BAFDE9AC3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944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69B05883" w14:textId="77777777" w:rsidR="00D02F74" w:rsidRPr="00AE1177" w:rsidRDefault="009F3080" w:rsidP="00245E76">
                <w:pPr>
                  <w:rPr>
                    <w:rFonts w:ascii="Arial" w:hAnsi="Arial" w:cs="Arial"/>
                    <w:b/>
                    <w:sz w:val="20"/>
                    <w:lang w:val="en-US"/>
                  </w:rPr>
                </w:pPr>
                <w:r>
                  <w:rPr>
                    <w:rStyle w:val="Style20"/>
                  </w:rPr>
                  <w:t xml:space="preserve">(Total </w:t>
                </w:r>
                <w:proofErr w:type="spellStart"/>
                <w:r>
                  <w:rPr>
                    <w:rStyle w:val="Style20"/>
                  </w:rPr>
                  <w:t>itbis</w:t>
                </w:r>
                <w:proofErr w:type="spellEnd"/>
                <w:r>
                  <w:rPr>
                    <w:rStyle w:val="Style20"/>
                  </w:rPr>
                  <w:t>)</w:t>
                </w:r>
              </w:p>
            </w:tc>
          </w:sdtContent>
        </w:sdt>
      </w:tr>
      <w:tr w:rsidR="009F3080" w:rsidRPr="0077646C" w14:paraId="69B05887" w14:textId="77777777" w:rsidTr="007E77C5">
        <w:trPr>
          <w:gridBefore w:val="6"/>
          <w:wBefore w:w="6469" w:type="dxa"/>
          <w:trHeight w:val="373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14:paraId="69B05885" w14:textId="77777777" w:rsidR="00D02F74" w:rsidRPr="00D02F74" w:rsidRDefault="00D02F74" w:rsidP="00245E76">
            <w:pPr>
              <w:jc w:val="right"/>
              <w:rPr>
                <w:rFonts w:ascii="Arial" w:hAnsi="Arial" w:cs="Arial"/>
                <w:b/>
                <w:sz w:val="20"/>
                <w:lang w:val="es-ES"/>
              </w:rPr>
            </w:pPr>
            <w:r w:rsidRPr="00D02F74">
              <w:rPr>
                <w:rFonts w:ascii="Arial" w:hAnsi="Arial" w:cs="Arial"/>
                <w:b/>
                <w:bCs/>
                <w:sz w:val="20"/>
              </w:rPr>
              <w:t>Total RD$</w:t>
            </w:r>
          </w:p>
        </w:tc>
        <w:sdt>
          <w:sdtPr>
            <w:rPr>
              <w:rStyle w:val="Style20"/>
              <w:b/>
            </w:rPr>
            <w:id w:val="2572166"/>
            <w:placeholder>
              <w:docPart w:val="05AA32FA888A42638116F638C4A7D228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944" w:type="dxa"/>
                <w:gridSpan w:val="2"/>
                <w:tcBorders>
                  <w:top w:val="single" w:sz="4" w:space="0" w:color="000000" w:themeColor="text1"/>
                  <w:left w:val="single" w:sz="4" w:space="0" w:color="auto"/>
                  <w:bottom w:val="double" w:sz="4" w:space="0" w:color="auto"/>
                  <w:right w:val="single" w:sz="4" w:space="0" w:color="000000" w:themeColor="text1"/>
                </w:tcBorders>
                <w:vAlign w:val="center"/>
              </w:tcPr>
              <w:p w14:paraId="69B05886" w14:textId="77777777" w:rsidR="00D02F74" w:rsidRPr="009F3080" w:rsidRDefault="009F3080" w:rsidP="00245E76">
                <w:pPr>
                  <w:rPr>
                    <w:rFonts w:ascii="Arial" w:hAnsi="Arial" w:cs="Arial"/>
                    <w:b/>
                    <w:sz w:val="20"/>
                    <w:lang w:val="en-US"/>
                  </w:rPr>
                </w:pPr>
                <w:r w:rsidRPr="009F3080">
                  <w:rPr>
                    <w:rStyle w:val="Style20"/>
                    <w:b/>
                  </w:rPr>
                  <w:t>(Monto Total)</w:t>
                </w:r>
              </w:p>
            </w:tc>
          </w:sdtContent>
        </w:sdt>
      </w:tr>
    </w:tbl>
    <w:p w14:paraId="69B05888" w14:textId="77777777" w:rsidR="00031C89" w:rsidRPr="00AE1177" w:rsidRDefault="00031C89" w:rsidP="00031C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14:paraId="69B05889" w14:textId="77777777" w:rsidR="00692622" w:rsidRDefault="00692622" w:rsidP="00031C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14:paraId="69B0588A" w14:textId="77777777" w:rsidR="00245E76" w:rsidRPr="00AE1177" w:rsidRDefault="00245E76" w:rsidP="00031C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Style w:val="Tablaconcuadrcula"/>
        <w:tblW w:w="10856" w:type="dxa"/>
        <w:jc w:val="center"/>
        <w:tblLook w:val="04A0" w:firstRow="1" w:lastRow="0" w:firstColumn="1" w:lastColumn="0" w:noHBand="0" w:noVBand="1"/>
      </w:tblPr>
      <w:tblGrid>
        <w:gridCol w:w="10856"/>
      </w:tblGrid>
      <w:tr w:rsidR="00FA5BA2" w14:paraId="69B0588C" w14:textId="77777777" w:rsidTr="00FA5BA2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14:paraId="69B0588B" w14:textId="77777777" w:rsidR="00FA5BA2" w:rsidRPr="00FA5BA2" w:rsidRDefault="00FA5BA2" w:rsidP="00FA5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FA5BA2">
              <w:rPr>
                <w:rFonts w:ascii="Arial" w:hAnsi="Arial" w:cs="Arial"/>
                <w:b/>
                <w:bCs/>
                <w:sz w:val="20"/>
              </w:rPr>
              <w:t>Observaciones: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716306"/>
                <w:placeholder>
                  <w:docPart w:val="4509902EFC334949B53DCFDB27115A8F"/>
                </w:placeholder>
              </w:sdtPr>
              <w:sdtEndPr>
                <w:rPr>
                  <w:rStyle w:val="Style19"/>
                </w:rPr>
              </w:sdtEndPr>
              <w:sdtContent>
                <w:r w:rsidRPr="00FA5BA2">
                  <w:rPr>
                    <w:rStyle w:val="Style19"/>
                  </w:rPr>
                  <w:t>(Indicar</w:t>
                </w:r>
                <w:r w:rsidR="00692622">
                  <w:rPr>
                    <w:rStyle w:val="Style19"/>
                  </w:rPr>
                  <w:t xml:space="preserve"> Observaciones, si procede</w:t>
                </w:r>
                <w:r w:rsidRPr="00FA5BA2">
                  <w:rPr>
                    <w:rStyle w:val="Style19"/>
                  </w:rPr>
                  <w:t>)</w:t>
                </w:r>
              </w:sdtContent>
            </w:sdt>
          </w:p>
        </w:tc>
      </w:tr>
    </w:tbl>
    <w:p w14:paraId="69B0588D" w14:textId="77777777" w:rsidR="00890574" w:rsidRPr="00FA5BA2" w:rsidRDefault="00D02F74" w:rsidP="00FA5BA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2"/>
          <w:lang w:val="es-DO"/>
        </w:rPr>
      </w:pPr>
      <w:r>
        <w:rPr>
          <w:b/>
          <w:bCs/>
          <w:sz w:val="24"/>
          <w:szCs w:val="22"/>
          <w:lang w:val="es-DO"/>
        </w:rPr>
        <w:t xml:space="preserve">Plan de Entrega </w:t>
      </w:r>
    </w:p>
    <w:tbl>
      <w:tblPr>
        <w:tblStyle w:val="Tablaconcuadrcula"/>
        <w:tblW w:w="10704" w:type="dxa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3974"/>
        <w:gridCol w:w="3205"/>
        <w:gridCol w:w="1134"/>
        <w:gridCol w:w="1701"/>
      </w:tblGrid>
      <w:tr w:rsidR="007E77C5" w:rsidRPr="00890574" w14:paraId="69B05893" w14:textId="77777777" w:rsidTr="007E77C5">
        <w:trPr>
          <w:trHeight w:val="437"/>
          <w:jc w:val="center"/>
        </w:trPr>
        <w:tc>
          <w:tcPr>
            <w:tcW w:w="690" w:type="dxa"/>
            <w:vAlign w:val="center"/>
          </w:tcPr>
          <w:p w14:paraId="69B0588E" w14:textId="77777777" w:rsidR="007E77C5" w:rsidRPr="00780AF6" w:rsidRDefault="007E77C5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3974" w:type="dxa"/>
            <w:vAlign w:val="center"/>
          </w:tcPr>
          <w:p w14:paraId="69B0588F" w14:textId="77777777" w:rsidR="007E77C5" w:rsidRPr="00780AF6" w:rsidRDefault="007E77C5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080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3205" w:type="dxa"/>
          </w:tcPr>
          <w:p w14:paraId="69B05890" w14:textId="77777777" w:rsidR="007E77C5" w:rsidRPr="00780AF6" w:rsidRDefault="007E77C5" w:rsidP="00FA5B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Dirección de entrega</w:t>
            </w:r>
          </w:p>
        </w:tc>
        <w:tc>
          <w:tcPr>
            <w:tcW w:w="1134" w:type="dxa"/>
            <w:vAlign w:val="center"/>
          </w:tcPr>
          <w:p w14:paraId="69B05891" w14:textId="77777777" w:rsidR="007E77C5" w:rsidRPr="00780AF6" w:rsidRDefault="007E77C5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requerida</w:t>
            </w:r>
          </w:p>
        </w:tc>
        <w:tc>
          <w:tcPr>
            <w:tcW w:w="1701" w:type="dxa"/>
            <w:vAlign w:val="center"/>
          </w:tcPr>
          <w:p w14:paraId="69B05892" w14:textId="77777777" w:rsidR="007E77C5" w:rsidRPr="00780AF6" w:rsidRDefault="007E77C5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Fecha necesidad</w:t>
            </w:r>
          </w:p>
        </w:tc>
      </w:tr>
      <w:tr w:rsidR="007E77C5" w:rsidRPr="00780AF6" w14:paraId="69B05899" w14:textId="77777777" w:rsidTr="007E77C5">
        <w:trPr>
          <w:trHeight w:val="300"/>
          <w:jc w:val="center"/>
        </w:trPr>
        <w:tc>
          <w:tcPr>
            <w:tcW w:w="690" w:type="dxa"/>
          </w:tcPr>
          <w:p w14:paraId="69B05894" w14:textId="77777777" w:rsidR="007E77C5" w:rsidRPr="00780AF6" w:rsidRDefault="007E77C5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4" w:type="dxa"/>
          </w:tcPr>
          <w:sdt>
            <w:sdtPr>
              <w:rPr>
                <w:sz w:val="20"/>
                <w:szCs w:val="20"/>
                <w:u w:val="single"/>
              </w:rPr>
              <w:alias w:val="Indicar Nombre del Item"/>
              <w:tag w:val="Indicar Nombre del Item"/>
              <w:id w:val="4443130"/>
              <w:placeholder>
                <w:docPart w:val="4B5C9656B60443A4AA5EB05FC3C5A533"/>
              </w:placeholder>
            </w:sdtPr>
            <w:sdtEndPr/>
            <w:sdtContent>
              <w:p w14:paraId="69B05895" w14:textId="77777777" w:rsidR="007E77C5" w:rsidRPr="009F3080" w:rsidRDefault="007E77C5" w:rsidP="007D5EED">
                <w:pPr>
                  <w:rPr>
                    <w:sz w:val="20"/>
                    <w:szCs w:val="20"/>
                  </w:rPr>
                </w:pPr>
                <w:r w:rsidRPr="009F3080">
                  <w:rPr>
                    <w:rFonts w:ascii="Arial" w:hAnsi="Arial" w:cs="Arial"/>
                    <w:sz w:val="20"/>
                    <w:szCs w:val="20"/>
                  </w:rPr>
                  <w:t>(Nombre del Ítem)</w:t>
                </w:r>
              </w:p>
            </w:sdtContent>
          </w:sdt>
        </w:tc>
        <w:sdt>
          <w:sdtPr>
            <w:rPr>
              <w:rStyle w:val="Style10"/>
              <w:sz w:val="20"/>
              <w:szCs w:val="20"/>
              <w:u w:val="none"/>
            </w:rPr>
            <w:id w:val="2572961"/>
            <w:placeholder>
              <w:docPart w:val="23FE11E4AC3D45B28FEC3C0D3F687710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3205" w:type="dxa"/>
              </w:tcPr>
              <w:p w14:paraId="69B05896" w14:textId="77777777" w:rsidR="007E77C5" w:rsidRPr="00780AF6" w:rsidRDefault="007E77C5" w:rsidP="007D5EE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Style10"/>
                    <w:sz w:val="20"/>
                    <w:szCs w:val="20"/>
                    <w:u w:val="none"/>
                  </w:rPr>
                  <w:t>(Indicar Dirección</w:t>
                </w: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t>)</w:t>
                </w:r>
              </w:p>
            </w:tc>
          </w:sdtContent>
        </w:sdt>
        <w:sdt>
          <w:sdtPr>
            <w:rPr>
              <w:rStyle w:val="Style10"/>
              <w:sz w:val="20"/>
              <w:szCs w:val="20"/>
              <w:u w:val="none"/>
            </w:rPr>
            <w:id w:val="2572941"/>
            <w:placeholder>
              <w:docPart w:val="36376937784647D68F5FD8C7C4D253C9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1134" w:type="dxa"/>
              </w:tcPr>
              <w:p w14:paraId="69B05897" w14:textId="77777777" w:rsidR="007E77C5" w:rsidRPr="00780AF6" w:rsidRDefault="007E77C5" w:rsidP="003277E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t>(Indicar Cantidad)</w:t>
                </w:r>
              </w:p>
            </w:tc>
          </w:sdtContent>
        </w:sdt>
        <w:tc>
          <w:tcPr>
            <w:tcW w:w="1701" w:type="dxa"/>
          </w:tcPr>
          <w:p w14:paraId="69B05898" w14:textId="77777777" w:rsidR="007E77C5" w:rsidRPr="00245E76" w:rsidRDefault="008301DE" w:rsidP="0078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Style5"/>
                  <w:sz w:val="20"/>
                </w:rPr>
                <w:alias w:val="Fecha de emisión del documento"/>
                <w:tag w:val="Fecha de emisión del documento"/>
                <w:id w:val="4716470"/>
                <w:date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 w:rsidR="007E77C5" w:rsidRPr="00245E76">
                  <w:rPr>
                    <w:rStyle w:val="Style5"/>
                    <w:sz w:val="20"/>
                  </w:rPr>
                  <w:t xml:space="preserve">Seleccione la fecha </w:t>
                </w:r>
              </w:sdtContent>
            </w:sdt>
          </w:p>
        </w:tc>
      </w:tr>
      <w:tr w:rsidR="007E77C5" w:rsidRPr="00780AF6" w14:paraId="69B0589F" w14:textId="77777777" w:rsidTr="007E77C5">
        <w:trPr>
          <w:trHeight w:val="290"/>
          <w:jc w:val="center"/>
        </w:trPr>
        <w:tc>
          <w:tcPr>
            <w:tcW w:w="690" w:type="dxa"/>
          </w:tcPr>
          <w:p w14:paraId="69B0589A" w14:textId="77777777" w:rsidR="007E77C5" w:rsidRPr="00780AF6" w:rsidRDefault="007E77C5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4" w:type="dxa"/>
          </w:tcPr>
          <w:p w14:paraId="69B0589B" w14:textId="77777777" w:rsidR="007E77C5" w:rsidRPr="009F3080" w:rsidRDefault="008301DE" w:rsidP="007D5E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u w:val="single"/>
                </w:rPr>
                <w:alias w:val="Indicar Nombre del Item"/>
                <w:tag w:val="Indicar Nombre del Item"/>
                <w:id w:val="4443131"/>
                <w:placeholder>
                  <w:docPart w:val="484A671D9097472693CF673206BF3A2C"/>
                </w:placeholder>
              </w:sdtPr>
              <w:sdtEndPr/>
              <w:sdtContent>
                <w:r w:rsidR="007E77C5" w:rsidRPr="009F3080">
                  <w:rPr>
                    <w:rFonts w:ascii="Arial" w:hAnsi="Arial" w:cs="Arial"/>
                    <w:sz w:val="20"/>
                    <w:szCs w:val="20"/>
                  </w:rPr>
                  <w:t>(Nombre del Ítem)</w:t>
                </w:r>
              </w:sdtContent>
            </w:sdt>
          </w:p>
        </w:tc>
        <w:sdt>
          <w:sdtPr>
            <w:rPr>
              <w:rStyle w:val="Style10"/>
              <w:sz w:val="20"/>
              <w:szCs w:val="20"/>
              <w:u w:val="none"/>
            </w:rPr>
            <w:id w:val="2572964"/>
            <w:placeholder>
              <w:docPart w:val="8559D83BAB8D4B118EFF47792EB5ECEC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3205" w:type="dxa"/>
              </w:tcPr>
              <w:p w14:paraId="69B0589C" w14:textId="77777777" w:rsidR="007E77C5" w:rsidRPr="00780AF6" w:rsidRDefault="007E77C5" w:rsidP="007D5EED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Style10"/>
                    <w:sz w:val="20"/>
                    <w:szCs w:val="20"/>
                    <w:u w:val="none"/>
                  </w:rPr>
                  <w:t>(Indicar Dirección</w:t>
                </w: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t>)</w:t>
                </w:r>
              </w:p>
            </w:tc>
          </w:sdtContent>
        </w:sdt>
        <w:sdt>
          <w:sdtPr>
            <w:rPr>
              <w:rStyle w:val="Style10"/>
              <w:sz w:val="20"/>
              <w:szCs w:val="20"/>
              <w:u w:val="none"/>
            </w:rPr>
            <w:id w:val="2572943"/>
            <w:placeholder>
              <w:docPart w:val="CF09B54A183247A19C66E438A4FA16E5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1134" w:type="dxa"/>
              </w:tcPr>
              <w:p w14:paraId="69B0589D" w14:textId="77777777" w:rsidR="007E77C5" w:rsidRPr="00780AF6" w:rsidRDefault="007E77C5" w:rsidP="003277E4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t>(Indicar Cantidad)</w:t>
                </w:r>
              </w:p>
            </w:tc>
          </w:sdtContent>
        </w:sdt>
        <w:tc>
          <w:tcPr>
            <w:tcW w:w="1701" w:type="dxa"/>
          </w:tcPr>
          <w:p w14:paraId="69B0589E" w14:textId="77777777" w:rsidR="007E77C5" w:rsidRPr="00245E76" w:rsidRDefault="008301DE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Style5"/>
                  <w:sz w:val="20"/>
                </w:rPr>
                <w:alias w:val="Fecha de emisión del documento"/>
                <w:tag w:val="Fecha de emisión del documento"/>
                <w:id w:val="4716471"/>
                <w:date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 w:rsidR="007E77C5" w:rsidRPr="00245E76">
                  <w:rPr>
                    <w:rStyle w:val="Style5"/>
                    <w:sz w:val="20"/>
                  </w:rPr>
                  <w:t xml:space="preserve">Seleccione la fecha </w:t>
                </w:r>
              </w:sdtContent>
            </w:sdt>
          </w:p>
        </w:tc>
      </w:tr>
      <w:tr w:rsidR="007E77C5" w:rsidRPr="00780AF6" w14:paraId="69B058A5" w14:textId="77777777" w:rsidTr="007E77C5">
        <w:trPr>
          <w:trHeight w:val="153"/>
          <w:jc w:val="center"/>
        </w:trPr>
        <w:tc>
          <w:tcPr>
            <w:tcW w:w="690" w:type="dxa"/>
          </w:tcPr>
          <w:p w14:paraId="69B058A0" w14:textId="77777777" w:rsidR="007E77C5" w:rsidRPr="00780AF6" w:rsidRDefault="007E77C5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4" w:type="dxa"/>
          </w:tcPr>
          <w:p w14:paraId="69B058A1" w14:textId="77777777" w:rsidR="007E77C5" w:rsidRPr="009F3080" w:rsidRDefault="008301DE" w:rsidP="007D5E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u w:val="single"/>
                </w:rPr>
                <w:alias w:val="Indicar Nombre del Item"/>
                <w:tag w:val="Indicar Nombre del Item"/>
                <w:id w:val="4443132"/>
                <w:placeholder>
                  <w:docPart w:val="C2FE9FFDCF1142D8871DDA1F48A2002E"/>
                </w:placeholder>
              </w:sdtPr>
              <w:sdtEndPr/>
              <w:sdtContent>
                <w:r w:rsidR="007E77C5" w:rsidRPr="009F3080">
                  <w:rPr>
                    <w:rFonts w:ascii="Arial" w:hAnsi="Arial" w:cs="Arial"/>
                    <w:sz w:val="20"/>
                    <w:szCs w:val="20"/>
                  </w:rPr>
                  <w:t>(Nombre del Ítem)</w:t>
                </w:r>
              </w:sdtContent>
            </w:sdt>
          </w:p>
        </w:tc>
        <w:sdt>
          <w:sdtPr>
            <w:rPr>
              <w:rStyle w:val="Style10"/>
              <w:sz w:val="20"/>
              <w:szCs w:val="20"/>
              <w:u w:val="none"/>
            </w:rPr>
            <w:id w:val="2572966"/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3205" w:type="dxa"/>
              </w:tcPr>
              <w:p w14:paraId="69B058A2" w14:textId="77777777" w:rsidR="007E77C5" w:rsidRPr="00780AF6" w:rsidRDefault="007E77C5" w:rsidP="007D5EED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Style10"/>
                    <w:sz w:val="20"/>
                    <w:szCs w:val="20"/>
                    <w:u w:val="none"/>
                  </w:rPr>
                  <w:t>(Indicar Dirección</w:t>
                </w: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t>)</w:t>
                </w:r>
              </w:p>
            </w:tc>
          </w:sdtContent>
        </w:sdt>
        <w:sdt>
          <w:sdtPr>
            <w:rPr>
              <w:rStyle w:val="Style10"/>
              <w:sz w:val="20"/>
              <w:szCs w:val="20"/>
              <w:u w:val="none"/>
            </w:rPr>
            <w:id w:val="2572945"/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1134" w:type="dxa"/>
              </w:tcPr>
              <w:p w14:paraId="69B058A3" w14:textId="77777777" w:rsidR="007E77C5" w:rsidRPr="00780AF6" w:rsidRDefault="007E77C5" w:rsidP="003277E4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t>(Indicar Cantidad)</w:t>
                </w:r>
              </w:p>
            </w:tc>
          </w:sdtContent>
        </w:sdt>
        <w:tc>
          <w:tcPr>
            <w:tcW w:w="1701" w:type="dxa"/>
          </w:tcPr>
          <w:p w14:paraId="69B058A4" w14:textId="77777777" w:rsidR="007E77C5" w:rsidRPr="00245E76" w:rsidRDefault="008301DE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Style5"/>
                  <w:sz w:val="20"/>
                </w:rPr>
                <w:alias w:val="Fecha de emisión del documento"/>
                <w:tag w:val="Fecha de emisión del documento"/>
                <w:id w:val="4716472"/>
                <w:date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 w:rsidR="007E77C5" w:rsidRPr="00245E76">
                  <w:rPr>
                    <w:rStyle w:val="Style5"/>
                    <w:sz w:val="20"/>
                  </w:rPr>
                  <w:t xml:space="preserve">Seleccione la fecha </w:t>
                </w:r>
              </w:sdtContent>
            </w:sdt>
          </w:p>
        </w:tc>
      </w:tr>
      <w:tr w:rsidR="007E77C5" w:rsidRPr="00780AF6" w14:paraId="69B058AB" w14:textId="77777777" w:rsidTr="007E77C5">
        <w:trPr>
          <w:trHeight w:val="153"/>
          <w:jc w:val="center"/>
        </w:trPr>
        <w:tc>
          <w:tcPr>
            <w:tcW w:w="690" w:type="dxa"/>
          </w:tcPr>
          <w:p w14:paraId="69B058A6" w14:textId="77777777" w:rsidR="007E77C5" w:rsidRPr="00780AF6" w:rsidRDefault="007E77C5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74" w:type="dxa"/>
          </w:tcPr>
          <w:p w14:paraId="69B058A7" w14:textId="77777777" w:rsidR="007E77C5" w:rsidRPr="009F3080" w:rsidRDefault="008301DE" w:rsidP="007D5E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u w:val="single"/>
                </w:rPr>
                <w:alias w:val="Indicar Nombre del Item"/>
                <w:tag w:val="Indicar Nombre del Item"/>
                <w:id w:val="4443133"/>
              </w:sdtPr>
              <w:sdtEndPr/>
              <w:sdtContent>
                <w:r w:rsidR="007E77C5" w:rsidRPr="009F3080">
                  <w:rPr>
                    <w:rFonts w:ascii="Arial" w:hAnsi="Arial" w:cs="Arial"/>
                    <w:sz w:val="20"/>
                    <w:szCs w:val="20"/>
                  </w:rPr>
                  <w:t>(Nombre del Ítem)</w:t>
                </w:r>
              </w:sdtContent>
            </w:sdt>
          </w:p>
        </w:tc>
        <w:sdt>
          <w:sdtPr>
            <w:rPr>
              <w:rStyle w:val="Style10"/>
              <w:sz w:val="20"/>
              <w:szCs w:val="20"/>
              <w:u w:val="none"/>
            </w:rPr>
            <w:id w:val="2572968"/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3205" w:type="dxa"/>
              </w:tcPr>
              <w:p w14:paraId="69B058A8" w14:textId="77777777" w:rsidR="007E77C5" w:rsidRPr="00780AF6" w:rsidRDefault="007E77C5" w:rsidP="007D5EED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Style10"/>
                    <w:sz w:val="20"/>
                    <w:szCs w:val="20"/>
                    <w:u w:val="none"/>
                  </w:rPr>
                  <w:t>(Indicar Dirección</w:t>
                </w: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t>)</w:t>
                </w:r>
              </w:p>
            </w:tc>
          </w:sdtContent>
        </w:sdt>
        <w:sdt>
          <w:sdtPr>
            <w:rPr>
              <w:rStyle w:val="Style10"/>
              <w:sz w:val="20"/>
              <w:szCs w:val="20"/>
              <w:u w:val="none"/>
            </w:rPr>
            <w:id w:val="2572947"/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1134" w:type="dxa"/>
              </w:tcPr>
              <w:p w14:paraId="69B058A9" w14:textId="77777777" w:rsidR="007E77C5" w:rsidRPr="00780AF6" w:rsidRDefault="007E77C5" w:rsidP="003277E4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t>(Indicar Cantidad)</w:t>
                </w:r>
              </w:p>
            </w:tc>
          </w:sdtContent>
        </w:sdt>
        <w:tc>
          <w:tcPr>
            <w:tcW w:w="1701" w:type="dxa"/>
          </w:tcPr>
          <w:p w14:paraId="69B058AA" w14:textId="77777777" w:rsidR="007E77C5" w:rsidRPr="00245E76" w:rsidRDefault="008301DE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Style5"/>
                  <w:sz w:val="20"/>
                </w:rPr>
                <w:alias w:val="Fecha de emisión del documento"/>
                <w:tag w:val="Fecha de emisión del documento"/>
                <w:id w:val="4716473"/>
                <w:date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 w:rsidR="007E77C5" w:rsidRPr="00245E76">
                  <w:rPr>
                    <w:rStyle w:val="Style5"/>
                    <w:sz w:val="20"/>
                  </w:rPr>
                  <w:t xml:space="preserve">Seleccione la fecha </w:t>
                </w:r>
              </w:sdtContent>
            </w:sdt>
          </w:p>
        </w:tc>
      </w:tr>
      <w:tr w:rsidR="007E77C5" w:rsidRPr="00780AF6" w14:paraId="69B058B1" w14:textId="77777777" w:rsidTr="007E77C5">
        <w:trPr>
          <w:trHeight w:val="153"/>
          <w:jc w:val="center"/>
        </w:trPr>
        <w:tc>
          <w:tcPr>
            <w:tcW w:w="690" w:type="dxa"/>
          </w:tcPr>
          <w:p w14:paraId="69B058AC" w14:textId="77777777" w:rsidR="007E77C5" w:rsidRPr="00780AF6" w:rsidRDefault="007E77C5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74" w:type="dxa"/>
          </w:tcPr>
          <w:p w14:paraId="69B058AD" w14:textId="77777777" w:rsidR="007E77C5" w:rsidRPr="009F3080" w:rsidRDefault="008301DE" w:rsidP="007D5E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u w:val="single"/>
                </w:rPr>
                <w:alias w:val="Indicar Nombre del Item"/>
                <w:tag w:val="Indicar Nombre del Item"/>
                <w:id w:val="4443134"/>
              </w:sdtPr>
              <w:sdtEndPr/>
              <w:sdtContent>
                <w:r w:rsidR="007E77C5" w:rsidRPr="009F3080">
                  <w:rPr>
                    <w:rFonts w:ascii="Arial" w:hAnsi="Arial" w:cs="Arial"/>
                    <w:sz w:val="20"/>
                    <w:szCs w:val="20"/>
                  </w:rPr>
                  <w:t>(Nombre del Ítem)</w:t>
                </w:r>
              </w:sdtContent>
            </w:sdt>
          </w:p>
        </w:tc>
        <w:sdt>
          <w:sdtPr>
            <w:rPr>
              <w:rStyle w:val="Style10"/>
              <w:sz w:val="20"/>
              <w:szCs w:val="20"/>
              <w:u w:val="none"/>
            </w:rPr>
            <w:id w:val="2572970"/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3205" w:type="dxa"/>
              </w:tcPr>
              <w:p w14:paraId="69B058AE" w14:textId="77777777" w:rsidR="007E77C5" w:rsidRPr="00780AF6" w:rsidRDefault="007E77C5" w:rsidP="007D5EED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Style10"/>
                    <w:sz w:val="20"/>
                    <w:szCs w:val="20"/>
                    <w:u w:val="none"/>
                  </w:rPr>
                  <w:t>(Indicar Dirección</w:t>
                </w: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t>)</w:t>
                </w:r>
              </w:p>
            </w:tc>
          </w:sdtContent>
        </w:sdt>
        <w:sdt>
          <w:sdtPr>
            <w:rPr>
              <w:rStyle w:val="Style10"/>
              <w:sz w:val="20"/>
              <w:szCs w:val="20"/>
              <w:u w:val="none"/>
            </w:rPr>
            <w:id w:val="2572949"/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1134" w:type="dxa"/>
              </w:tcPr>
              <w:p w14:paraId="69B058AF" w14:textId="77777777" w:rsidR="007E77C5" w:rsidRPr="00780AF6" w:rsidRDefault="007E77C5" w:rsidP="003277E4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t>(Indicar Cantidad)</w:t>
                </w:r>
              </w:p>
            </w:tc>
          </w:sdtContent>
        </w:sdt>
        <w:tc>
          <w:tcPr>
            <w:tcW w:w="1701" w:type="dxa"/>
          </w:tcPr>
          <w:p w14:paraId="69B058B0" w14:textId="77777777" w:rsidR="007E77C5" w:rsidRPr="00245E76" w:rsidRDefault="008301DE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Style5"/>
                  <w:sz w:val="20"/>
                </w:rPr>
                <w:alias w:val="Fecha de emisión del documento"/>
                <w:tag w:val="Fecha de emisión del documento"/>
                <w:id w:val="4716474"/>
                <w:date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 w:rsidR="007E77C5" w:rsidRPr="00245E76">
                  <w:rPr>
                    <w:rStyle w:val="Style5"/>
                    <w:sz w:val="20"/>
                  </w:rPr>
                  <w:t xml:space="preserve">Seleccione la fecha </w:t>
                </w:r>
              </w:sdtContent>
            </w:sdt>
          </w:p>
        </w:tc>
      </w:tr>
    </w:tbl>
    <w:p w14:paraId="69B058B2" w14:textId="77777777" w:rsidR="00890574" w:rsidRPr="00780AF6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n-US"/>
        </w:rPr>
      </w:pPr>
    </w:p>
    <w:p w14:paraId="69B058B3" w14:textId="77777777" w:rsidR="003277E4" w:rsidRDefault="003277E4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n-US"/>
        </w:rPr>
      </w:pPr>
    </w:p>
    <w:p w14:paraId="69B058B4" w14:textId="77777777" w:rsidR="00AE1177" w:rsidRDefault="00AE1177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n-US"/>
        </w:rPr>
      </w:pPr>
    </w:p>
    <w:p w14:paraId="69B058B5" w14:textId="77777777" w:rsidR="00AE1177" w:rsidRDefault="00AE1177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n-US"/>
        </w:rPr>
      </w:pPr>
    </w:p>
    <w:p w14:paraId="69B058B6" w14:textId="77777777" w:rsidR="00AE1177" w:rsidRPr="00780AF6" w:rsidRDefault="00AE1177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n-US"/>
        </w:rPr>
      </w:pPr>
    </w:p>
    <w:p w14:paraId="69B058B7" w14:textId="77777777"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14:paraId="69B058B8" w14:textId="77777777" w:rsidR="00692622" w:rsidRPr="00031C89" w:rsidRDefault="00692622" w:rsidP="0069262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s-DO"/>
        </w:rPr>
      </w:pPr>
    </w:p>
    <w:sdt>
      <w:sdtPr>
        <w:rPr>
          <w:rStyle w:val="Style21"/>
        </w:rPr>
        <w:id w:val="4443091"/>
      </w:sdtPr>
      <w:sdtEndPr>
        <w:rPr>
          <w:rStyle w:val="Style21"/>
        </w:rPr>
      </w:sdtEndPr>
      <w:sdtContent>
        <w:p w14:paraId="69B058B9" w14:textId="5425B0DA" w:rsidR="007E77C5" w:rsidRDefault="00251522" w:rsidP="007E77C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Style w:val="Style21"/>
            </w:rPr>
          </w:pPr>
          <w:r>
            <w:rPr>
              <w:rStyle w:val="Style21"/>
            </w:rPr>
            <w:t>Lic. Lorfranklin Morillo Brito</w:t>
          </w:r>
        </w:p>
      </w:sdtContent>
    </w:sdt>
    <w:p w14:paraId="69B058BA" w14:textId="77777777" w:rsidR="00692622" w:rsidRPr="00031C89" w:rsidRDefault="007E77C5" w:rsidP="007E77C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031C89">
        <w:rPr>
          <w:b/>
          <w:bCs/>
          <w:sz w:val="22"/>
          <w:szCs w:val="22"/>
          <w:lang w:val="es-DO"/>
        </w:rPr>
        <w:t xml:space="preserve"> </w:t>
      </w:r>
      <w:r w:rsidR="00692622" w:rsidRPr="00031C89">
        <w:rPr>
          <w:b/>
          <w:bCs/>
          <w:sz w:val="22"/>
          <w:szCs w:val="22"/>
          <w:lang w:val="es-DO"/>
        </w:rPr>
        <w:t>_________________________________________________</w:t>
      </w:r>
    </w:p>
    <w:p w14:paraId="69B058BB" w14:textId="77777777" w:rsidR="00692622" w:rsidRPr="00031C89" w:rsidRDefault="00692622" w:rsidP="00692622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031C89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14:paraId="69B058BC" w14:textId="77777777" w:rsidR="00692622" w:rsidRPr="00031C89" w:rsidRDefault="00692622" w:rsidP="00692622">
      <w:pPr>
        <w:spacing w:after="0" w:line="240" w:lineRule="auto"/>
        <w:ind w:right="543"/>
        <w:jc w:val="both"/>
        <w:rPr>
          <w:sz w:val="22"/>
          <w:szCs w:val="22"/>
          <w:lang w:val="es-ES_tradnl"/>
        </w:rPr>
      </w:pPr>
    </w:p>
    <w:p w14:paraId="69B058BD" w14:textId="77777777" w:rsidR="00780AF6" w:rsidRPr="00692622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ES_tradnl"/>
        </w:rPr>
      </w:pPr>
    </w:p>
    <w:p w14:paraId="69B058BE" w14:textId="77777777"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14:paraId="69B058BF" w14:textId="77777777"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14:paraId="69B058C0" w14:textId="77777777" w:rsidR="00504F0F" w:rsidRDefault="00504F0F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sectPr w:rsidR="00504F0F" w:rsidSect="00EC65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058CE" w14:textId="77777777" w:rsidR="00BF1A2C" w:rsidRDefault="00BF1A2C" w:rsidP="001007E7">
      <w:pPr>
        <w:spacing w:after="0" w:line="240" w:lineRule="auto"/>
      </w:pPr>
      <w:r>
        <w:separator/>
      </w:r>
    </w:p>
  </w:endnote>
  <w:endnote w:type="continuationSeparator" w:id="0">
    <w:p w14:paraId="69B058CF" w14:textId="77777777" w:rsidR="00BF1A2C" w:rsidRDefault="00BF1A2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C92C1" w14:textId="77777777" w:rsidR="00F47BEF" w:rsidRDefault="00F47B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058D1" w14:textId="42843D36" w:rsidR="001007E7" w:rsidRDefault="008301DE">
    <w:pPr>
      <w:pStyle w:val="Piedepgina"/>
    </w:pPr>
    <w:r>
      <w:rPr>
        <w:rFonts w:ascii="Arial Narrow" w:hAnsi="Arial Narrow"/>
        <w:noProof/>
        <w:sz w:val="12"/>
        <w:lang w:val="es-DO"/>
      </w:rPr>
      <w:pict w14:anchorId="69B058D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1.8pt;margin-top:-24.6pt;width:122.45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14:paraId="69B058EB" w14:textId="77777777"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69B058EC" w14:textId="77777777"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  <w:p w14:paraId="69B058ED" w14:textId="7E54F06A" w:rsidR="004D45A8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EndPr>
                    <w:rPr>
                      <w:rStyle w:val="Style17"/>
                    </w:rPr>
                  </w:sdtEndPr>
                  <w:sdtContent>
                    <w:r w:rsidR="00F47BEF">
                      <w:rPr>
                        <w:rStyle w:val="Style17"/>
                      </w:rPr>
                      <w:t>Decanato Administrativo</w:t>
                    </w:r>
                  </w:sdtContent>
                </w:sdt>
              </w:p>
            </w:txbxContent>
          </v:textbox>
        </v:shape>
      </w:pict>
    </w:r>
  </w:p>
  <w:p w14:paraId="69B058D2" w14:textId="77777777" w:rsidR="001007E7" w:rsidRDefault="008301DE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 w14:anchorId="69B058DB">
        <v:shape id="_x0000_s2049" type="#_x0000_t202" style="position:absolute;margin-left:-18.7pt;margin-top:1.85pt;width:67pt;height:13.85pt;z-index:251660288;mso-width-relative:margin;mso-height-relative:margin" filled="f" stroked="f">
          <v:textbox style="mso-next-textbox:#_x0000_s2049" inset="0,0,0,0">
            <w:txbxContent>
              <w:p w14:paraId="69B058EE" w14:textId="77777777"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6C1D4E">
                  <w:rPr>
                    <w:sz w:val="14"/>
                    <w:lang w:val="es-DO"/>
                  </w:rPr>
                  <w:t>UR.</w:t>
                </w:r>
                <w:r w:rsidR="00CD3CDC">
                  <w:rPr>
                    <w:sz w:val="14"/>
                    <w:lang w:val="es-DO"/>
                  </w:rPr>
                  <w:t>10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CD3CD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14:paraId="69B058D3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9B058D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9B058D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9B058D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6A80" w14:textId="77777777" w:rsidR="00F47BEF" w:rsidRDefault="00F47B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058CC" w14:textId="77777777" w:rsidR="00BF1A2C" w:rsidRDefault="00BF1A2C" w:rsidP="001007E7">
      <w:pPr>
        <w:spacing w:after="0" w:line="240" w:lineRule="auto"/>
      </w:pPr>
      <w:r>
        <w:separator/>
      </w:r>
    </w:p>
  </w:footnote>
  <w:footnote w:type="continuationSeparator" w:id="0">
    <w:p w14:paraId="69B058CD" w14:textId="77777777" w:rsidR="00BF1A2C" w:rsidRDefault="00BF1A2C" w:rsidP="001007E7">
      <w:pPr>
        <w:spacing w:after="0" w:line="240" w:lineRule="auto"/>
      </w:pPr>
      <w:r>
        <w:continuationSeparator/>
      </w:r>
    </w:p>
  </w:footnote>
  <w:footnote w:id="1">
    <w:p w14:paraId="69B058DC" w14:textId="77777777" w:rsidR="00EC65D1" w:rsidRPr="00890574" w:rsidRDefault="00EC65D1" w:rsidP="00EC65D1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4BCB1" w14:textId="77777777" w:rsidR="00F47BEF" w:rsidRDefault="00F47B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058D0" w14:textId="77777777" w:rsidR="00504F0F" w:rsidRDefault="008301DE">
    <w:pPr>
      <w:pStyle w:val="Encabezado"/>
    </w:pPr>
    <w:r>
      <w:rPr>
        <w:noProof/>
        <w:lang w:val="en-US"/>
      </w:rPr>
      <w:pict w14:anchorId="69B058D7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4.3pt;margin-top:6.75pt;width:83.6pt;height:19.85pt;z-index:251665408;mso-width-relative:margin;mso-height-relative:margin" filled="f" stroked="f">
          <v:textbox style="mso-next-textbox:#_x0000_s2053">
            <w:txbxContent>
              <w:p w14:paraId="69B058EA" w14:textId="4FB9A88D" w:rsidR="00504F0F" w:rsidRPr="0026335F" w:rsidRDefault="00504F0F" w:rsidP="00504F0F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F82445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F82445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F40850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F82445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F40850" w:rsidRPr="00F40850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FD47B" w14:textId="77777777" w:rsidR="00F47BEF" w:rsidRDefault="00F47B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9ap8IskxVG0/xdkZZxkXWF4ctHs=" w:salt="R3mbGoSVx8PfcwOMqN4HQ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A2C"/>
    <w:rsid w:val="00031C89"/>
    <w:rsid w:val="00034DD9"/>
    <w:rsid w:val="00045479"/>
    <w:rsid w:val="000D0D66"/>
    <w:rsid w:val="001007E7"/>
    <w:rsid w:val="001020C0"/>
    <w:rsid w:val="00106AA7"/>
    <w:rsid w:val="00157600"/>
    <w:rsid w:val="00170EC5"/>
    <w:rsid w:val="00181E8D"/>
    <w:rsid w:val="00194FF2"/>
    <w:rsid w:val="001A3F92"/>
    <w:rsid w:val="001F73A7"/>
    <w:rsid w:val="002009A7"/>
    <w:rsid w:val="00245E76"/>
    <w:rsid w:val="00251522"/>
    <w:rsid w:val="00253DBA"/>
    <w:rsid w:val="0026335F"/>
    <w:rsid w:val="00295BD4"/>
    <w:rsid w:val="002976E5"/>
    <w:rsid w:val="002D4D98"/>
    <w:rsid w:val="002E1412"/>
    <w:rsid w:val="002F1CCD"/>
    <w:rsid w:val="00314023"/>
    <w:rsid w:val="003277E4"/>
    <w:rsid w:val="003973B1"/>
    <w:rsid w:val="003C5024"/>
    <w:rsid w:val="00411408"/>
    <w:rsid w:val="0042490F"/>
    <w:rsid w:val="004379A6"/>
    <w:rsid w:val="00456C17"/>
    <w:rsid w:val="00466B9C"/>
    <w:rsid w:val="004D45A8"/>
    <w:rsid w:val="00504F0F"/>
    <w:rsid w:val="00535962"/>
    <w:rsid w:val="0058109D"/>
    <w:rsid w:val="005D36DD"/>
    <w:rsid w:val="00611A07"/>
    <w:rsid w:val="0062592A"/>
    <w:rsid w:val="006506D0"/>
    <w:rsid w:val="00651E48"/>
    <w:rsid w:val="00654E2B"/>
    <w:rsid w:val="00666D56"/>
    <w:rsid w:val="006709BC"/>
    <w:rsid w:val="00692622"/>
    <w:rsid w:val="006B3BA6"/>
    <w:rsid w:val="006C1D4E"/>
    <w:rsid w:val="006C57BA"/>
    <w:rsid w:val="006F567F"/>
    <w:rsid w:val="00717E24"/>
    <w:rsid w:val="00725091"/>
    <w:rsid w:val="0077646C"/>
    <w:rsid w:val="00780880"/>
    <w:rsid w:val="00780AF6"/>
    <w:rsid w:val="007B30F7"/>
    <w:rsid w:val="007B6F6F"/>
    <w:rsid w:val="007D25E0"/>
    <w:rsid w:val="007E77C5"/>
    <w:rsid w:val="008017AD"/>
    <w:rsid w:val="00820C9F"/>
    <w:rsid w:val="00823507"/>
    <w:rsid w:val="0082707E"/>
    <w:rsid w:val="008301DE"/>
    <w:rsid w:val="008729E2"/>
    <w:rsid w:val="00890574"/>
    <w:rsid w:val="008B3AE5"/>
    <w:rsid w:val="008B5C7C"/>
    <w:rsid w:val="008C388B"/>
    <w:rsid w:val="008D0F3B"/>
    <w:rsid w:val="00901385"/>
    <w:rsid w:val="00960482"/>
    <w:rsid w:val="009B144F"/>
    <w:rsid w:val="009E4FD8"/>
    <w:rsid w:val="009F3080"/>
    <w:rsid w:val="00A16099"/>
    <w:rsid w:val="00A314B2"/>
    <w:rsid w:val="00A640BD"/>
    <w:rsid w:val="00A72F42"/>
    <w:rsid w:val="00A73F6C"/>
    <w:rsid w:val="00A86FA8"/>
    <w:rsid w:val="00AB5A40"/>
    <w:rsid w:val="00AD7919"/>
    <w:rsid w:val="00AE1177"/>
    <w:rsid w:val="00B22BC7"/>
    <w:rsid w:val="00B62EEF"/>
    <w:rsid w:val="00B956B2"/>
    <w:rsid w:val="00B97165"/>
    <w:rsid w:val="00B97B51"/>
    <w:rsid w:val="00BA0007"/>
    <w:rsid w:val="00BB1D79"/>
    <w:rsid w:val="00BC1D0C"/>
    <w:rsid w:val="00BC61BD"/>
    <w:rsid w:val="00BD4906"/>
    <w:rsid w:val="00BD56E1"/>
    <w:rsid w:val="00BF1A2C"/>
    <w:rsid w:val="00C00894"/>
    <w:rsid w:val="00C078CB"/>
    <w:rsid w:val="00C22DBE"/>
    <w:rsid w:val="00C5078F"/>
    <w:rsid w:val="00C66D08"/>
    <w:rsid w:val="00CA0E82"/>
    <w:rsid w:val="00CA164C"/>
    <w:rsid w:val="00CA4661"/>
    <w:rsid w:val="00CD3CDC"/>
    <w:rsid w:val="00CE67A3"/>
    <w:rsid w:val="00D02F74"/>
    <w:rsid w:val="00D24FA7"/>
    <w:rsid w:val="00D2503A"/>
    <w:rsid w:val="00D45A3E"/>
    <w:rsid w:val="00D64696"/>
    <w:rsid w:val="00D90D49"/>
    <w:rsid w:val="00D97257"/>
    <w:rsid w:val="00DA6A61"/>
    <w:rsid w:val="00DC5D96"/>
    <w:rsid w:val="00DD4F3E"/>
    <w:rsid w:val="00E13E55"/>
    <w:rsid w:val="00EA5505"/>
    <w:rsid w:val="00EA7406"/>
    <w:rsid w:val="00EC65D1"/>
    <w:rsid w:val="00EE1E7B"/>
    <w:rsid w:val="00F16402"/>
    <w:rsid w:val="00F225BF"/>
    <w:rsid w:val="00F27E2A"/>
    <w:rsid w:val="00F40850"/>
    <w:rsid w:val="00F47BEF"/>
    <w:rsid w:val="00F53753"/>
    <w:rsid w:val="00F7167E"/>
    <w:rsid w:val="00F7443C"/>
    <w:rsid w:val="00F82445"/>
    <w:rsid w:val="00F90D8E"/>
    <w:rsid w:val="00F9504D"/>
    <w:rsid w:val="00FA5BA2"/>
    <w:rsid w:val="00FC2870"/>
    <w:rsid w:val="00FF610E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  <w14:docId w14:val="69B0581D"/>
  <w15:docId w15:val="{798E067D-D4CF-419D-835E-C55A23F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890574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905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5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0574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D25E0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FA5BA2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692622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7E77C5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27-%20Orden%20de%20Comp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9E0A0392974053B6E528274BEC9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EF23-C133-4A0B-8911-FC536054EB26}"/>
      </w:docPartPr>
      <w:docPartBody>
        <w:p w:rsidR="00683EB5" w:rsidRDefault="00324558">
          <w:pPr>
            <w:pStyle w:val="109E0A0392974053B6E528274BEC9D2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FBF15D601784BC8A7653385210C4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D65DF-9609-457E-AE31-872876D2F8E8}"/>
      </w:docPartPr>
      <w:docPartBody>
        <w:p w:rsidR="00683EB5" w:rsidRDefault="00324558">
          <w:pPr>
            <w:pStyle w:val="4FBF15D601784BC8A7653385210C4B8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A6C6877ACD54233B2E0E6351EA9A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A135B-3DFD-4734-BE0C-2899FB0959CC}"/>
      </w:docPartPr>
      <w:docPartBody>
        <w:p w:rsidR="00683EB5" w:rsidRDefault="00324558">
          <w:pPr>
            <w:pStyle w:val="4A6C6877ACD54233B2E0E6351EA9ABF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817E21744014C1D9FE656B43CAC5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7D6B9-4375-4772-B9D7-09F4ACEC3931}"/>
      </w:docPartPr>
      <w:docPartBody>
        <w:p w:rsidR="00683EB5" w:rsidRDefault="00324558">
          <w:pPr>
            <w:pStyle w:val="1817E21744014C1D9FE656B43CAC5E6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E350FE259424D7DBC277FAAF9548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028C5-7DA8-4B9F-9D22-3BD44C1240D0}"/>
      </w:docPartPr>
      <w:docPartBody>
        <w:p w:rsidR="00683EB5" w:rsidRDefault="00324558">
          <w:pPr>
            <w:pStyle w:val="9E350FE259424D7DBC277FAAF954895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895B04ADF0F457AA2331E702C06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8925-9448-497D-9FBA-6C81F16F0AE9}"/>
      </w:docPartPr>
      <w:docPartBody>
        <w:p w:rsidR="00683EB5" w:rsidRDefault="00324558">
          <w:pPr>
            <w:pStyle w:val="E895B04ADF0F457AA2331E702C06096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2BF1946BF9047E5942FC1BF6E8C2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28D2-9867-4E08-AD07-B94A18F93676}"/>
      </w:docPartPr>
      <w:docPartBody>
        <w:p w:rsidR="00683EB5" w:rsidRDefault="00324558">
          <w:pPr>
            <w:pStyle w:val="12BF1946BF9047E5942FC1BF6E8C297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2B4B062C4014477A1918059359B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38A48-2A57-4636-A338-164EE71C6391}"/>
      </w:docPartPr>
      <w:docPartBody>
        <w:p w:rsidR="00683EB5" w:rsidRDefault="00324558">
          <w:pPr>
            <w:pStyle w:val="82B4B062C4014477A1918059359BE71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B6DB054D444432E80C5E518690D3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F03F-02A6-4278-9E01-9F3ABAC686C0}"/>
      </w:docPartPr>
      <w:docPartBody>
        <w:p w:rsidR="00683EB5" w:rsidRDefault="00324558">
          <w:pPr>
            <w:pStyle w:val="5B6DB054D444432E80C5E518690D3E1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04C9967C8154106AEB691F888665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1B272-0145-40E5-903B-C737C321F975}"/>
      </w:docPartPr>
      <w:docPartBody>
        <w:p w:rsidR="00683EB5" w:rsidRDefault="00324558">
          <w:pPr>
            <w:pStyle w:val="C04C9967C8154106AEB691F8886652E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6D49504EDB64B8B94100E948662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D631-517F-4224-8D68-B12DA90F0584}"/>
      </w:docPartPr>
      <w:docPartBody>
        <w:p w:rsidR="00683EB5" w:rsidRDefault="00324558">
          <w:pPr>
            <w:pStyle w:val="96D49504EDB64B8B94100E9486621DA7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288117C3A374B5C971DA6278789B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2B59E-7C92-4C6E-A857-45080E33D4BA}"/>
      </w:docPartPr>
      <w:docPartBody>
        <w:p w:rsidR="00683EB5" w:rsidRDefault="00324558">
          <w:pPr>
            <w:pStyle w:val="9288117C3A374B5C971DA6278789B6D8"/>
          </w:pPr>
          <w:r w:rsidRPr="00560C0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C616D5518F04DCDB667470B4E1BE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F7FC6-5412-4866-8038-62B728964C1D}"/>
      </w:docPartPr>
      <w:docPartBody>
        <w:p w:rsidR="00683EB5" w:rsidRDefault="00324558">
          <w:pPr>
            <w:pStyle w:val="1C616D5518F04DCDB667470B4E1BEEFC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DCAAAFAE5DB452DB293FB4B17879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8B26-4273-4555-A049-EA544CD713E7}"/>
      </w:docPartPr>
      <w:docPartBody>
        <w:p w:rsidR="00683EB5" w:rsidRDefault="00324558">
          <w:pPr>
            <w:pStyle w:val="2DCAAAFAE5DB452DB293FB4B17879ED7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8E7EDE5AFE64A4EA7EA2FAAAAAF9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C234F-A0D8-45F5-A0D5-89A57392CD1F}"/>
      </w:docPartPr>
      <w:docPartBody>
        <w:p w:rsidR="00683EB5" w:rsidRDefault="00324558">
          <w:pPr>
            <w:pStyle w:val="48E7EDE5AFE64A4EA7EA2FAAAAAF98AB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E850658CE894B1891C75E535043B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7F7F1-A2B7-4C1D-9425-258648E78C86}"/>
      </w:docPartPr>
      <w:docPartBody>
        <w:p w:rsidR="00683EB5" w:rsidRDefault="00324558">
          <w:pPr>
            <w:pStyle w:val="DE850658CE894B1891C75E535043BB84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E2C3E1ECD9E4888BA3FFBA8E440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68FFB-1814-4174-80A9-0B3F8A22E5D6}"/>
      </w:docPartPr>
      <w:docPartBody>
        <w:p w:rsidR="00683EB5" w:rsidRDefault="00324558">
          <w:pPr>
            <w:pStyle w:val="DE2C3E1ECD9E4888BA3FFBA8E440B79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9E822B2FABE4A46818565EA11B3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2DAD0-4380-46B5-81D1-2362B286AE0E}"/>
      </w:docPartPr>
      <w:docPartBody>
        <w:p w:rsidR="00683EB5" w:rsidRDefault="00324558">
          <w:pPr>
            <w:pStyle w:val="D9E822B2FABE4A46818565EA11B39CB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F063954BC364A34B2B27EC615E5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0123C-9007-4019-9192-B176567C7506}"/>
      </w:docPartPr>
      <w:docPartBody>
        <w:p w:rsidR="00683EB5" w:rsidRDefault="00324558">
          <w:pPr>
            <w:pStyle w:val="2F063954BC364A34B2B27EC615E580B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46C6E19A0994B399133C9F7F7351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D71B7-AEED-4712-821A-3C671D37FC35}"/>
      </w:docPartPr>
      <w:docPartBody>
        <w:p w:rsidR="00683EB5" w:rsidRDefault="00324558">
          <w:pPr>
            <w:pStyle w:val="246C6E19A0994B399133C9F7F7351BFC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ADD6F11F97D449BA6661559C390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349A-688D-44D9-9843-B5E1C24E4C99}"/>
      </w:docPartPr>
      <w:docPartBody>
        <w:p w:rsidR="00683EB5" w:rsidRDefault="00324558">
          <w:pPr>
            <w:pStyle w:val="8ADD6F11F97D449BA6661559C3900D75"/>
          </w:pPr>
          <w:r w:rsidRPr="00560C0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38158BE518F4E0CAE47BBA4FED36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54581-2671-4AAA-B1E6-0FD57CCA5A1E}"/>
      </w:docPartPr>
      <w:docPartBody>
        <w:p w:rsidR="00683EB5" w:rsidRDefault="00324558">
          <w:pPr>
            <w:pStyle w:val="F38158BE518F4E0CAE47BBA4FED36769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17CB19FE3E5419F8723608F68E70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54521-EDF7-4B50-87D6-ABBA5376479F}"/>
      </w:docPartPr>
      <w:docPartBody>
        <w:p w:rsidR="00683EB5" w:rsidRDefault="00324558">
          <w:pPr>
            <w:pStyle w:val="117CB19FE3E5419F8723608F68E70830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CF1F350ED1B473A94E49940B5794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9A110-9938-46B1-90B1-61D269CAFED0}"/>
      </w:docPartPr>
      <w:docPartBody>
        <w:p w:rsidR="00683EB5" w:rsidRDefault="00324558">
          <w:pPr>
            <w:pStyle w:val="5CF1F350ED1B473A94E49940B5794E3B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EEC61D06D3148AE9268C47C9B1EF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C61B-2A5B-44A7-8058-9FD81EB7AC65}"/>
      </w:docPartPr>
      <w:docPartBody>
        <w:p w:rsidR="00683EB5" w:rsidRDefault="00324558">
          <w:pPr>
            <w:pStyle w:val="0EEC61D06D3148AE9268C47C9B1EF4C0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14CA8F43D3148F8B26E9187B2DE1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DEC6D-A007-4775-A4E3-376C97484200}"/>
      </w:docPartPr>
      <w:docPartBody>
        <w:p w:rsidR="00683EB5" w:rsidRDefault="00324558">
          <w:pPr>
            <w:pStyle w:val="E14CA8F43D3148F8B26E9187B2DE1DB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228C8AE77FD47E3AE52BD47374C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2940-387F-4C02-BE88-5584D6AA0C6B}"/>
      </w:docPartPr>
      <w:docPartBody>
        <w:p w:rsidR="00683EB5" w:rsidRDefault="00324558">
          <w:pPr>
            <w:pStyle w:val="3228C8AE77FD47E3AE52BD47374C4A9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C8DDBC311464ED6B8230A659E88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0284-FBEF-4B92-B9B8-B01FBD83300E}"/>
      </w:docPartPr>
      <w:docPartBody>
        <w:p w:rsidR="00683EB5" w:rsidRDefault="00324558">
          <w:pPr>
            <w:pStyle w:val="4C8DDBC311464ED6B8230A659E88464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008E3D2146E4671912D23BC27EF1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3AE3-6B88-46D7-94B8-F3459ECBC0AE}"/>
      </w:docPartPr>
      <w:docPartBody>
        <w:p w:rsidR="00683EB5" w:rsidRDefault="00324558">
          <w:pPr>
            <w:pStyle w:val="2008E3D2146E4671912D23BC27EF1EB2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34CEC481ED24A1C8D46DB8556BB7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404C-0811-4CA0-9714-F263D7D80969}"/>
      </w:docPartPr>
      <w:docPartBody>
        <w:p w:rsidR="00683EB5" w:rsidRDefault="00324558">
          <w:pPr>
            <w:pStyle w:val="234CEC481ED24A1C8D46DB8556BB7AC4"/>
          </w:pPr>
          <w:r w:rsidRPr="00560C0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2B9618CE8F242939E7B690D0A62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C8FB-380C-4485-BF39-1744D09E0C8D}"/>
      </w:docPartPr>
      <w:docPartBody>
        <w:p w:rsidR="00683EB5" w:rsidRDefault="00324558">
          <w:pPr>
            <w:pStyle w:val="62B9618CE8F242939E7B690D0A625A90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D135E8C4D2D435883D4F9ABB3913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312B2-AF45-4C6D-9EF9-376F52038623}"/>
      </w:docPartPr>
      <w:docPartBody>
        <w:p w:rsidR="00683EB5" w:rsidRDefault="00324558">
          <w:pPr>
            <w:pStyle w:val="DD135E8C4D2D435883D4F9ABB3913110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B682205993F40FEADFF8C54FDF9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B3EC8-7DBF-4F81-8ED7-48BE30B1B7A8}"/>
      </w:docPartPr>
      <w:docPartBody>
        <w:p w:rsidR="00683EB5" w:rsidRDefault="00324558">
          <w:pPr>
            <w:pStyle w:val="2B682205993F40FEADFF8C54FDF9421F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E8DEA5C17ED4C2E85109C04DF37F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59FC9-00B6-46C0-A950-061990129DDD}"/>
      </w:docPartPr>
      <w:docPartBody>
        <w:p w:rsidR="00683EB5" w:rsidRDefault="00324558">
          <w:pPr>
            <w:pStyle w:val="6E8DEA5C17ED4C2E85109C04DF37FF6C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860C87D25EE46AA88924A045577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1957-295B-47C1-9C31-D66095A87323}"/>
      </w:docPartPr>
      <w:docPartBody>
        <w:p w:rsidR="00683EB5" w:rsidRDefault="00324558">
          <w:pPr>
            <w:pStyle w:val="7860C87D25EE46AA88924A045577737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90CB520D2B54C3CB97BB51E4000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96782-8523-417B-8847-9665BFB02E88}"/>
      </w:docPartPr>
      <w:docPartBody>
        <w:p w:rsidR="00683EB5" w:rsidRDefault="00324558">
          <w:pPr>
            <w:pStyle w:val="590CB520D2B54C3CB97BB51E4000E76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04E356D133C470A9F8C400F8795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9C1F1-E111-4242-92DC-40BB033FC817}"/>
      </w:docPartPr>
      <w:docPartBody>
        <w:p w:rsidR="00683EB5" w:rsidRDefault="00324558">
          <w:pPr>
            <w:pStyle w:val="704E356D133C470A9F8C400F8795529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EB23DEBC2A548C9BC99FD6BC0DA7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B6380-100B-41A0-BD28-15C7480BEA38}"/>
      </w:docPartPr>
      <w:docPartBody>
        <w:p w:rsidR="00683EB5" w:rsidRDefault="00324558">
          <w:pPr>
            <w:pStyle w:val="CEB23DEBC2A548C9BC99FD6BC0DA7667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CF37FC9CFF94455A33182A517594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2B5C-DCD8-4EB6-B2C7-C70099596382}"/>
      </w:docPartPr>
      <w:docPartBody>
        <w:p w:rsidR="00683EB5" w:rsidRDefault="00324558">
          <w:pPr>
            <w:pStyle w:val="0CF37FC9CFF94455A33182A517594EB3"/>
          </w:pPr>
          <w:r w:rsidRPr="00560C0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69D236B7E4B453E9021F09654F9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20F54-23D2-463C-AC3C-9A1F65DDB070}"/>
      </w:docPartPr>
      <w:docPartBody>
        <w:p w:rsidR="00683EB5" w:rsidRDefault="00324558">
          <w:pPr>
            <w:pStyle w:val="669D236B7E4B453E9021F09654F9A4E8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35044DB5F004406BBC7700898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9A0D3-F5C0-46F0-841D-883D9051BA81}"/>
      </w:docPartPr>
      <w:docPartBody>
        <w:p w:rsidR="00683EB5" w:rsidRDefault="00324558">
          <w:pPr>
            <w:pStyle w:val="F35044DB5F004406BBC7700898D02027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DCC96678D874804AFFBFB2040F71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DC77F-D98C-4499-B16F-B66E3070E575}"/>
      </w:docPartPr>
      <w:docPartBody>
        <w:p w:rsidR="00683EB5" w:rsidRDefault="00324558">
          <w:pPr>
            <w:pStyle w:val="8DCC96678D874804AFFBFB2040F7197F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353CCE02F9C4518A14F2B48F9FD4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91695-787E-461F-82FD-658FB3D94DB1}"/>
      </w:docPartPr>
      <w:docPartBody>
        <w:p w:rsidR="00683EB5" w:rsidRDefault="00324558">
          <w:pPr>
            <w:pStyle w:val="2353CCE02F9C4518A14F2B48F9FD4472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A60A10296BF4303AA5ED81D9BB3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2D8D-D251-4621-AC1D-653F4CFE3D6B}"/>
      </w:docPartPr>
      <w:docPartBody>
        <w:p w:rsidR="00683EB5" w:rsidRDefault="00324558">
          <w:pPr>
            <w:pStyle w:val="2A60A10296BF4303AA5ED81D9BB3FF2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1FDD311107C448B9CE1A1B0A9838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8628-A0DF-4C87-9317-B75B9FF8E3D7}"/>
      </w:docPartPr>
      <w:docPartBody>
        <w:p w:rsidR="00683EB5" w:rsidRDefault="00324558">
          <w:pPr>
            <w:pStyle w:val="31FDD311107C448B9CE1A1B0A9838B4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2AC4E4148704C5D9BE5381F19DCA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A5792-7AA8-4956-B3BA-1275AEB328C0}"/>
      </w:docPartPr>
      <w:docPartBody>
        <w:p w:rsidR="00683EB5" w:rsidRDefault="00324558">
          <w:pPr>
            <w:pStyle w:val="22AC4E4148704C5D9BE5381F19DCA7C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5220D9D0B11462D9161A8CDD17B4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36BE5-889E-4650-AC3F-F99CE60D27EB}"/>
      </w:docPartPr>
      <w:docPartBody>
        <w:p w:rsidR="00683EB5" w:rsidRDefault="00324558">
          <w:pPr>
            <w:pStyle w:val="F5220D9D0B11462D9161A8CDD17B4A28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755D4C6ACC54A60A9FC01964CAD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6E7FD-6156-4AC5-89C0-2FCEE5047B00}"/>
      </w:docPartPr>
      <w:docPartBody>
        <w:p w:rsidR="00683EB5" w:rsidRDefault="00324558">
          <w:pPr>
            <w:pStyle w:val="D755D4C6ACC54A60A9FC01964CAD0550"/>
          </w:pPr>
          <w:r w:rsidRPr="00560C0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CE5177CAAA944398CE4A14C147AA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5C97C-0D6C-4839-B91B-C47A8E0DB619}"/>
      </w:docPartPr>
      <w:docPartBody>
        <w:p w:rsidR="00683EB5" w:rsidRDefault="00324558">
          <w:pPr>
            <w:pStyle w:val="5CE5177CAAA944398CE4A14C147AA39A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2AD005EC12E49E593B6E284D3FF2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04877-B92C-4335-BA05-D3E5D6A72AE7}"/>
      </w:docPartPr>
      <w:docPartBody>
        <w:p w:rsidR="00683EB5" w:rsidRDefault="00324558">
          <w:pPr>
            <w:pStyle w:val="62AD005EC12E49E593B6E284D3FF275B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30DD53B032F42939569A241CEBD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FAD22-E432-4C76-8420-71CCFB9C1CE5}"/>
      </w:docPartPr>
      <w:docPartBody>
        <w:p w:rsidR="00683EB5" w:rsidRDefault="00324558">
          <w:pPr>
            <w:pStyle w:val="230DD53B032F42939569A241CEBD25A1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BA3CD9E85E14AE2A43EA2C69C883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1E8CD-6D11-4141-92E8-561A52269071}"/>
      </w:docPartPr>
      <w:docPartBody>
        <w:p w:rsidR="00683EB5" w:rsidRDefault="00324558">
          <w:pPr>
            <w:pStyle w:val="DBA3CD9E85E14AE2A43EA2C69C88367D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795BDF1D6194DDF81B270F9E3314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B79F0-B434-4578-8BC4-71F1D84A9802}"/>
      </w:docPartPr>
      <w:docPartBody>
        <w:p w:rsidR="00683EB5" w:rsidRDefault="00324558">
          <w:pPr>
            <w:pStyle w:val="1795BDF1D6194DDF81B270F9E3314D5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88444E0CDD04A119E051F2E1E6D3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0E8AC-36DB-4719-B6F4-13B8DA504BE4}"/>
      </w:docPartPr>
      <w:docPartBody>
        <w:p w:rsidR="00683EB5" w:rsidRDefault="00324558">
          <w:pPr>
            <w:pStyle w:val="588444E0CDD04A119E051F2E1E6D327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C743E6B2CEB41E8968260EC49E87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0784D-A517-4F77-80CD-A22C91A4AD53}"/>
      </w:docPartPr>
      <w:docPartBody>
        <w:p w:rsidR="00683EB5" w:rsidRDefault="00324558">
          <w:pPr>
            <w:pStyle w:val="2C743E6B2CEB41E8968260EC49E87EC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5AC981E478B45BE98E5E0CD900AE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1164-11C2-4781-B7DC-333046DA8247}"/>
      </w:docPartPr>
      <w:docPartBody>
        <w:p w:rsidR="00683EB5" w:rsidRDefault="00324558">
          <w:pPr>
            <w:pStyle w:val="25AC981E478B45BE98E5E0CD900AE81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D257E771B7945318BE40A3BAFDE9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56F4-D087-49F7-BE73-6D60C847B7C6}"/>
      </w:docPartPr>
      <w:docPartBody>
        <w:p w:rsidR="00683EB5" w:rsidRDefault="00324558">
          <w:pPr>
            <w:pStyle w:val="CD257E771B7945318BE40A3BAFDE9AC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5AA32FA888A42638116F638C4A7D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D26C1-FFB6-40E7-A5ED-C812F62F16B0}"/>
      </w:docPartPr>
      <w:docPartBody>
        <w:p w:rsidR="00683EB5" w:rsidRDefault="00324558">
          <w:pPr>
            <w:pStyle w:val="05AA32FA888A42638116F638C4A7D22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509902EFC334949B53DCFDB27115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C9ED-C0BC-482B-8B44-F9BE936D8DE0}"/>
      </w:docPartPr>
      <w:docPartBody>
        <w:p w:rsidR="00683EB5" w:rsidRDefault="00324558">
          <w:pPr>
            <w:pStyle w:val="4509902EFC334949B53DCFDB27115A8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B5C9656B60443A4AA5EB05FC3C5A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24405-9052-4A0E-8F9A-36FD1BA9FCA3}"/>
      </w:docPartPr>
      <w:docPartBody>
        <w:p w:rsidR="00683EB5" w:rsidRDefault="00324558">
          <w:pPr>
            <w:pStyle w:val="4B5C9656B60443A4AA5EB05FC3C5A533"/>
          </w:pPr>
          <w:r w:rsidRPr="00560C0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3FE11E4AC3D45B28FEC3C0D3F68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E5DE3-3BF0-4E2E-98FF-F53F7B9D03FC}"/>
      </w:docPartPr>
      <w:docPartBody>
        <w:p w:rsidR="00683EB5" w:rsidRDefault="00324558">
          <w:pPr>
            <w:pStyle w:val="23FE11E4AC3D45B28FEC3C0D3F687710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6376937784647D68F5FD8C7C4D25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9EF49-FA5D-4A12-A2C4-B56C8EA24E07}"/>
      </w:docPartPr>
      <w:docPartBody>
        <w:p w:rsidR="00683EB5" w:rsidRDefault="00324558">
          <w:pPr>
            <w:pStyle w:val="36376937784647D68F5FD8C7C4D253C9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84A671D9097472693CF673206BF3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8CC5C-9DC1-4BB6-B20E-D6A9FCD8381B}"/>
      </w:docPartPr>
      <w:docPartBody>
        <w:p w:rsidR="00683EB5" w:rsidRDefault="00324558">
          <w:pPr>
            <w:pStyle w:val="484A671D9097472693CF673206BF3A2C"/>
          </w:pPr>
          <w:r w:rsidRPr="00560C0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559D83BAB8D4B118EFF47792EB5E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A4B8A-3C95-4E59-86DE-4EC0BAD3A137}"/>
      </w:docPartPr>
      <w:docPartBody>
        <w:p w:rsidR="00683EB5" w:rsidRDefault="00324558">
          <w:pPr>
            <w:pStyle w:val="8559D83BAB8D4B118EFF47792EB5ECEC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F09B54A183247A19C66E438A4FA1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5BF2C-2D20-4C29-B97E-60E29A5C6FC2}"/>
      </w:docPartPr>
      <w:docPartBody>
        <w:p w:rsidR="00683EB5" w:rsidRDefault="00324558">
          <w:pPr>
            <w:pStyle w:val="CF09B54A183247A19C66E438A4FA16E5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2FE9FFDCF1142D8871DDA1F48A20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D57C9-DFFD-4CC5-8537-D69D47BC4A7E}"/>
      </w:docPartPr>
      <w:docPartBody>
        <w:p w:rsidR="00683EB5" w:rsidRDefault="00324558">
          <w:pPr>
            <w:pStyle w:val="C2FE9FFDCF1142D8871DDA1F48A2002E"/>
          </w:pPr>
          <w:r w:rsidRPr="00560C01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4558"/>
    <w:rsid w:val="00324558"/>
    <w:rsid w:val="0068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E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3EB5"/>
    <w:rPr>
      <w:color w:val="808080"/>
    </w:rPr>
  </w:style>
  <w:style w:type="paragraph" w:customStyle="1" w:styleId="109E0A0392974053B6E528274BEC9D2F">
    <w:name w:val="109E0A0392974053B6E528274BEC9D2F"/>
    <w:rsid w:val="00683EB5"/>
  </w:style>
  <w:style w:type="paragraph" w:customStyle="1" w:styleId="4FBF15D601784BC8A7653385210C4B85">
    <w:name w:val="4FBF15D601784BC8A7653385210C4B85"/>
    <w:rsid w:val="00683EB5"/>
  </w:style>
  <w:style w:type="paragraph" w:customStyle="1" w:styleId="4A6C6877ACD54233B2E0E6351EA9ABFA">
    <w:name w:val="4A6C6877ACD54233B2E0E6351EA9ABFA"/>
    <w:rsid w:val="00683EB5"/>
  </w:style>
  <w:style w:type="paragraph" w:customStyle="1" w:styleId="1817E21744014C1D9FE656B43CAC5E65">
    <w:name w:val="1817E21744014C1D9FE656B43CAC5E65"/>
    <w:rsid w:val="00683EB5"/>
  </w:style>
  <w:style w:type="paragraph" w:customStyle="1" w:styleId="9E350FE259424D7DBC277FAAF954895B">
    <w:name w:val="9E350FE259424D7DBC277FAAF954895B"/>
    <w:rsid w:val="00683EB5"/>
  </w:style>
  <w:style w:type="paragraph" w:customStyle="1" w:styleId="E895B04ADF0F457AA2331E702C06096A">
    <w:name w:val="E895B04ADF0F457AA2331E702C06096A"/>
    <w:rsid w:val="00683EB5"/>
  </w:style>
  <w:style w:type="paragraph" w:customStyle="1" w:styleId="12BF1946BF9047E5942FC1BF6E8C2976">
    <w:name w:val="12BF1946BF9047E5942FC1BF6E8C2976"/>
    <w:rsid w:val="00683EB5"/>
  </w:style>
  <w:style w:type="paragraph" w:customStyle="1" w:styleId="82B4B062C4014477A1918059359BE717">
    <w:name w:val="82B4B062C4014477A1918059359BE717"/>
    <w:rsid w:val="00683EB5"/>
  </w:style>
  <w:style w:type="paragraph" w:customStyle="1" w:styleId="5B6DB054D444432E80C5E518690D3E11">
    <w:name w:val="5B6DB054D444432E80C5E518690D3E11"/>
    <w:rsid w:val="00683EB5"/>
  </w:style>
  <w:style w:type="paragraph" w:customStyle="1" w:styleId="C04C9967C8154106AEB691F8886652E6">
    <w:name w:val="C04C9967C8154106AEB691F8886652E6"/>
    <w:rsid w:val="00683EB5"/>
  </w:style>
  <w:style w:type="paragraph" w:customStyle="1" w:styleId="96D49504EDB64B8B94100E9486621DA7">
    <w:name w:val="96D49504EDB64B8B94100E9486621DA7"/>
    <w:rsid w:val="00683EB5"/>
  </w:style>
  <w:style w:type="paragraph" w:customStyle="1" w:styleId="9288117C3A374B5C971DA6278789B6D8">
    <w:name w:val="9288117C3A374B5C971DA6278789B6D8"/>
    <w:rsid w:val="00683EB5"/>
  </w:style>
  <w:style w:type="paragraph" w:customStyle="1" w:styleId="1C616D5518F04DCDB667470B4E1BEEFC">
    <w:name w:val="1C616D5518F04DCDB667470B4E1BEEFC"/>
    <w:rsid w:val="00683EB5"/>
  </w:style>
  <w:style w:type="paragraph" w:customStyle="1" w:styleId="2DCAAAFAE5DB452DB293FB4B17879ED7">
    <w:name w:val="2DCAAAFAE5DB452DB293FB4B17879ED7"/>
    <w:rsid w:val="00683EB5"/>
  </w:style>
  <w:style w:type="paragraph" w:customStyle="1" w:styleId="48E7EDE5AFE64A4EA7EA2FAAAAAF98AB">
    <w:name w:val="48E7EDE5AFE64A4EA7EA2FAAAAAF98AB"/>
    <w:rsid w:val="00683EB5"/>
  </w:style>
  <w:style w:type="paragraph" w:customStyle="1" w:styleId="DE850658CE894B1891C75E535043BB84">
    <w:name w:val="DE850658CE894B1891C75E535043BB84"/>
    <w:rsid w:val="00683EB5"/>
  </w:style>
  <w:style w:type="paragraph" w:customStyle="1" w:styleId="DE2C3E1ECD9E4888BA3FFBA8E440B791">
    <w:name w:val="DE2C3E1ECD9E4888BA3FFBA8E440B791"/>
    <w:rsid w:val="00683EB5"/>
  </w:style>
  <w:style w:type="paragraph" w:customStyle="1" w:styleId="D9E822B2FABE4A46818565EA11B39CBB">
    <w:name w:val="D9E822B2FABE4A46818565EA11B39CBB"/>
    <w:rsid w:val="00683EB5"/>
  </w:style>
  <w:style w:type="paragraph" w:customStyle="1" w:styleId="2F063954BC364A34B2B27EC615E580B8">
    <w:name w:val="2F063954BC364A34B2B27EC615E580B8"/>
    <w:rsid w:val="00683EB5"/>
  </w:style>
  <w:style w:type="paragraph" w:customStyle="1" w:styleId="246C6E19A0994B399133C9F7F7351BFC">
    <w:name w:val="246C6E19A0994B399133C9F7F7351BFC"/>
    <w:rsid w:val="00683EB5"/>
  </w:style>
  <w:style w:type="paragraph" w:customStyle="1" w:styleId="8ADD6F11F97D449BA6661559C3900D75">
    <w:name w:val="8ADD6F11F97D449BA6661559C3900D75"/>
    <w:rsid w:val="00683EB5"/>
  </w:style>
  <w:style w:type="paragraph" w:customStyle="1" w:styleId="F38158BE518F4E0CAE47BBA4FED36769">
    <w:name w:val="F38158BE518F4E0CAE47BBA4FED36769"/>
    <w:rsid w:val="00683EB5"/>
  </w:style>
  <w:style w:type="paragraph" w:customStyle="1" w:styleId="117CB19FE3E5419F8723608F68E70830">
    <w:name w:val="117CB19FE3E5419F8723608F68E70830"/>
    <w:rsid w:val="00683EB5"/>
  </w:style>
  <w:style w:type="paragraph" w:customStyle="1" w:styleId="5CF1F350ED1B473A94E49940B5794E3B">
    <w:name w:val="5CF1F350ED1B473A94E49940B5794E3B"/>
    <w:rsid w:val="00683EB5"/>
  </w:style>
  <w:style w:type="paragraph" w:customStyle="1" w:styleId="0EEC61D06D3148AE9268C47C9B1EF4C0">
    <w:name w:val="0EEC61D06D3148AE9268C47C9B1EF4C0"/>
    <w:rsid w:val="00683EB5"/>
  </w:style>
  <w:style w:type="paragraph" w:customStyle="1" w:styleId="E14CA8F43D3148F8B26E9187B2DE1DBB">
    <w:name w:val="E14CA8F43D3148F8B26E9187B2DE1DBB"/>
    <w:rsid w:val="00683EB5"/>
  </w:style>
  <w:style w:type="paragraph" w:customStyle="1" w:styleId="3228C8AE77FD47E3AE52BD47374C4A97">
    <w:name w:val="3228C8AE77FD47E3AE52BD47374C4A97"/>
    <w:rsid w:val="00683EB5"/>
  </w:style>
  <w:style w:type="paragraph" w:customStyle="1" w:styleId="4C8DDBC311464ED6B8230A659E88464C">
    <w:name w:val="4C8DDBC311464ED6B8230A659E88464C"/>
    <w:rsid w:val="00683EB5"/>
  </w:style>
  <w:style w:type="paragraph" w:customStyle="1" w:styleId="2008E3D2146E4671912D23BC27EF1EB2">
    <w:name w:val="2008E3D2146E4671912D23BC27EF1EB2"/>
    <w:rsid w:val="00683EB5"/>
  </w:style>
  <w:style w:type="paragraph" w:customStyle="1" w:styleId="234CEC481ED24A1C8D46DB8556BB7AC4">
    <w:name w:val="234CEC481ED24A1C8D46DB8556BB7AC4"/>
    <w:rsid w:val="00683EB5"/>
  </w:style>
  <w:style w:type="paragraph" w:customStyle="1" w:styleId="62B9618CE8F242939E7B690D0A625A90">
    <w:name w:val="62B9618CE8F242939E7B690D0A625A90"/>
    <w:rsid w:val="00683EB5"/>
  </w:style>
  <w:style w:type="paragraph" w:customStyle="1" w:styleId="DD135E8C4D2D435883D4F9ABB3913110">
    <w:name w:val="DD135E8C4D2D435883D4F9ABB3913110"/>
    <w:rsid w:val="00683EB5"/>
  </w:style>
  <w:style w:type="paragraph" w:customStyle="1" w:styleId="2B682205993F40FEADFF8C54FDF9421F">
    <w:name w:val="2B682205993F40FEADFF8C54FDF9421F"/>
    <w:rsid w:val="00683EB5"/>
  </w:style>
  <w:style w:type="paragraph" w:customStyle="1" w:styleId="6E8DEA5C17ED4C2E85109C04DF37FF6C">
    <w:name w:val="6E8DEA5C17ED4C2E85109C04DF37FF6C"/>
    <w:rsid w:val="00683EB5"/>
  </w:style>
  <w:style w:type="paragraph" w:customStyle="1" w:styleId="7860C87D25EE46AA88924A0455777370">
    <w:name w:val="7860C87D25EE46AA88924A0455777370"/>
    <w:rsid w:val="00683EB5"/>
  </w:style>
  <w:style w:type="paragraph" w:customStyle="1" w:styleId="590CB520D2B54C3CB97BB51E4000E76D">
    <w:name w:val="590CB520D2B54C3CB97BB51E4000E76D"/>
    <w:rsid w:val="00683EB5"/>
  </w:style>
  <w:style w:type="paragraph" w:customStyle="1" w:styleId="704E356D133C470A9F8C400F87955291">
    <w:name w:val="704E356D133C470A9F8C400F87955291"/>
    <w:rsid w:val="00683EB5"/>
  </w:style>
  <w:style w:type="paragraph" w:customStyle="1" w:styleId="CEB23DEBC2A548C9BC99FD6BC0DA7667">
    <w:name w:val="CEB23DEBC2A548C9BC99FD6BC0DA7667"/>
    <w:rsid w:val="00683EB5"/>
  </w:style>
  <w:style w:type="paragraph" w:customStyle="1" w:styleId="0CF37FC9CFF94455A33182A517594EB3">
    <w:name w:val="0CF37FC9CFF94455A33182A517594EB3"/>
    <w:rsid w:val="00683EB5"/>
  </w:style>
  <w:style w:type="paragraph" w:customStyle="1" w:styleId="669D236B7E4B453E9021F09654F9A4E8">
    <w:name w:val="669D236B7E4B453E9021F09654F9A4E8"/>
    <w:rsid w:val="00683EB5"/>
  </w:style>
  <w:style w:type="paragraph" w:customStyle="1" w:styleId="F35044DB5F004406BBC7700898D02027">
    <w:name w:val="F35044DB5F004406BBC7700898D02027"/>
    <w:rsid w:val="00683EB5"/>
  </w:style>
  <w:style w:type="paragraph" w:customStyle="1" w:styleId="8DCC96678D874804AFFBFB2040F7197F">
    <w:name w:val="8DCC96678D874804AFFBFB2040F7197F"/>
    <w:rsid w:val="00683EB5"/>
  </w:style>
  <w:style w:type="paragraph" w:customStyle="1" w:styleId="2353CCE02F9C4518A14F2B48F9FD4472">
    <w:name w:val="2353CCE02F9C4518A14F2B48F9FD4472"/>
    <w:rsid w:val="00683EB5"/>
  </w:style>
  <w:style w:type="paragraph" w:customStyle="1" w:styleId="2A60A10296BF4303AA5ED81D9BB3FF20">
    <w:name w:val="2A60A10296BF4303AA5ED81D9BB3FF20"/>
    <w:rsid w:val="00683EB5"/>
  </w:style>
  <w:style w:type="paragraph" w:customStyle="1" w:styleId="31FDD311107C448B9CE1A1B0A9838B4D">
    <w:name w:val="31FDD311107C448B9CE1A1B0A9838B4D"/>
    <w:rsid w:val="00683EB5"/>
  </w:style>
  <w:style w:type="paragraph" w:customStyle="1" w:styleId="22AC4E4148704C5D9BE5381F19DCA7C8">
    <w:name w:val="22AC4E4148704C5D9BE5381F19DCA7C8"/>
    <w:rsid w:val="00683EB5"/>
  </w:style>
  <w:style w:type="paragraph" w:customStyle="1" w:styleId="F5220D9D0B11462D9161A8CDD17B4A28">
    <w:name w:val="F5220D9D0B11462D9161A8CDD17B4A28"/>
    <w:rsid w:val="00683EB5"/>
  </w:style>
  <w:style w:type="paragraph" w:customStyle="1" w:styleId="D755D4C6ACC54A60A9FC01964CAD0550">
    <w:name w:val="D755D4C6ACC54A60A9FC01964CAD0550"/>
    <w:rsid w:val="00683EB5"/>
  </w:style>
  <w:style w:type="paragraph" w:customStyle="1" w:styleId="5CE5177CAAA944398CE4A14C147AA39A">
    <w:name w:val="5CE5177CAAA944398CE4A14C147AA39A"/>
    <w:rsid w:val="00683EB5"/>
  </w:style>
  <w:style w:type="paragraph" w:customStyle="1" w:styleId="62AD005EC12E49E593B6E284D3FF275B">
    <w:name w:val="62AD005EC12E49E593B6E284D3FF275B"/>
    <w:rsid w:val="00683EB5"/>
  </w:style>
  <w:style w:type="paragraph" w:customStyle="1" w:styleId="230DD53B032F42939569A241CEBD25A1">
    <w:name w:val="230DD53B032F42939569A241CEBD25A1"/>
    <w:rsid w:val="00683EB5"/>
  </w:style>
  <w:style w:type="paragraph" w:customStyle="1" w:styleId="DBA3CD9E85E14AE2A43EA2C69C88367D">
    <w:name w:val="DBA3CD9E85E14AE2A43EA2C69C88367D"/>
    <w:rsid w:val="00683EB5"/>
  </w:style>
  <w:style w:type="paragraph" w:customStyle="1" w:styleId="1795BDF1D6194DDF81B270F9E3314D59">
    <w:name w:val="1795BDF1D6194DDF81B270F9E3314D59"/>
    <w:rsid w:val="00683EB5"/>
  </w:style>
  <w:style w:type="paragraph" w:customStyle="1" w:styleId="588444E0CDD04A119E051F2E1E6D327A">
    <w:name w:val="588444E0CDD04A119E051F2E1E6D327A"/>
    <w:rsid w:val="00683EB5"/>
  </w:style>
  <w:style w:type="paragraph" w:customStyle="1" w:styleId="2C743E6B2CEB41E8968260EC49E87EC2">
    <w:name w:val="2C743E6B2CEB41E8968260EC49E87EC2"/>
    <w:rsid w:val="00683EB5"/>
  </w:style>
  <w:style w:type="paragraph" w:customStyle="1" w:styleId="25AC981E478B45BE98E5E0CD900AE81C">
    <w:name w:val="25AC981E478B45BE98E5E0CD900AE81C"/>
    <w:rsid w:val="00683EB5"/>
  </w:style>
  <w:style w:type="paragraph" w:customStyle="1" w:styleId="CD257E771B7945318BE40A3BAFDE9AC3">
    <w:name w:val="CD257E771B7945318BE40A3BAFDE9AC3"/>
    <w:rsid w:val="00683EB5"/>
  </w:style>
  <w:style w:type="paragraph" w:customStyle="1" w:styleId="05AA32FA888A42638116F638C4A7D228">
    <w:name w:val="05AA32FA888A42638116F638C4A7D228"/>
    <w:rsid w:val="00683EB5"/>
  </w:style>
  <w:style w:type="paragraph" w:customStyle="1" w:styleId="4509902EFC334949B53DCFDB27115A8F">
    <w:name w:val="4509902EFC334949B53DCFDB27115A8F"/>
    <w:rsid w:val="00683EB5"/>
  </w:style>
  <w:style w:type="paragraph" w:customStyle="1" w:styleId="4B5C9656B60443A4AA5EB05FC3C5A533">
    <w:name w:val="4B5C9656B60443A4AA5EB05FC3C5A533"/>
    <w:rsid w:val="00683EB5"/>
  </w:style>
  <w:style w:type="paragraph" w:customStyle="1" w:styleId="23FE11E4AC3D45B28FEC3C0D3F687710">
    <w:name w:val="23FE11E4AC3D45B28FEC3C0D3F687710"/>
    <w:rsid w:val="00683EB5"/>
  </w:style>
  <w:style w:type="paragraph" w:customStyle="1" w:styleId="36376937784647D68F5FD8C7C4D253C9">
    <w:name w:val="36376937784647D68F5FD8C7C4D253C9"/>
    <w:rsid w:val="00683EB5"/>
  </w:style>
  <w:style w:type="paragraph" w:customStyle="1" w:styleId="484A671D9097472693CF673206BF3A2C">
    <w:name w:val="484A671D9097472693CF673206BF3A2C"/>
    <w:rsid w:val="00683EB5"/>
  </w:style>
  <w:style w:type="paragraph" w:customStyle="1" w:styleId="8559D83BAB8D4B118EFF47792EB5ECEC">
    <w:name w:val="8559D83BAB8D4B118EFF47792EB5ECEC"/>
    <w:rsid w:val="00683EB5"/>
  </w:style>
  <w:style w:type="paragraph" w:customStyle="1" w:styleId="CF09B54A183247A19C66E438A4FA16E5">
    <w:name w:val="CF09B54A183247A19C66E438A4FA16E5"/>
    <w:rsid w:val="00683EB5"/>
  </w:style>
  <w:style w:type="paragraph" w:customStyle="1" w:styleId="C2FE9FFDCF1142D8871DDA1F48A2002E">
    <w:name w:val="C2FE9FFDCF1142D8871DDA1F48A2002E"/>
    <w:rsid w:val="00683EB5"/>
  </w:style>
  <w:style w:type="paragraph" w:customStyle="1" w:styleId="B2E518717556436095843AA42EAB3318">
    <w:name w:val="B2E518717556436095843AA42EAB3318"/>
    <w:rsid w:val="00683EB5"/>
  </w:style>
  <w:style w:type="paragraph" w:customStyle="1" w:styleId="4E0594A9E3F844A7B6A2015EF543F67C">
    <w:name w:val="4E0594A9E3F844A7B6A2015EF543F67C"/>
    <w:rsid w:val="00683EB5"/>
  </w:style>
  <w:style w:type="paragraph" w:customStyle="1" w:styleId="E9864FDC42894E67B9BE86782BC5604F">
    <w:name w:val="E9864FDC42894E67B9BE86782BC5604F"/>
    <w:rsid w:val="00683EB5"/>
  </w:style>
  <w:style w:type="paragraph" w:customStyle="1" w:styleId="EC8431F2D1C2424CA2029C544410293F">
    <w:name w:val="EC8431F2D1C2424CA2029C544410293F"/>
    <w:rsid w:val="00683EB5"/>
  </w:style>
  <w:style w:type="paragraph" w:customStyle="1" w:styleId="E6281A99E43649AB8CFCEC86DDA50255">
    <w:name w:val="E6281A99E43649AB8CFCEC86DDA50255"/>
    <w:rsid w:val="00683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2CB6-3BF1-42F9-9CB5-A730CA05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SNCC.D.027- Orden de Compra</Template>
  <TotalTime>7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Lorfranklin Morillo Brito</cp:lastModifiedBy>
  <cp:revision>9</cp:revision>
  <cp:lastPrinted>2011-03-04T13:43:00Z</cp:lastPrinted>
  <dcterms:created xsi:type="dcterms:W3CDTF">2011-03-15T14:03:00Z</dcterms:created>
  <dcterms:modified xsi:type="dcterms:W3CDTF">2022-04-19T21:22:00Z</dcterms:modified>
</cp:coreProperties>
</file>