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CD8A" w14:textId="252B9FE0" w:rsidR="00535962" w:rsidRPr="00F7167E" w:rsidRDefault="00F67AB1">
      <w:r>
        <w:rPr>
          <w:noProof/>
          <w:lang w:eastAsia="es-ES"/>
        </w:rPr>
        <w:pict w14:anchorId="6327CE1D">
          <v:group id="_x0000_s1027" style="position:absolute;margin-left:357.1pt;margin-top:-57.8pt;width:137.65pt;height:92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66074828"/>
                            </w:sdtPr>
                            <w:sdtContent>
                              <w:p w14:paraId="74FF87DF" w14:textId="77777777" w:rsidR="00F67AB1" w:rsidRPr="007B30F7" w:rsidRDefault="00F67AB1" w:rsidP="00F67AB1">
                                <w:r w:rsidRPr="007B30F7">
                                  <w:rPr>
                                    <w:rStyle w:val="Style2"/>
                                  </w:rPr>
                                  <w:t>UTECO-CCC-CP-2022-0001</w:t>
                                </w:r>
                              </w:p>
                            </w:sdtContent>
                          </w:sdt>
                          <w:p w14:paraId="6327CE36" w14:textId="51B0A797" w:rsidR="00CE67A3" w:rsidRPr="00535962" w:rsidRDefault="005A0E27" w:rsidP="00535962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14:paraId="6327CE37" w14:textId="77777777"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14:paraId="6327CE38" w14:textId="77777777"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14:paraId="6327CE39" w14:textId="77777777"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1424EC" w:rsidRPr="001424E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6327CE1A" wp14:editId="6327CE1B">
            <wp:simplePos x="0" y="0"/>
            <wp:positionH relativeFrom="margin">
              <wp:posOffset>2660015</wp:posOffset>
            </wp:positionH>
            <wp:positionV relativeFrom="margin">
              <wp:posOffset>-521970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4EC">
        <w:t xml:space="preserve">                                                                       </w:t>
      </w:r>
      <w:r w:rsidR="005A0E27"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6327CE1E">
          <v:shape id="_x0000_s1046" type="#_x0000_t202" style="position:absolute;margin-left:-28.6pt;margin-top:-36.1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14:paraId="6327CE3A" w14:textId="77777777"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031C89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.02</w:t>
                      </w:r>
                      <w:r w:rsidR="00024534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8</w:t>
                      </w:r>
                    </w:p>
                  </w:sdtContent>
                </w:sdt>
              </w:txbxContent>
            </v:textbox>
          </v:shape>
        </w:pict>
      </w:r>
      <w:r w:rsidR="005A0E27">
        <w:rPr>
          <w:noProof/>
          <w:lang w:val="en-US" w:eastAsia="zh-TW"/>
        </w:rPr>
        <w:pict w14:anchorId="6327CE1F">
          <v:shape id="_x0000_s1026" type="#_x0000_t202" style="position:absolute;margin-left:-39.1pt;margin-top:-11.2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6327CE3B" w14:textId="548CBAA4" w:rsidR="00BC61BD" w:rsidRPr="00BC61BD" w:rsidRDefault="00D76481">
                      <w:pPr>
                        <w:rPr>
                          <w:lang w:val="en-US"/>
                        </w:rPr>
                      </w:pPr>
                      <w:r w:rsidRPr="00D76481">
                        <w:drawing>
                          <wp:inline distT="0" distB="0" distL="0" distR="0" wp14:anchorId="35E10C4E" wp14:editId="0FC9CD11">
                            <wp:extent cx="845820" cy="821055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6327CD8B" w14:textId="77777777" w:rsidR="00535962" w:rsidRPr="00535962" w:rsidRDefault="005A0E27" w:rsidP="00535962">
      <w:r>
        <w:rPr>
          <w:noProof/>
          <w:lang w:val="en-US" w:eastAsia="zh-TW"/>
        </w:rPr>
        <w:pict w14:anchorId="6327CE20">
          <v:shape id="_x0000_s1036" type="#_x0000_t202" style="position:absolute;margin-left:380.7pt;margin-top:20.35pt;width:114.05pt;height:21.9pt;z-index:251685888;mso-width-relative:margin;mso-height-relative:margin" filled="f" stroked="f">
            <v:textbox style="mso-next-textbox:#_x0000_s1036">
              <w:txbxContent>
                <w:p w14:paraId="6327CE3C" w14:textId="77777777" w:rsidR="0026335F" w:rsidRPr="0026335F" w:rsidRDefault="005A0E2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327CD8C" w14:textId="77777777" w:rsidR="00535962" w:rsidRDefault="005A0E27" w:rsidP="00535962">
      <w:r>
        <w:rPr>
          <w:rStyle w:val="Institucion"/>
          <w:color w:val="FF0000"/>
          <w:sz w:val="28"/>
          <w:lang w:eastAsia="zh-TW"/>
        </w:rPr>
        <w:pict w14:anchorId="6327CE21">
          <v:shape id="_x0000_s1040" type="#_x0000_t202" style="position:absolute;margin-left:130.95pt;margin-top:7.85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1042867397"/>
                      </w:sdtPr>
                      <w:sdtContent>
                        <w:p w14:paraId="3FB5AB22" w14:textId="77777777" w:rsidR="00D76481" w:rsidRPr="00F955ED" w:rsidRDefault="00D76481" w:rsidP="00D76481"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837383141"/>
                            </w:sdtPr>
                            <w:sdtContent>
                              <w:r w:rsidRPr="00F955ED">
                                <w:rPr>
                                  <w:rStyle w:val="Style6"/>
                                </w:rPr>
                                <w:t>Universidad Tecnológica del Cibao Oriental</w:t>
                              </w:r>
                            </w:sdtContent>
                          </w:sdt>
                          <w:r w:rsidRPr="00F955ED">
                            <w:rPr>
                              <w:rStyle w:val="Style6"/>
                            </w:rPr>
                            <w:t xml:space="preserve"> (UTECO)</w:t>
                          </w:r>
                        </w:p>
                        <w:p w14:paraId="37730B7F" w14:textId="77777777" w:rsidR="00D76481" w:rsidRDefault="00D76481" w:rsidP="00D76481">
                          <w:pPr>
                            <w:rPr>
                              <w:rStyle w:val="Style6"/>
                            </w:rPr>
                          </w:pPr>
                        </w:p>
                      </w:sdtContent>
                    </w:sdt>
                    <w:p w14:paraId="6327CE3D" w14:textId="7B6729A5" w:rsidR="002E1412" w:rsidRPr="002E1412" w:rsidRDefault="005A0E27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14:paraId="6327CD8D" w14:textId="77777777" w:rsidR="006506D0" w:rsidRDefault="005A0E27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 w14:anchorId="6327CE22">
          <v:shape id="_x0000_s1042" type="#_x0000_t202" style="position:absolute;left:0;text-align:left;margin-left:181.6pt;margin-top:10pt;width:122.15pt;height:25.35pt;z-index:251695104;mso-width-relative:margin;mso-height-relative:margin" stroked="f">
            <v:textbox style="mso-next-textbox:#_x0000_s1042">
              <w:txbxContent>
                <w:p w14:paraId="6327CE3E" w14:textId="77777777" w:rsidR="00F7443C" w:rsidRPr="00DA6A61" w:rsidRDefault="00031C8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orden de </w:t>
                  </w:r>
                  <w:r w:rsidR="00024534">
                    <w:rPr>
                      <w:rStyle w:val="Style7"/>
                      <w:rFonts w:asciiTheme="minorHAnsi" w:hAnsiTheme="minorHAnsi"/>
                      <w:lang w:val="es-ES_tradnl"/>
                    </w:rPr>
                    <w:t>servicios</w:t>
                  </w:r>
                  <w:r w:rsidR="00DA6A61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6327CE23">
          <v:shape id="_x0000_s1037" type="#_x0000_t202" style="position:absolute;left:0;text-align:left;margin-left:401.95pt;margin-top:1.35pt;width:83.6pt;height:19.85pt;z-index:251686912;mso-width-relative:margin;mso-height-relative:margin" filled="f" stroked="f">
            <v:textbox style="mso-next-textbox:#_x0000_s1037">
              <w:txbxContent>
                <w:p w14:paraId="6327CE3F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B110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B110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2629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B110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A0E27">
                    <w:fldChar w:fldCharType="begin"/>
                  </w:r>
                  <w:r w:rsidR="005A0E27">
                    <w:instrText xml:space="preserve"> NUMPAGES   \* MERGEFORMAT </w:instrText>
                  </w:r>
                  <w:r w:rsidR="005A0E27">
                    <w:fldChar w:fldCharType="separate"/>
                  </w:r>
                  <w:r w:rsidR="006D5B5D" w:rsidRPr="006D5B5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5A0E2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6327CD8E" w14:textId="77777777" w:rsidR="00A640BD" w:rsidRPr="00C66D08" w:rsidRDefault="005A0E2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Style w:val="Institucion"/>
          <w:sz w:val="28"/>
          <w:lang w:eastAsia="zh-TW"/>
        </w:rPr>
        <w:pict w14:anchorId="6327CE24">
          <v:shape id="_x0000_s1041" type="#_x0000_t202" style="position:absolute;left:0;text-align:left;margin-left:111.55pt;margin-top:25pt;width:280.15pt;height:23.35pt;z-index:251693056;mso-width-relative:margin;mso-height-relative:margin" stroked="f">
            <v:textbox style="mso-next-textbox:#_x0000_s1041">
              <w:txbxContent>
                <w:p w14:paraId="6327CE40" w14:textId="77777777" w:rsidR="002E1412" w:rsidRPr="002E1412" w:rsidRDefault="005A0E2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14:paraId="6327CD8F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</w:p>
    <w:p w14:paraId="6327CD90" w14:textId="77777777" w:rsidR="00C22DBE" w:rsidRPr="00031C89" w:rsidRDefault="00C22DBE" w:rsidP="00A72F42">
      <w:pPr>
        <w:spacing w:after="0" w:line="240" w:lineRule="auto"/>
        <w:ind w:right="-45"/>
        <w:jc w:val="both"/>
        <w:rPr>
          <w:b/>
          <w:sz w:val="22"/>
          <w:szCs w:val="22"/>
          <w:lang w:val="es-ES_tradnl"/>
        </w:rPr>
      </w:pPr>
    </w:p>
    <w:p w14:paraId="6327CD91" w14:textId="77777777" w:rsidR="00031C89" w:rsidRPr="00031C89" w:rsidRDefault="00031C89" w:rsidP="00031C89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No. Orden: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No. de Orden"/>
          <w:tag w:val="Indicar No. de Solicitud"/>
          <w:id w:val="15493673"/>
          <w:placeholder>
            <w:docPart w:val="9670C424990A4922810C7118C7CC2493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(Indicar No. de Orden)</w:t>
          </w:r>
        </w:sdtContent>
      </w:sdt>
    </w:p>
    <w:p w14:paraId="6327CD92" w14:textId="77777777" w:rsidR="00031C89" w:rsidRPr="00031C89" w:rsidRDefault="00031C89" w:rsidP="003C5024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Descripción: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Descripción"/>
          <w:tag w:val="Indicar Objeto de la Compra"/>
          <w:id w:val="15493675"/>
          <w:placeholder>
            <w:docPart w:val="A9586FBF878A48B9ACA9EA6FC6068D73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(Indicar Descripción)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C5024" w14:paraId="6327CD94" w14:textId="77777777" w:rsidTr="003C5024">
        <w:tc>
          <w:tcPr>
            <w:tcW w:w="9243" w:type="dxa"/>
            <w:tcBorders>
              <w:bottom w:val="double" w:sz="4" w:space="0" w:color="auto"/>
            </w:tcBorders>
          </w:tcPr>
          <w:p w14:paraId="6327CD93" w14:textId="77777777"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del Proveedor</w:t>
            </w:r>
          </w:p>
        </w:tc>
      </w:tr>
    </w:tbl>
    <w:p w14:paraId="6327CD95" w14:textId="77777777" w:rsidR="00031C89" w:rsidRPr="00031C89" w:rsidRDefault="00031C89" w:rsidP="003C5024">
      <w:pPr>
        <w:spacing w:before="240"/>
        <w:rPr>
          <w:sz w:val="22"/>
          <w:szCs w:val="22"/>
        </w:rPr>
      </w:pPr>
      <w:r w:rsidRPr="00031C89">
        <w:rPr>
          <w:sz w:val="22"/>
          <w:szCs w:val="22"/>
        </w:rPr>
        <w:t xml:space="preserve">Razón social: </w:t>
      </w:r>
      <w:r w:rsidRPr="00031C89">
        <w:rPr>
          <w:sz w:val="22"/>
          <w:szCs w:val="22"/>
        </w:rPr>
        <w:tab/>
      </w:r>
      <w:sdt>
        <w:sdtPr>
          <w:rPr>
            <w:rStyle w:val="Style18"/>
            <w:sz w:val="20"/>
          </w:rPr>
          <w:alias w:val="Indicar Razón Social"/>
          <w:tag w:val="Indicar No. de Solicitud"/>
          <w:id w:val="15493705"/>
          <w:placeholder>
            <w:docPart w:val="DF16FC3BD5DF4C4F9A6497447DFD9DFC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3C5024" w:rsidRPr="003C5024">
            <w:rPr>
              <w:rStyle w:val="Style18"/>
              <w:sz w:val="20"/>
            </w:rPr>
            <w:t xml:space="preserve">(Indicar </w:t>
          </w:r>
          <w:r w:rsidR="00B956B2">
            <w:rPr>
              <w:rStyle w:val="Style18"/>
              <w:sz w:val="20"/>
            </w:rPr>
            <w:t>Razón Social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Pr="00031C89">
        <w:rPr>
          <w:sz w:val="22"/>
          <w:szCs w:val="22"/>
        </w:rPr>
        <w:t>RNC: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. de Orden"/>
          <w:tag w:val="Indicar No. de Solicitud"/>
          <w:id w:val="15493708"/>
          <w:placeholder>
            <w:docPart w:val="5DDF2ECADD9642CEBCF94C8B03245E4B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3C5024" w:rsidRPr="003C5024">
            <w:rPr>
              <w:rStyle w:val="Style18"/>
              <w:sz w:val="20"/>
            </w:rPr>
            <w:t>(</w:t>
          </w:r>
          <w:r w:rsidR="00B956B2">
            <w:rPr>
              <w:rStyle w:val="Style18"/>
              <w:sz w:val="20"/>
            </w:rPr>
            <w:t>Indicar RNC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p w14:paraId="6327CD96" w14:textId="77777777" w:rsidR="00031C89" w:rsidRPr="00031C89" w:rsidRDefault="00031C89" w:rsidP="00031C89">
      <w:pPr>
        <w:rPr>
          <w:sz w:val="22"/>
          <w:szCs w:val="22"/>
        </w:rPr>
      </w:pPr>
      <w:r w:rsidRPr="00031C89">
        <w:rPr>
          <w:sz w:val="22"/>
          <w:szCs w:val="22"/>
        </w:rPr>
        <w:t>Nombre Comercial: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mbre Comercial"/>
          <w:tag w:val="Indicar No. de Solicitud"/>
          <w:id w:val="15493706"/>
          <w:placeholder>
            <w:docPart w:val="E2D63FF1B7514E70806917B64147CC01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Nombre Comercial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p w14:paraId="6327CD97" w14:textId="77777777" w:rsidR="00031C89" w:rsidRPr="00031C89" w:rsidRDefault="00031C89" w:rsidP="003C5024">
      <w:pPr>
        <w:rPr>
          <w:sz w:val="22"/>
          <w:szCs w:val="22"/>
        </w:rPr>
      </w:pPr>
      <w:r w:rsidRPr="00031C89">
        <w:rPr>
          <w:sz w:val="22"/>
          <w:szCs w:val="22"/>
        </w:rPr>
        <w:t>Domicilio Comercial:</w:t>
      </w:r>
      <w:r w:rsidRPr="00031C89">
        <w:rPr>
          <w:sz w:val="22"/>
          <w:szCs w:val="22"/>
        </w:rPr>
        <w:tab/>
      </w:r>
      <w:sdt>
        <w:sdtPr>
          <w:rPr>
            <w:rStyle w:val="Style18"/>
            <w:sz w:val="20"/>
          </w:rPr>
          <w:alias w:val="Indicar Domicilio Comercial"/>
          <w:tag w:val="Indicar No. de Solicitud"/>
          <w:id w:val="15493707"/>
          <w:placeholder>
            <w:docPart w:val="11CCB89BB8364E5084B6D19A7BD91CF6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Domicilio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Pr="00031C89">
        <w:rPr>
          <w:sz w:val="22"/>
          <w:szCs w:val="22"/>
        </w:rPr>
        <w:t>Tel:</w:t>
      </w:r>
      <w:r w:rsidR="003C5024" w:rsidRPr="003C5024">
        <w:rPr>
          <w:rStyle w:val="Style18"/>
        </w:rPr>
        <w:t xml:space="preserve"> </w:t>
      </w:r>
      <w:sdt>
        <w:sdtPr>
          <w:rPr>
            <w:rStyle w:val="Style18"/>
            <w:sz w:val="20"/>
          </w:rPr>
          <w:alias w:val="Indicar No. Tel"/>
          <w:tag w:val="Indicar No. de Solicitud"/>
          <w:id w:val="15493709"/>
          <w:placeholder>
            <w:docPart w:val="5BB0B099DB4B4DD4B5E92600C3C7C34C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>(Indicar No. Tel</w:t>
          </w:r>
          <w:r w:rsidR="003C5024" w:rsidRPr="003C5024">
            <w:rPr>
              <w:rStyle w:val="Style18"/>
              <w:sz w:val="20"/>
            </w:rPr>
            <w:t>)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C5024" w14:paraId="6327CD99" w14:textId="77777777" w:rsidTr="003C5024">
        <w:tc>
          <w:tcPr>
            <w:tcW w:w="9243" w:type="dxa"/>
            <w:tcBorders>
              <w:bottom w:val="double" w:sz="4" w:space="0" w:color="auto"/>
            </w:tcBorders>
          </w:tcPr>
          <w:p w14:paraId="6327CD98" w14:textId="77777777"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Generales del Contrato</w:t>
            </w:r>
          </w:p>
        </w:tc>
      </w:tr>
    </w:tbl>
    <w:p w14:paraId="6327CD9A" w14:textId="77777777" w:rsidR="00D97257" w:rsidRDefault="003C5024" w:rsidP="003C5024">
      <w:pPr>
        <w:spacing w:before="240"/>
        <w:rPr>
          <w:sz w:val="22"/>
          <w:szCs w:val="22"/>
        </w:rPr>
      </w:pPr>
      <w:r w:rsidRPr="00031C89">
        <w:rPr>
          <w:sz w:val="22"/>
          <w:szCs w:val="22"/>
        </w:rPr>
        <w:t>Anticipo:</w:t>
      </w:r>
      <w:r w:rsidR="00B956B2" w:rsidRPr="00B956B2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Anticipo"/>
          <w:tag w:val="Indicar No. de Solicitud"/>
          <w:id w:val="3292861"/>
          <w:placeholder>
            <w:docPart w:val="963BBC51844D436E9424861944981964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 xml:space="preserve">(Indicar </w:t>
          </w:r>
          <w:r w:rsidR="00D97257">
            <w:rPr>
              <w:rStyle w:val="Style18"/>
              <w:sz w:val="20"/>
            </w:rPr>
            <w:t>Anticipo</w:t>
          </w:r>
          <w:r w:rsidR="00B956B2" w:rsidRPr="003C5024">
            <w:rPr>
              <w:rStyle w:val="Style18"/>
              <w:sz w:val="20"/>
            </w:rPr>
            <w:t>)</w:t>
          </w:r>
        </w:sdtContent>
      </w:sdt>
      <w:r w:rsidRPr="00031C89"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</w:p>
    <w:p w14:paraId="6327CD9B" w14:textId="77777777" w:rsidR="00D97257" w:rsidRPr="00031C89" w:rsidRDefault="003C5024" w:rsidP="00D97257">
      <w:pPr>
        <w:spacing w:before="240" w:after="0"/>
        <w:rPr>
          <w:sz w:val="22"/>
          <w:szCs w:val="22"/>
        </w:rPr>
      </w:pPr>
      <w:r w:rsidRPr="00031C89">
        <w:rPr>
          <w:sz w:val="22"/>
          <w:szCs w:val="22"/>
        </w:rPr>
        <w:t>Modalidad de pago:</w:t>
      </w:r>
      <w:r w:rsidR="00B956B2" w:rsidRPr="00B956B2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Modalidad de Pago"/>
          <w:tag w:val="Indicar No. de Solicitud"/>
          <w:id w:val="3292863"/>
          <w:placeholder>
            <w:docPart w:val="5C6B45E32A9842DE97FF291EC84DE9FA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956B2">
            <w:rPr>
              <w:rStyle w:val="Style18"/>
              <w:sz w:val="20"/>
            </w:rPr>
            <w:t xml:space="preserve">(Indicar </w:t>
          </w:r>
          <w:r w:rsidR="00D97257">
            <w:rPr>
              <w:rStyle w:val="Style18"/>
              <w:sz w:val="20"/>
            </w:rPr>
            <w:t>Modalidad de Pago</w:t>
          </w:r>
          <w:r w:rsidR="00B956B2" w:rsidRPr="003C5024">
            <w:rPr>
              <w:rStyle w:val="Style18"/>
              <w:sz w:val="20"/>
            </w:rPr>
            <w:t>)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7257">
        <w:rPr>
          <w:sz w:val="22"/>
          <w:szCs w:val="22"/>
        </w:rPr>
        <w:tab/>
      </w:r>
      <w:r w:rsidR="00D97257" w:rsidRPr="00031C89">
        <w:rPr>
          <w:sz w:val="22"/>
          <w:szCs w:val="22"/>
        </w:rPr>
        <w:t>Total:</w:t>
      </w:r>
      <w:r w:rsidR="00D97257" w:rsidRPr="00D97257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Monto Total"/>
          <w:tag w:val="Indicar No. de Solicitud"/>
          <w:id w:val="3292866"/>
          <w:placeholder>
            <w:docPart w:val="DE02143F8A914FB5923F9E0469553940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D97257">
            <w:rPr>
              <w:rStyle w:val="Style18"/>
              <w:sz w:val="20"/>
            </w:rPr>
            <w:t>(Indicar Monto Total</w:t>
          </w:r>
          <w:r w:rsidR="00D97257" w:rsidRPr="003C5024">
            <w:rPr>
              <w:rStyle w:val="Style18"/>
              <w:sz w:val="20"/>
            </w:rPr>
            <w:t>)</w:t>
          </w:r>
        </w:sdtContent>
      </w:sdt>
    </w:p>
    <w:p w14:paraId="6327CD9C" w14:textId="77777777" w:rsidR="00D97257" w:rsidRDefault="00D97257" w:rsidP="00D97257">
      <w:pPr>
        <w:spacing w:after="0"/>
        <w:jc w:val="center"/>
        <w:rPr>
          <w:b/>
          <w:sz w:val="24"/>
          <w:szCs w:val="22"/>
        </w:rPr>
      </w:pPr>
    </w:p>
    <w:p w14:paraId="6327CD9D" w14:textId="77777777" w:rsidR="00031C89" w:rsidRPr="00D02F74" w:rsidRDefault="00031C89" w:rsidP="00D97257">
      <w:pPr>
        <w:spacing w:before="240" w:after="0"/>
        <w:jc w:val="center"/>
        <w:rPr>
          <w:b/>
          <w:sz w:val="24"/>
          <w:szCs w:val="22"/>
        </w:rPr>
      </w:pPr>
      <w:r w:rsidRPr="00D02F74">
        <w:rPr>
          <w:b/>
          <w:sz w:val="24"/>
          <w:szCs w:val="22"/>
        </w:rPr>
        <w:t>Detalle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013"/>
        <w:gridCol w:w="2375"/>
        <w:gridCol w:w="1006"/>
        <w:gridCol w:w="1043"/>
        <w:gridCol w:w="1072"/>
        <w:gridCol w:w="1072"/>
        <w:gridCol w:w="1034"/>
      </w:tblGrid>
      <w:tr w:rsidR="00D351D6" w:rsidRPr="00EC65D1" w14:paraId="6327CDAA" w14:textId="77777777" w:rsidTr="00D351D6">
        <w:trPr>
          <w:trHeight w:val="8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9E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7CD9F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D351D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0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sz w:val="20"/>
                <w:szCs w:val="20"/>
              </w:rPr>
              <w:t>Descripción del Servicio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1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2" w14:textId="77777777" w:rsidR="00024534" w:rsidRPr="00D351D6" w:rsidRDefault="00024534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Precio</w:t>
            </w:r>
          </w:p>
          <w:p w14:paraId="6327CDA3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Unit s/ITBIS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4" w14:textId="77777777" w:rsidR="00024534" w:rsidRPr="00D351D6" w:rsidRDefault="00024534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 Moneda</w:t>
            </w:r>
          </w:p>
          <w:p w14:paraId="6327CDA5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Orig s/ITBIS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6" w14:textId="77777777" w:rsidR="00024534" w:rsidRPr="00D351D6" w:rsidRDefault="00024534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ITBIS Total</w:t>
            </w:r>
          </w:p>
          <w:p w14:paraId="6327CDA7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Moneda Orig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7CDA8" w14:textId="77777777" w:rsidR="00024534" w:rsidRPr="00D351D6" w:rsidRDefault="00024534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  <w:p w14:paraId="6327CDA9" w14:textId="77777777" w:rsidR="00024534" w:rsidRPr="00D351D6" w:rsidRDefault="00024534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1D6">
              <w:rPr>
                <w:rFonts w:ascii="Arial" w:hAnsi="Arial" w:cs="Arial"/>
                <w:b/>
                <w:bCs/>
                <w:sz w:val="20"/>
                <w:szCs w:val="20"/>
              </w:rPr>
              <w:t>Moneda Orig</w:t>
            </w:r>
          </w:p>
        </w:tc>
      </w:tr>
      <w:tr w:rsidR="00D351D6" w:rsidRPr="00D351D6" w14:paraId="6327CDB3" w14:textId="77777777" w:rsidTr="00D351D6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AB" w14:textId="77777777" w:rsidR="00024534" w:rsidRPr="00031C89" w:rsidRDefault="00024534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AC" w14:textId="77777777" w:rsidR="00024534" w:rsidRPr="00692622" w:rsidRDefault="005A0E27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11087446"/>
                <w:placeholder>
                  <w:docPart w:val="12226D781A0D4C38BACE654B6EF94DA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sdt>
          <w:sdtPr>
            <w:rPr>
              <w:rStyle w:val="Style20"/>
            </w:rPr>
            <w:id w:val="15494491"/>
            <w:placeholder>
              <w:docPart w:val="9307454D61A941DE9B3E61FE1C29C06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9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AD" w14:textId="77777777" w:rsidR="00024534" w:rsidRPr="00692622" w:rsidRDefault="00D351D6" w:rsidP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AE" w14:textId="77777777" w:rsidR="00024534" w:rsidRPr="00692622" w:rsidRDefault="005A0E27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2571342"/>
                <w:placeholder>
                  <w:docPart w:val="EA83089665E644F29F57A1FC166BEED6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(Indicar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23552305"/>
            <w:placeholder>
              <w:docPart w:val="C6485EAACB724FED808A2EAFAB110314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AF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15494525"/>
            <w:placeholder>
              <w:docPart w:val="BF7E648990EA4C4190200A24FDBD7BE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0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s/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2571662"/>
            <w:placeholder>
              <w:docPart w:val="D73CA3F403D94AB6B9A49CAD86F9252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1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15494537"/>
            <w:placeholder>
              <w:docPart w:val="EEC085ED03EC4C349F80040EA54E87A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0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2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D351D6" w:rsidRPr="00D351D6" w14:paraId="6327CDBC" w14:textId="77777777" w:rsidTr="00D351D6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B4" w14:textId="77777777" w:rsidR="00024534" w:rsidRPr="00EC65D1" w:rsidRDefault="0002453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B5" w14:textId="77777777" w:rsidR="00024534" w:rsidRPr="00692622" w:rsidRDefault="005A0E27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4442110"/>
                <w:placeholder>
                  <w:docPart w:val="457DE03BB16F4E6ABD16D903ED36AAE5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sdt>
          <w:sdtPr>
            <w:rPr>
              <w:rStyle w:val="Style20"/>
            </w:rPr>
            <w:id w:val="4442116"/>
            <w:placeholder>
              <w:docPart w:val="204FAA1CD0B74C3D8C8EB37A35CDA6E6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9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6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B7" w14:textId="77777777" w:rsidR="00024534" w:rsidRPr="00692622" w:rsidRDefault="005A0E27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4442120"/>
                <w:placeholder>
                  <w:docPart w:val="3EDA106862764864A908076440B1792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(Indicar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4442124"/>
            <w:placeholder>
              <w:docPart w:val="DC591144F4874D9987EF4242CCB70CF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8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27"/>
            <w:placeholder>
              <w:docPart w:val="F4394CEA70E843B2B337F29296F35BC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9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s/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2"/>
            <w:placeholder>
              <w:docPart w:val="0C14C1CDEB2446A9B43530746EB9357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A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6"/>
            <w:placeholder>
              <w:docPart w:val="9251C138A315411786F5A863E203E336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0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B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D351D6" w:rsidRPr="00D351D6" w14:paraId="6327CDC5" w14:textId="77777777" w:rsidTr="00D351D6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BD" w14:textId="77777777" w:rsidR="00024534" w:rsidRPr="00EC65D1" w:rsidRDefault="0002453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BE" w14:textId="77777777" w:rsidR="00024534" w:rsidRPr="00692622" w:rsidRDefault="005A0E27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4442111"/>
                <w:placeholder>
                  <w:docPart w:val="9EE0CBBC1B8B41EB885A4A3C705F88EB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sdt>
          <w:sdtPr>
            <w:rPr>
              <w:rStyle w:val="Style20"/>
            </w:rPr>
            <w:id w:val="4442117"/>
            <w:placeholder>
              <w:docPart w:val="881DBA53490949E095DE3FCA631549F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9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BF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C0" w14:textId="77777777" w:rsidR="00024534" w:rsidRPr="00692622" w:rsidRDefault="005A0E27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4442121"/>
                <w:placeholder>
                  <w:docPart w:val="C1878CC8622746CFACD079D4359BF83C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(Indicar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4442125"/>
            <w:placeholder>
              <w:docPart w:val="61AFA5F0962D43A286F8BDDB9E73712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1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28"/>
            <w:placeholder>
              <w:docPart w:val="F2D4E6A97A1A48109D83D3A6C937ADB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2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s/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3"/>
            <w:placeholder>
              <w:docPart w:val="01381BE4B4DA40E7A8887C0F334A3F3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3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7"/>
            <w:placeholder>
              <w:docPart w:val="AC8C322169144BECB11B6333657A2F1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0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4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D351D6" w:rsidRPr="00D351D6" w14:paraId="6327CDCE" w14:textId="77777777" w:rsidTr="00D351D6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C6" w14:textId="77777777" w:rsidR="00024534" w:rsidRPr="00EC65D1" w:rsidRDefault="0002453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C7" w14:textId="77777777" w:rsidR="00024534" w:rsidRPr="00692622" w:rsidRDefault="005A0E27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4442112"/>
                <w:placeholder>
                  <w:docPart w:val="301A003FB9FF40F5AC49A119804B7A2E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sdt>
          <w:sdtPr>
            <w:rPr>
              <w:rStyle w:val="Style20"/>
            </w:rPr>
            <w:id w:val="4442118"/>
            <w:placeholder>
              <w:docPart w:val="34F5A88E4C614F7D9FF0766DCCB8AD2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9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8" w14:textId="77777777" w:rsidR="00024534" w:rsidRPr="00692622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C9" w14:textId="77777777" w:rsidR="00024534" w:rsidRPr="00AE1177" w:rsidRDefault="005A0E27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4442122"/>
                <w:placeholder>
                  <w:docPart w:val="1152A50D82C24B888A726C8E7B834F12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(Indicar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4442126"/>
            <w:placeholder>
              <w:docPart w:val="C50DDB0102384B3DBA086E152A9DF46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A" w14:textId="77777777" w:rsidR="00024534" w:rsidRPr="00AE1177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29"/>
            <w:placeholder>
              <w:docPart w:val="AD99B2B635FE408E93DBCD5160A47D2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B" w14:textId="77777777" w:rsidR="00024534" w:rsidRPr="00AE1177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s/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4"/>
            <w:placeholder>
              <w:docPart w:val="AC82DCCFBAFA4AFE84417C77416D5B0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C" w14:textId="77777777" w:rsidR="00024534" w:rsidRPr="00AE1177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8"/>
            <w:placeholder>
              <w:docPart w:val="1DF2FA0C82AD45F8A3EED90069F8CBB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0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CD" w14:textId="77777777" w:rsidR="00024534" w:rsidRPr="00AE1177" w:rsidRDefault="00D351D6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D351D6" w:rsidRPr="00D351D6" w14:paraId="6327CDD7" w14:textId="77777777" w:rsidTr="00D351D6">
        <w:trPr>
          <w:trHeight w:val="3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CF" w14:textId="77777777" w:rsidR="00024534" w:rsidRPr="00EC65D1" w:rsidRDefault="00024534" w:rsidP="0068497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D0" w14:textId="77777777" w:rsidR="00024534" w:rsidRPr="00692622" w:rsidRDefault="005A0E27" w:rsidP="00684975">
            <w:pPr>
              <w:rPr>
                <w:bCs/>
                <w:color w:val="808080"/>
                <w:sz w:val="20"/>
                <w:szCs w:val="20"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alias w:val="Indicar No. Código"/>
                <w:tag w:val="Indicar No. Código"/>
                <w:id w:val="4442113"/>
                <w:placeholder>
                  <w:docPart w:val="309478547FA44B06979D82761B2C755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</w:rPr>
                  <w:t>(No. de Código)</w:t>
                </w:r>
              </w:sdtContent>
            </w:sdt>
          </w:p>
        </w:tc>
        <w:sdt>
          <w:sdtPr>
            <w:rPr>
              <w:rStyle w:val="Style20"/>
            </w:rPr>
            <w:id w:val="4442119"/>
            <w:placeholder>
              <w:docPart w:val="A1E4D6DECA304F26B48ADC32DB122A1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99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1" w14:textId="77777777" w:rsidR="00024534" w:rsidRPr="00692622" w:rsidRDefault="00D351D6" w:rsidP="00692622">
                <w:pPr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DD2" w14:textId="77777777" w:rsidR="00024534" w:rsidRPr="00AE1177" w:rsidRDefault="005A0E27" w:rsidP="00684975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  <w:u w:val="none"/>
                </w:rPr>
                <w:id w:val="4442123"/>
                <w:placeholder>
                  <w:docPart w:val="839CC7E2F6F442B1AF466E0E33AEF70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D351D6" w:rsidRPr="009F3080">
                  <w:rPr>
                    <w:rStyle w:val="Style10"/>
                    <w:sz w:val="20"/>
                    <w:szCs w:val="20"/>
                    <w:u w:val="none"/>
                    <w:lang w:val="en-US"/>
                  </w:rPr>
                  <w:t>(Indicar Moneda)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  <w:u w:val="none"/>
            </w:rPr>
            <w:id w:val="4442131"/>
            <w:placeholder>
              <w:docPart w:val="0C718245E22D401498A6A3217547EED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3" w14:textId="77777777" w:rsidR="00024534" w:rsidRPr="00AE1177" w:rsidRDefault="00D351D6" w:rsidP="00684975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(Indicar Precio)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0"/>
            <w:placeholder>
              <w:docPart w:val="7C4CC792C8874CDF88D750C787985AC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4" w14:textId="77777777" w:rsidR="00024534" w:rsidRPr="00AE1177" w:rsidRDefault="00D351D6" w:rsidP="00684975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s/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5"/>
            <w:placeholder>
              <w:docPart w:val="74DF8DD8C7424F329EE4103E39019D1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1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5" w14:textId="77777777" w:rsidR="00024534" w:rsidRPr="00AE1177" w:rsidRDefault="00D351D6" w:rsidP="00684975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(Total Itbis)</w:t>
                </w:r>
              </w:p>
            </w:tc>
          </w:sdtContent>
        </w:sdt>
        <w:sdt>
          <w:sdtPr>
            <w:rPr>
              <w:rStyle w:val="Style20"/>
              <w:szCs w:val="20"/>
            </w:rPr>
            <w:id w:val="4442139"/>
            <w:placeholder>
              <w:docPart w:val="6A5B634A480F4C608FF1DAE5FFFEBEF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lang w:val="en-US"/>
            </w:rPr>
          </w:sdtEndPr>
          <w:sdtContent>
            <w:tc>
              <w:tcPr>
                <w:tcW w:w="107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6" w14:textId="77777777" w:rsidR="00024534" w:rsidRPr="00AE1177" w:rsidRDefault="00D351D6" w:rsidP="00684975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9F3080">
                  <w:rPr>
                    <w:rStyle w:val="Style20"/>
                    <w:szCs w:val="20"/>
                  </w:rPr>
                  <w:t>(Importe + Itbis)</w:t>
                </w:r>
              </w:p>
            </w:tc>
          </w:sdtContent>
        </w:sdt>
      </w:tr>
      <w:tr w:rsidR="00D351D6" w:rsidRPr="00D351D6" w14:paraId="6327CDDC" w14:textId="77777777" w:rsidTr="00D351D6">
        <w:trPr>
          <w:trHeight w:val="366"/>
          <w:jc w:val="center"/>
        </w:trPr>
        <w:tc>
          <w:tcPr>
            <w:tcW w:w="4662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14:paraId="6327CDD8" w14:textId="77777777" w:rsidR="00024534" w:rsidRPr="00D02F74" w:rsidRDefault="0002453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6327CDD9" w14:textId="77777777" w:rsidR="00024534" w:rsidRPr="00D02F74" w:rsidRDefault="0002453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27CDDA" w14:textId="77777777" w:rsidR="00024534" w:rsidRPr="00D02F74" w:rsidRDefault="00024534" w:rsidP="00D02F74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S/ITBIS RD$</w:t>
            </w:r>
          </w:p>
        </w:tc>
        <w:sdt>
          <w:sdtPr>
            <w:rPr>
              <w:rStyle w:val="Style20"/>
            </w:rPr>
            <w:id w:val="15494566"/>
            <w:placeholder>
              <w:docPart w:val="E41F61B40FFA413BA1DB757A932D073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2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DB" w14:textId="77777777" w:rsidR="00024534" w:rsidRPr="00AE1177" w:rsidRDefault="00D351D6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Style w:val="Style20"/>
                  </w:rPr>
                  <w:t>(Total s/itbis)</w:t>
                </w:r>
              </w:p>
            </w:tc>
          </w:sdtContent>
        </w:sdt>
      </w:tr>
      <w:tr w:rsidR="00D351D6" w:rsidRPr="00D351D6" w14:paraId="6327CDE1" w14:textId="77777777" w:rsidTr="00D351D6">
        <w:trPr>
          <w:trHeight w:val="341"/>
          <w:jc w:val="center"/>
        </w:trPr>
        <w:tc>
          <w:tcPr>
            <w:tcW w:w="4662" w:type="dxa"/>
            <w:gridSpan w:val="3"/>
            <w:vMerge/>
            <w:tcBorders>
              <w:left w:val="nil"/>
              <w:right w:val="nil"/>
            </w:tcBorders>
          </w:tcPr>
          <w:p w14:paraId="6327CDDD" w14:textId="77777777" w:rsidR="00024534" w:rsidRPr="00AE1177" w:rsidRDefault="0002453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 w:themeColor="text1"/>
            </w:tcBorders>
          </w:tcPr>
          <w:p w14:paraId="6327CDDE" w14:textId="77777777" w:rsidR="00024534" w:rsidRPr="00AE1177" w:rsidRDefault="0002453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27CDDF" w14:textId="77777777" w:rsidR="00024534" w:rsidRPr="00D02F74" w:rsidRDefault="00024534" w:rsidP="00D02F74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ITBIS RD$</w:t>
            </w:r>
          </w:p>
        </w:tc>
        <w:sdt>
          <w:sdtPr>
            <w:rPr>
              <w:rStyle w:val="Style20"/>
            </w:rPr>
            <w:id w:val="2572164"/>
            <w:placeholder>
              <w:docPart w:val="77925052BD73433DB90CF59D3744CA8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2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27CDE0" w14:textId="77777777" w:rsidR="00024534" w:rsidRPr="00AE1177" w:rsidRDefault="00D351D6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Style w:val="Style20"/>
                  </w:rPr>
                  <w:t>(Total itbis)</w:t>
                </w:r>
              </w:p>
            </w:tc>
          </w:sdtContent>
        </w:sdt>
      </w:tr>
      <w:tr w:rsidR="00D351D6" w:rsidRPr="00D351D6" w14:paraId="6327CDE6" w14:textId="77777777" w:rsidTr="00D351D6">
        <w:trPr>
          <w:trHeight w:val="341"/>
          <w:jc w:val="center"/>
        </w:trPr>
        <w:tc>
          <w:tcPr>
            <w:tcW w:w="46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327CDE2" w14:textId="77777777" w:rsidR="00024534" w:rsidRPr="00AE1177" w:rsidRDefault="00024534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14:paraId="6327CDE3" w14:textId="77777777" w:rsidR="00024534" w:rsidRPr="00AE1177" w:rsidRDefault="00024534">
            <w:pPr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6327CDE4" w14:textId="77777777" w:rsidR="00024534" w:rsidRPr="00D02F74" w:rsidRDefault="00024534" w:rsidP="00D02F74">
            <w:pPr>
              <w:jc w:val="right"/>
              <w:rPr>
                <w:b/>
                <w:bCs/>
                <w:sz w:val="20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RD$</w:t>
            </w:r>
          </w:p>
        </w:tc>
        <w:sdt>
          <w:sdtPr>
            <w:rPr>
              <w:rStyle w:val="Style20"/>
              <w:b/>
            </w:rPr>
            <w:id w:val="2572166"/>
            <w:placeholder>
              <w:docPart w:val="AFAD2C14AA264EC9B0BE6BEEB193E08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22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double" w:sz="4" w:space="0" w:color="auto"/>
                  <w:right w:val="single" w:sz="4" w:space="0" w:color="000000" w:themeColor="text1"/>
                </w:tcBorders>
              </w:tcPr>
              <w:p w14:paraId="6327CDE5" w14:textId="77777777" w:rsidR="00024534" w:rsidRPr="00024534" w:rsidRDefault="00D351D6">
                <w:pPr>
                  <w:rPr>
                    <w:rStyle w:val="Style20"/>
                    <w:lang w:val="en-US"/>
                  </w:rPr>
                </w:pPr>
                <w:r w:rsidRPr="009F3080">
                  <w:rPr>
                    <w:rStyle w:val="Style20"/>
                    <w:b/>
                  </w:rPr>
                  <w:t>(Monto Total)</w:t>
                </w:r>
              </w:p>
            </w:tc>
          </w:sdtContent>
        </w:sdt>
      </w:tr>
    </w:tbl>
    <w:p w14:paraId="6327CDE7" w14:textId="77777777" w:rsidR="00031C89" w:rsidRPr="00AE1177" w:rsidRDefault="00031C89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14:paraId="6327CDE8" w14:textId="77777777" w:rsidR="00692622" w:rsidRPr="00AE1177" w:rsidRDefault="00692622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14:paraId="6327CDEA" w14:textId="77777777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14:paraId="6327CDE9" w14:textId="77777777"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lastRenderedPageBreak/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85BBE400D2DA4A8F9D223E2922B2E30C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 w:rsidR="00692622">
                  <w:rPr>
                    <w:rStyle w:val="Style19"/>
                  </w:rPr>
                  <w:t xml:space="preserve"> Observaciones, si procede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14:paraId="6327CDEB" w14:textId="77777777"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14:paraId="6327CDEC" w14:textId="77777777" w:rsidR="00890574" w:rsidRPr="00FA5BA2" w:rsidRDefault="00D02F74" w:rsidP="00FA5BA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2"/>
          <w:lang w:val="es-DO"/>
        </w:rPr>
      </w:pPr>
      <w:r>
        <w:rPr>
          <w:b/>
          <w:bCs/>
          <w:sz w:val="24"/>
          <w:szCs w:val="22"/>
          <w:lang w:val="es-DO"/>
        </w:rPr>
        <w:t xml:space="preserve">Plan de Entrega </w:t>
      </w:r>
    </w:p>
    <w:tbl>
      <w:tblPr>
        <w:tblStyle w:val="Tablaconcuadrcula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4200"/>
        <w:gridCol w:w="4200"/>
        <w:gridCol w:w="1717"/>
      </w:tblGrid>
      <w:tr w:rsidR="00FA5BA2" w:rsidRPr="00890574" w14:paraId="6327CDF1" w14:textId="77777777" w:rsidTr="00D351D6">
        <w:trPr>
          <w:trHeight w:val="402"/>
          <w:jc w:val="center"/>
        </w:trPr>
        <w:tc>
          <w:tcPr>
            <w:tcW w:w="641" w:type="dxa"/>
            <w:vAlign w:val="center"/>
          </w:tcPr>
          <w:p w14:paraId="6327CDED" w14:textId="77777777"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4200" w:type="dxa"/>
            <w:vAlign w:val="center"/>
          </w:tcPr>
          <w:p w14:paraId="6327CDEE" w14:textId="77777777" w:rsidR="00890574" w:rsidRPr="00780AF6" w:rsidRDefault="0002453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 del Servicio</w:t>
            </w:r>
          </w:p>
        </w:tc>
        <w:tc>
          <w:tcPr>
            <w:tcW w:w="4200" w:type="dxa"/>
            <w:vAlign w:val="center"/>
          </w:tcPr>
          <w:p w14:paraId="6327CDEF" w14:textId="77777777" w:rsidR="00890574" w:rsidRPr="00780AF6" w:rsidRDefault="0002453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Ejecución</w:t>
            </w:r>
          </w:p>
        </w:tc>
        <w:tc>
          <w:tcPr>
            <w:tcW w:w="1717" w:type="dxa"/>
            <w:vAlign w:val="center"/>
          </w:tcPr>
          <w:p w14:paraId="6327CDF0" w14:textId="77777777"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FA5BA2" w:rsidRPr="00780AF6" w14:paraId="6327CDF6" w14:textId="77777777" w:rsidTr="00D351D6">
        <w:trPr>
          <w:trHeight w:val="276"/>
          <w:jc w:val="center"/>
        </w:trPr>
        <w:tc>
          <w:tcPr>
            <w:tcW w:w="641" w:type="dxa"/>
          </w:tcPr>
          <w:p w14:paraId="6327CDF2" w14:textId="77777777" w:rsidR="00890574" w:rsidRPr="00780AF6" w:rsidRDefault="00E626E6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77E4"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442858"/>
            <w:placeholder>
              <w:docPart w:val="D0E5800A367D400C97972A7849C1017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4200" w:type="dxa"/>
              </w:tcPr>
              <w:p w14:paraId="6327CDF3" w14:textId="77777777" w:rsidR="0089057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2572961"/>
            <w:placeholder>
              <w:docPart w:val="708701FCDB9F4851A986076CC0480D2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4200" w:type="dxa"/>
              </w:tcPr>
              <w:p w14:paraId="6327CDF4" w14:textId="77777777" w:rsidR="0089057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tc>
          <w:tcPr>
            <w:tcW w:w="1717" w:type="dxa"/>
          </w:tcPr>
          <w:p w14:paraId="6327CDF5" w14:textId="77777777" w:rsidR="00890574" w:rsidRPr="00D351D6" w:rsidRDefault="005A0E27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80AF6" w:rsidRPr="00D351D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3277E4" w:rsidRPr="00780AF6" w14:paraId="6327CDFB" w14:textId="77777777" w:rsidTr="00D351D6">
        <w:trPr>
          <w:trHeight w:val="266"/>
          <w:jc w:val="center"/>
        </w:trPr>
        <w:tc>
          <w:tcPr>
            <w:tcW w:w="641" w:type="dxa"/>
          </w:tcPr>
          <w:p w14:paraId="6327CDF7" w14:textId="77777777" w:rsidR="003277E4" w:rsidRPr="00780AF6" w:rsidRDefault="00E626E6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77E4"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4442859"/>
            <w:placeholder>
              <w:docPart w:val="D66F6C9C60CB4202899AC1E829753D6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4200" w:type="dxa"/>
              </w:tcPr>
              <w:p w14:paraId="6327CDF8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4442854"/>
            <w:placeholder>
              <w:docPart w:val="3C2D7103EA1149509A8BF97768D2F4B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4200" w:type="dxa"/>
              </w:tcPr>
              <w:p w14:paraId="6327CDF9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tc>
          <w:tcPr>
            <w:tcW w:w="1717" w:type="dxa"/>
          </w:tcPr>
          <w:p w14:paraId="6327CDFA" w14:textId="77777777" w:rsidR="003277E4" w:rsidRPr="00D351D6" w:rsidRDefault="005A0E27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1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80AF6" w:rsidRPr="00D351D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3277E4" w:rsidRPr="00780AF6" w14:paraId="6327CE00" w14:textId="77777777" w:rsidTr="00D351D6">
        <w:trPr>
          <w:trHeight w:val="141"/>
          <w:jc w:val="center"/>
        </w:trPr>
        <w:tc>
          <w:tcPr>
            <w:tcW w:w="641" w:type="dxa"/>
          </w:tcPr>
          <w:p w14:paraId="6327CDFC" w14:textId="77777777" w:rsidR="003277E4" w:rsidRPr="00780AF6" w:rsidRDefault="00E626E6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77E4"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Style20"/>
            </w:rPr>
            <w:id w:val="4442860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4200" w:type="dxa"/>
              </w:tcPr>
              <w:p w14:paraId="6327CDFD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4442855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4200" w:type="dxa"/>
              </w:tcPr>
              <w:p w14:paraId="6327CDFE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tc>
          <w:tcPr>
            <w:tcW w:w="1717" w:type="dxa"/>
          </w:tcPr>
          <w:p w14:paraId="6327CDFF" w14:textId="77777777" w:rsidR="003277E4" w:rsidRPr="00D351D6" w:rsidRDefault="005A0E27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2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80AF6" w:rsidRPr="00D351D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3277E4" w:rsidRPr="00780AF6" w14:paraId="6327CE05" w14:textId="77777777" w:rsidTr="00D351D6">
        <w:trPr>
          <w:trHeight w:val="141"/>
          <w:jc w:val="center"/>
        </w:trPr>
        <w:tc>
          <w:tcPr>
            <w:tcW w:w="641" w:type="dxa"/>
          </w:tcPr>
          <w:p w14:paraId="6327CE01" w14:textId="77777777" w:rsidR="003277E4" w:rsidRPr="00780AF6" w:rsidRDefault="00E626E6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77E4"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Style20"/>
            </w:rPr>
            <w:id w:val="4442861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4200" w:type="dxa"/>
              </w:tcPr>
              <w:p w14:paraId="6327CE02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4442856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4200" w:type="dxa"/>
              </w:tcPr>
              <w:p w14:paraId="6327CE03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tc>
          <w:tcPr>
            <w:tcW w:w="1717" w:type="dxa"/>
          </w:tcPr>
          <w:p w14:paraId="6327CE04" w14:textId="77777777" w:rsidR="003277E4" w:rsidRPr="00D351D6" w:rsidRDefault="005A0E27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3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80AF6" w:rsidRPr="00D351D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  <w:tr w:rsidR="003277E4" w:rsidRPr="00780AF6" w14:paraId="6327CE0A" w14:textId="77777777" w:rsidTr="00D351D6">
        <w:trPr>
          <w:trHeight w:val="141"/>
          <w:jc w:val="center"/>
        </w:trPr>
        <w:tc>
          <w:tcPr>
            <w:tcW w:w="641" w:type="dxa"/>
          </w:tcPr>
          <w:p w14:paraId="6327CE06" w14:textId="77777777" w:rsidR="003277E4" w:rsidRPr="00780AF6" w:rsidRDefault="00E626E6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77E4"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Style20"/>
            </w:rPr>
            <w:id w:val="4442862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4200" w:type="dxa"/>
              </w:tcPr>
              <w:p w14:paraId="6327CE07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(Indicar Descripción)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  <w:u w:val="none"/>
            </w:rPr>
            <w:id w:val="4442857"/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4200" w:type="dxa"/>
              </w:tcPr>
              <w:p w14:paraId="6327CE08" w14:textId="77777777" w:rsidR="003277E4" w:rsidRPr="00780AF6" w:rsidRDefault="00D351D6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10"/>
                    <w:sz w:val="20"/>
                    <w:szCs w:val="20"/>
                    <w:u w:val="none"/>
                  </w:rPr>
                  <w:t>(Indicar Dirección</w:t>
                </w:r>
                <w:r w:rsidRPr="009F3080">
                  <w:rPr>
                    <w:rStyle w:val="Style10"/>
                    <w:sz w:val="20"/>
                    <w:szCs w:val="20"/>
                    <w:u w:val="none"/>
                  </w:rPr>
                  <w:t>)</w:t>
                </w:r>
              </w:p>
            </w:tc>
          </w:sdtContent>
        </w:sdt>
        <w:tc>
          <w:tcPr>
            <w:tcW w:w="1717" w:type="dxa"/>
          </w:tcPr>
          <w:p w14:paraId="6327CE09" w14:textId="77777777" w:rsidR="003277E4" w:rsidRPr="00D351D6" w:rsidRDefault="005A0E27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  <w:sz w:val="20"/>
                </w:rPr>
                <w:alias w:val="Fecha de emisión del documento"/>
                <w:tag w:val="Fecha de emisión del documento"/>
                <w:id w:val="4716474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780AF6" w:rsidRPr="00D351D6">
                  <w:rPr>
                    <w:rStyle w:val="Style5"/>
                    <w:sz w:val="20"/>
                  </w:rPr>
                  <w:t xml:space="preserve">Seleccione la fecha </w:t>
                </w:r>
              </w:sdtContent>
            </w:sdt>
          </w:p>
        </w:tc>
      </w:tr>
    </w:tbl>
    <w:p w14:paraId="6327CE0B" w14:textId="77777777"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14:paraId="6327CE0C" w14:textId="77777777" w:rsidR="003277E4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327CE0D" w14:textId="77777777"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327CE0E" w14:textId="77777777"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327CE0F" w14:textId="77777777" w:rsidR="00AE1177" w:rsidRPr="00780AF6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14:paraId="6327CE10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327CE11" w14:textId="77777777"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sdt>
      <w:sdtPr>
        <w:rPr>
          <w:rStyle w:val="Style21"/>
        </w:rPr>
        <w:id w:val="4443091"/>
      </w:sdtPr>
      <w:sdtEndPr>
        <w:rPr>
          <w:rStyle w:val="Style21"/>
        </w:rPr>
      </w:sdtEndPr>
      <w:sdtContent>
        <w:p w14:paraId="6327CE12" w14:textId="322DDA92" w:rsidR="00692622" w:rsidRPr="00031C89" w:rsidRDefault="00F04415" w:rsidP="006926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Lic. Lorfranklin Morillo Brito</w:t>
          </w:r>
        </w:p>
      </w:sdtContent>
    </w:sdt>
    <w:p w14:paraId="6327CE13" w14:textId="77777777"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031C89">
        <w:rPr>
          <w:b/>
          <w:bCs/>
          <w:sz w:val="22"/>
          <w:szCs w:val="22"/>
          <w:lang w:val="es-DO"/>
        </w:rPr>
        <w:t>_________________________________________________</w:t>
      </w:r>
    </w:p>
    <w:p w14:paraId="6327CE14" w14:textId="77777777"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031C89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14:paraId="6327CE15" w14:textId="77777777" w:rsidR="00692622" w:rsidRPr="00031C89" w:rsidRDefault="00692622" w:rsidP="00692622">
      <w:pPr>
        <w:spacing w:after="0" w:line="240" w:lineRule="auto"/>
        <w:ind w:right="543"/>
        <w:jc w:val="both"/>
        <w:rPr>
          <w:sz w:val="22"/>
          <w:szCs w:val="22"/>
          <w:lang w:val="es-ES_tradnl"/>
        </w:rPr>
      </w:pPr>
    </w:p>
    <w:p w14:paraId="6327CE16" w14:textId="77777777" w:rsidR="00780AF6" w:rsidRPr="00692622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ES_tradnl"/>
        </w:rPr>
      </w:pPr>
    </w:p>
    <w:p w14:paraId="6327CE17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327CE18" w14:textId="77777777"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14:paraId="6327CE19" w14:textId="77777777"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EC65D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CE27" w14:textId="77777777" w:rsidR="00BC7D47" w:rsidRDefault="00BC7D47" w:rsidP="001007E7">
      <w:pPr>
        <w:spacing w:after="0" w:line="240" w:lineRule="auto"/>
      </w:pPr>
      <w:r>
        <w:separator/>
      </w:r>
    </w:p>
  </w:endnote>
  <w:endnote w:type="continuationSeparator" w:id="0">
    <w:p w14:paraId="6327CE28" w14:textId="77777777" w:rsidR="00BC7D47" w:rsidRDefault="00BC7D4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CE2A" w14:textId="2EEB7547" w:rsidR="001007E7" w:rsidRDefault="005A0E27">
    <w:pPr>
      <w:pStyle w:val="Piedepgina"/>
    </w:pPr>
    <w:r>
      <w:rPr>
        <w:rFonts w:ascii="Arial Narrow" w:hAnsi="Arial Narrow"/>
        <w:noProof/>
        <w:sz w:val="12"/>
        <w:lang w:val="es-DO"/>
      </w:rPr>
      <w:pict w14:anchorId="6327CE3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9.05pt;margin-top:-23.85pt;width:130.75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327CE44" w14:textId="77777777"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327CE45" w14:textId="77777777"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14:paraId="6327CE46" w14:textId="4E0BD05D"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r w:rsidR="00486E9B">
                  <w:rPr>
                    <w:rStyle w:val="Style17"/>
                  </w:rPr>
                  <w:t>Decanato Administrativo</w:t>
                </w:r>
              </w:p>
            </w:txbxContent>
          </v:textbox>
        </v:shape>
      </w:pict>
    </w:r>
  </w:p>
  <w:p w14:paraId="6327CE2B" w14:textId="77777777" w:rsidR="001007E7" w:rsidRDefault="005A0E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6327CE34"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14:paraId="6327CE47" w14:textId="77777777"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</w:t>
                </w:r>
                <w:r w:rsidR="00FF7FBB">
                  <w:rPr>
                    <w:sz w:val="14"/>
                    <w:lang w:val="es-DO"/>
                  </w:rPr>
                  <w:t>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F7FB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14:paraId="6327CE2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327CE2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327CE2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27CE2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CE25" w14:textId="77777777" w:rsidR="00BC7D47" w:rsidRDefault="00BC7D47" w:rsidP="001007E7">
      <w:pPr>
        <w:spacing w:after="0" w:line="240" w:lineRule="auto"/>
      </w:pPr>
      <w:r>
        <w:separator/>
      </w:r>
    </w:p>
  </w:footnote>
  <w:footnote w:type="continuationSeparator" w:id="0">
    <w:p w14:paraId="6327CE26" w14:textId="77777777" w:rsidR="00BC7D47" w:rsidRDefault="00BC7D47" w:rsidP="001007E7">
      <w:pPr>
        <w:spacing w:after="0" w:line="240" w:lineRule="auto"/>
      </w:pPr>
      <w:r>
        <w:continuationSeparator/>
      </w:r>
    </w:p>
  </w:footnote>
  <w:footnote w:id="1">
    <w:p w14:paraId="6327CE35" w14:textId="77777777" w:rsidR="00024534" w:rsidRPr="00890574" w:rsidRDefault="00024534" w:rsidP="00EC65D1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CE29" w14:textId="77777777" w:rsidR="00504F0F" w:rsidRDefault="005A0E27">
    <w:pPr>
      <w:pStyle w:val="Encabezado"/>
    </w:pPr>
    <w:r>
      <w:rPr>
        <w:noProof/>
        <w:lang w:val="en-US"/>
      </w:rPr>
      <w:pict w14:anchorId="6327CE3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14:paraId="6327CE43" w14:textId="24255475"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BB110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BB110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67AB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BB110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5A0E27">
                  <w:fldChar w:fldCharType="begin"/>
                </w:r>
                <w:r w:rsidR="005A0E27">
                  <w:instrText xml:space="preserve"> NUMPAGES   \* MERGEFORMAT </w:instrText>
                </w:r>
                <w:r w:rsidR="005A0E27">
                  <w:fldChar w:fldCharType="separate"/>
                </w:r>
                <w:r w:rsidR="00F67AB1" w:rsidRPr="00F67AB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5A0E27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1" w:cryptProviderType="rsaFull" w:cryptAlgorithmClass="hash" w:cryptAlgorithmType="typeAny" w:cryptAlgorithmSid="4" w:cryptSpinCount="50000" w:hash="XdjWW60q8bPrlk+XKmyAcoH7nzc=" w:salt="34gPJiUFdud4y6S1U7xZY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47"/>
    <w:rsid w:val="00024534"/>
    <w:rsid w:val="00031C89"/>
    <w:rsid w:val="00034DD9"/>
    <w:rsid w:val="00045479"/>
    <w:rsid w:val="001007E7"/>
    <w:rsid w:val="001020C0"/>
    <w:rsid w:val="001424EC"/>
    <w:rsid w:val="00157600"/>
    <w:rsid w:val="00170EC5"/>
    <w:rsid w:val="001740E4"/>
    <w:rsid w:val="00181E8D"/>
    <w:rsid w:val="00194FF2"/>
    <w:rsid w:val="001A3F92"/>
    <w:rsid w:val="001F73A7"/>
    <w:rsid w:val="002009A7"/>
    <w:rsid w:val="00253DBA"/>
    <w:rsid w:val="0026335F"/>
    <w:rsid w:val="00295BD4"/>
    <w:rsid w:val="002976E5"/>
    <w:rsid w:val="002D4D98"/>
    <w:rsid w:val="002E1412"/>
    <w:rsid w:val="002E3EF1"/>
    <w:rsid w:val="00314023"/>
    <w:rsid w:val="003277E4"/>
    <w:rsid w:val="003973B1"/>
    <w:rsid w:val="003C5024"/>
    <w:rsid w:val="00411408"/>
    <w:rsid w:val="0042490F"/>
    <w:rsid w:val="004379A6"/>
    <w:rsid w:val="00456C17"/>
    <w:rsid w:val="00466B9C"/>
    <w:rsid w:val="00486E9B"/>
    <w:rsid w:val="004D45A8"/>
    <w:rsid w:val="0050023E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2622"/>
    <w:rsid w:val="006B3BA6"/>
    <w:rsid w:val="006C1D4E"/>
    <w:rsid w:val="006D5B5D"/>
    <w:rsid w:val="006E5E14"/>
    <w:rsid w:val="006F567F"/>
    <w:rsid w:val="007161D2"/>
    <w:rsid w:val="00717E24"/>
    <w:rsid w:val="00725091"/>
    <w:rsid w:val="00780880"/>
    <w:rsid w:val="00780AF6"/>
    <w:rsid w:val="007B6F6F"/>
    <w:rsid w:val="007D25E0"/>
    <w:rsid w:val="00820C9F"/>
    <w:rsid w:val="0082707E"/>
    <w:rsid w:val="0085192D"/>
    <w:rsid w:val="00890574"/>
    <w:rsid w:val="008B3AE5"/>
    <w:rsid w:val="008C388B"/>
    <w:rsid w:val="008D0F3B"/>
    <w:rsid w:val="00960482"/>
    <w:rsid w:val="009B144F"/>
    <w:rsid w:val="009E4FD8"/>
    <w:rsid w:val="00A16099"/>
    <w:rsid w:val="00A314B2"/>
    <w:rsid w:val="00A640BD"/>
    <w:rsid w:val="00A72F42"/>
    <w:rsid w:val="00A73F6C"/>
    <w:rsid w:val="00A86FA8"/>
    <w:rsid w:val="00AB5A40"/>
    <w:rsid w:val="00AD7919"/>
    <w:rsid w:val="00AE1177"/>
    <w:rsid w:val="00B22BC7"/>
    <w:rsid w:val="00B2522C"/>
    <w:rsid w:val="00B62EEF"/>
    <w:rsid w:val="00B956B2"/>
    <w:rsid w:val="00B97165"/>
    <w:rsid w:val="00B97B51"/>
    <w:rsid w:val="00BA0007"/>
    <w:rsid w:val="00BB1104"/>
    <w:rsid w:val="00BB1D79"/>
    <w:rsid w:val="00BC1D0C"/>
    <w:rsid w:val="00BC61BD"/>
    <w:rsid w:val="00BC7D47"/>
    <w:rsid w:val="00BD4906"/>
    <w:rsid w:val="00C00894"/>
    <w:rsid w:val="00C078CB"/>
    <w:rsid w:val="00C22DBE"/>
    <w:rsid w:val="00C26293"/>
    <w:rsid w:val="00C5078F"/>
    <w:rsid w:val="00C66D08"/>
    <w:rsid w:val="00CA0E82"/>
    <w:rsid w:val="00CA164C"/>
    <w:rsid w:val="00CA4661"/>
    <w:rsid w:val="00CE15BB"/>
    <w:rsid w:val="00CE4421"/>
    <w:rsid w:val="00CE67A3"/>
    <w:rsid w:val="00D02F74"/>
    <w:rsid w:val="00D24FA7"/>
    <w:rsid w:val="00D2503A"/>
    <w:rsid w:val="00D351D6"/>
    <w:rsid w:val="00D45A3E"/>
    <w:rsid w:val="00D64696"/>
    <w:rsid w:val="00D76481"/>
    <w:rsid w:val="00D90D49"/>
    <w:rsid w:val="00D97257"/>
    <w:rsid w:val="00DA6A61"/>
    <w:rsid w:val="00DC5D96"/>
    <w:rsid w:val="00DD4F3E"/>
    <w:rsid w:val="00E13E55"/>
    <w:rsid w:val="00E30F63"/>
    <w:rsid w:val="00E626E6"/>
    <w:rsid w:val="00EA5505"/>
    <w:rsid w:val="00EA5CDD"/>
    <w:rsid w:val="00EA7406"/>
    <w:rsid w:val="00EC65D1"/>
    <w:rsid w:val="00EE1E7B"/>
    <w:rsid w:val="00F04415"/>
    <w:rsid w:val="00F225BF"/>
    <w:rsid w:val="00F27E2A"/>
    <w:rsid w:val="00F53753"/>
    <w:rsid w:val="00F67AB1"/>
    <w:rsid w:val="00F7167E"/>
    <w:rsid w:val="00F7443C"/>
    <w:rsid w:val="00F9504D"/>
    <w:rsid w:val="00FA5BA2"/>
    <w:rsid w:val="00FC2870"/>
    <w:rsid w:val="00FD34BD"/>
    <w:rsid w:val="00FF610E"/>
    <w:rsid w:val="00FF77B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6327CD8A"/>
  <w15:docId w15:val="{6E25B95F-141D-4964-A22E-524E7BC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92622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C2629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28-%20Orden%20de%20Servici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0C424990A4922810C7118C7C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1BF6-BD5F-4900-A0A6-7C90DA691E13}"/>
      </w:docPartPr>
      <w:docPartBody>
        <w:p w:rsidR="00173C0B" w:rsidRDefault="00B1642E">
          <w:pPr>
            <w:pStyle w:val="9670C424990A4922810C7118C7CC249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586FBF878A48B9ACA9EA6FC606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CEA6-A263-4B2E-B2B2-FF46D7E2AFB9}"/>
      </w:docPartPr>
      <w:docPartBody>
        <w:p w:rsidR="00173C0B" w:rsidRDefault="00B1642E">
          <w:pPr>
            <w:pStyle w:val="A9586FBF878A48B9ACA9EA6FC6068D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16FC3BD5DF4C4F9A6497447DFD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26B9-A593-4ADA-9F86-824B2A818851}"/>
      </w:docPartPr>
      <w:docPartBody>
        <w:p w:rsidR="00173C0B" w:rsidRDefault="00B1642E">
          <w:pPr>
            <w:pStyle w:val="DF16FC3BD5DF4C4F9A6497447DFD9DF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DF2ECADD9642CEBCF94C8B0324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BB3D-7C0A-43C6-B18D-5EDD3B7A1FC2}"/>
      </w:docPartPr>
      <w:docPartBody>
        <w:p w:rsidR="00173C0B" w:rsidRDefault="00B1642E">
          <w:pPr>
            <w:pStyle w:val="5DDF2ECADD9642CEBCF94C8B03245E4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D63FF1B7514E70806917B64147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9F1F-3DDF-4174-9D15-62DA5A773CB8}"/>
      </w:docPartPr>
      <w:docPartBody>
        <w:p w:rsidR="00173C0B" w:rsidRDefault="00B1642E">
          <w:pPr>
            <w:pStyle w:val="E2D63FF1B7514E70806917B64147CC0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CCB89BB8364E5084B6D19A7BD9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AE61-133A-489D-A7D2-33AD6A3D46F7}"/>
      </w:docPartPr>
      <w:docPartBody>
        <w:p w:rsidR="00173C0B" w:rsidRDefault="00B1642E">
          <w:pPr>
            <w:pStyle w:val="11CCB89BB8364E5084B6D19A7BD91CF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BB0B099DB4B4DD4B5E92600C3C7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A3D0-CFDB-4883-A0A8-12C847202D6E}"/>
      </w:docPartPr>
      <w:docPartBody>
        <w:p w:rsidR="00173C0B" w:rsidRDefault="00B1642E">
          <w:pPr>
            <w:pStyle w:val="5BB0B099DB4B4DD4B5E92600C3C7C34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3BBC51844D436E94248619449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5677-7205-42E0-BF0D-218D8E7C6E61}"/>
      </w:docPartPr>
      <w:docPartBody>
        <w:p w:rsidR="00173C0B" w:rsidRDefault="00B1642E">
          <w:pPr>
            <w:pStyle w:val="963BBC51844D436E942486194498196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6B45E32A9842DE97FF291EC84D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AF62-A55E-4A99-BC44-4F395C7FE86B}"/>
      </w:docPartPr>
      <w:docPartBody>
        <w:p w:rsidR="00173C0B" w:rsidRDefault="00B1642E">
          <w:pPr>
            <w:pStyle w:val="5C6B45E32A9842DE97FF291EC84DE9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02143F8A914FB5923F9E046955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1786-3850-4DD7-BC26-984B7457ED74}"/>
      </w:docPartPr>
      <w:docPartBody>
        <w:p w:rsidR="00173C0B" w:rsidRDefault="00B1642E">
          <w:pPr>
            <w:pStyle w:val="DE02143F8A914FB5923F9E046955394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226D781A0D4C38BACE654B6EF9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E176-8618-471E-A7B4-B4E7ABFA774F}"/>
      </w:docPartPr>
      <w:docPartBody>
        <w:p w:rsidR="00173C0B" w:rsidRDefault="00B1642E">
          <w:pPr>
            <w:pStyle w:val="12226D781A0D4C38BACE654B6EF94DA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307454D61A941DE9B3E61FE1C29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535B-D8AD-4B26-84F5-96904DA3D8F6}"/>
      </w:docPartPr>
      <w:docPartBody>
        <w:p w:rsidR="00173C0B" w:rsidRDefault="00B1642E">
          <w:pPr>
            <w:pStyle w:val="9307454D61A941DE9B3E61FE1C29C06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83089665E644F29F57A1FC166B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55B9-04F2-4968-94FF-8611625E3F8A}"/>
      </w:docPartPr>
      <w:docPartBody>
        <w:p w:rsidR="00173C0B" w:rsidRDefault="00B1642E">
          <w:pPr>
            <w:pStyle w:val="EA83089665E644F29F57A1FC166BEED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485EAACB724FED808A2EAFAB11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079-C6AC-4BF2-BEFF-AC8FE7D768BA}"/>
      </w:docPartPr>
      <w:docPartBody>
        <w:p w:rsidR="00173C0B" w:rsidRDefault="00B1642E">
          <w:pPr>
            <w:pStyle w:val="C6485EAACB724FED808A2EAFAB11031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F7E648990EA4C4190200A24FDB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6D6B-DCB5-4330-885A-09F7D9C6930B}"/>
      </w:docPartPr>
      <w:docPartBody>
        <w:p w:rsidR="00173C0B" w:rsidRDefault="00B1642E">
          <w:pPr>
            <w:pStyle w:val="BF7E648990EA4C4190200A24FDBD7BE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3CA3F403D94AB6B9A49CAD86F9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8E2C-5BC4-4FE3-8F74-E40B6EA20B86}"/>
      </w:docPartPr>
      <w:docPartBody>
        <w:p w:rsidR="00173C0B" w:rsidRDefault="00B1642E">
          <w:pPr>
            <w:pStyle w:val="D73CA3F403D94AB6B9A49CAD86F9252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C085ED03EC4C349F80040EA54E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3345-D8F6-4CA0-8171-78AC83BF3832}"/>
      </w:docPartPr>
      <w:docPartBody>
        <w:p w:rsidR="00173C0B" w:rsidRDefault="00B1642E">
          <w:pPr>
            <w:pStyle w:val="EEC085ED03EC4C349F80040EA54E87A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7DE03BB16F4E6ABD16D903ED36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99DC-B56A-4FF5-B44D-0723B750E192}"/>
      </w:docPartPr>
      <w:docPartBody>
        <w:p w:rsidR="00173C0B" w:rsidRDefault="00B1642E">
          <w:pPr>
            <w:pStyle w:val="457DE03BB16F4E6ABD16D903ED36AAE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4FAA1CD0B74C3D8C8EB37A35CD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E0E2-EABB-4B6B-BE8D-61B6E989882B}"/>
      </w:docPartPr>
      <w:docPartBody>
        <w:p w:rsidR="00173C0B" w:rsidRDefault="00B1642E">
          <w:pPr>
            <w:pStyle w:val="204FAA1CD0B74C3D8C8EB37A35CDA6E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DA106862764864A908076440B1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DB1F-5CF1-4D58-83A9-4B4DBBF04CF9}"/>
      </w:docPartPr>
      <w:docPartBody>
        <w:p w:rsidR="00173C0B" w:rsidRDefault="00B1642E">
          <w:pPr>
            <w:pStyle w:val="3EDA106862764864A908076440B1792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591144F4874D9987EF4242CCB7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CF18-0F5E-48EE-8F3B-0D8CBDC698A2}"/>
      </w:docPartPr>
      <w:docPartBody>
        <w:p w:rsidR="00173C0B" w:rsidRDefault="00B1642E">
          <w:pPr>
            <w:pStyle w:val="DC591144F4874D9987EF4242CCB70CF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394CEA70E843B2B337F29296F3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A75A-E75E-4172-98E4-2520607502FF}"/>
      </w:docPartPr>
      <w:docPartBody>
        <w:p w:rsidR="00173C0B" w:rsidRDefault="00B1642E">
          <w:pPr>
            <w:pStyle w:val="F4394CEA70E843B2B337F29296F35BC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14C1CDEB2446A9B43530746EB9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0258-4B43-436F-AD3E-16F0D3A5FABE}"/>
      </w:docPartPr>
      <w:docPartBody>
        <w:p w:rsidR="00173C0B" w:rsidRDefault="00B1642E">
          <w:pPr>
            <w:pStyle w:val="0C14C1CDEB2446A9B43530746EB9357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51C138A315411786F5A863E203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744-E911-4F40-8563-E67A829E5BF1}"/>
      </w:docPartPr>
      <w:docPartBody>
        <w:p w:rsidR="00173C0B" w:rsidRDefault="00B1642E">
          <w:pPr>
            <w:pStyle w:val="9251C138A315411786F5A863E203E33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E0CBBC1B8B41EB885A4A3C705F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0950-8A50-4892-89FF-2CCF0743A7EA}"/>
      </w:docPartPr>
      <w:docPartBody>
        <w:p w:rsidR="00173C0B" w:rsidRDefault="00B1642E">
          <w:pPr>
            <w:pStyle w:val="9EE0CBBC1B8B41EB885A4A3C705F88E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1DBA53490949E095DE3FCA6315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7FB5-68C2-4640-B5AF-084A70C7297D}"/>
      </w:docPartPr>
      <w:docPartBody>
        <w:p w:rsidR="00173C0B" w:rsidRDefault="00B1642E">
          <w:pPr>
            <w:pStyle w:val="881DBA53490949E095DE3FCA631549F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878CC8622746CFACD079D4359B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193E-86A1-4C87-BB9E-44E01277E691}"/>
      </w:docPartPr>
      <w:docPartBody>
        <w:p w:rsidR="00173C0B" w:rsidRDefault="00B1642E">
          <w:pPr>
            <w:pStyle w:val="C1878CC8622746CFACD079D4359BF83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AFA5F0962D43A286F8BDDB9E73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9F1E-E154-4878-9358-ED451C560066}"/>
      </w:docPartPr>
      <w:docPartBody>
        <w:p w:rsidR="00173C0B" w:rsidRDefault="00B1642E">
          <w:pPr>
            <w:pStyle w:val="61AFA5F0962D43A286F8BDDB9E73712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2D4E6A97A1A48109D83D3A6C937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0925-4AA8-464C-9F4B-4F28FB55B235}"/>
      </w:docPartPr>
      <w:docPartBody>
        <w:p w:rsidR="00173C0B" w:rsidRDefault="00B1642E">
          <w:pPr>
            <w:pStyle w:val="F2D4E6A97A1A48109D83D3A6C937ADB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381BE4B4DA40E7A8887C0F334A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FF44-9B8E-4B3C-AF98-679FE59B3736}"/>
      </w:docPartPr>
      <w:docPartBody>
        <w:p w:rsidR="00173C0B" w:rsidRDefault="00B1642E">
          <w:pPr>
            <w:pStyle w:val="01381BE4B4DA40E7A8887C0F334A3F3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8C322169144BECB11B6333657A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0461-63D8-41DE-ACA2-3F87814C6379}"/>
      </w:docPartPr>
      <w:docPartBody>
        <w:p w:rsidR="00173C0B" w:rsidRDefault="00B1642E">
          <w:pPr>
            <w:pStyle w:val="AC8C322169144BECB11B6333657A2F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01A003FB9FF40F5AC49A119804B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CBEB-AE9E-486F-B190-702DCCFAFB54}"/>
      </w:docPartPr>
      <w:docPartBody>
        <w:p w:rsidR="00173C0B" w:rsidRDefault="00B1642E">
          <w:pPr>
            <w:pStyle w:val="301A003FB9FF40F5AC49A119804B7A2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F5A88E4C614F7D9FF0766DCCB8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1C65-A770-44C8-B9CA-37869054D264}"/>
      </w:docPartPr>
      <w:docPartBody>
        <w:p w:rsidR="00173C0B" w:rsidRDefault="00B1642E">
          <w:pPr>
            <w:pStyle w:val="34F5A88E4C614F7D9FF0766DCCB8AD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52A50D82C24B888A726C8E7B83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C3E5-4B1E-4A6B-BACD-0DF5E06DB84A}"/>
      </w:docPartPr>
      <w:docPartBody>
        <w:p w:rsidR="00173C0B" w:rsidRDefault="00B1642E">
          <w:pPr>
            <w:pStyle w:val="1152A50D82C24B888A726C8E7B834F1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0DDB0102384B3DBA086E152A9D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10E-1B18-40C9-9D68-432AAA115B76}"/>
      </w:docPartPr>
      <w:docPartBody>
        <w:p w:rsidR="00173C0B" w:rsidRDefault="00B1642E">
          <w:pPr>
            <w:pStyle w:val="C50DDB0102384B3DBA086E152A9DF46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D99B2B635FE408E93DBCD5160A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CBBE-A48F-4265-98B8-026E8DCB7AFE}"/>
      </w:docPartPr>
      <w:docPartBody>
        <w:p w:rsidR="00173C0B" w:rsidRDefault="00B1642E">
          <w:pPr>
            <w:pStyle w:val="AD99B2B635FE408E93DBCD5160A47D2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82DCCFBAFA4AFE84417C77416D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C28-092D-4490-8546-5EAEF6CC8810}"/>
      </w:docPartPr>
      <w:docPartBody>
        <w:p w:rsidR="00173C0B" w:rsidRDefault="00B1642E">
          <w:pPr>
            <w:pStyle w:val="AC82DCCFBAFA4AFE84417C77416D5B0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F2FA0C82AD45F8A3EED90069F8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CB1C-4ABB-4013-8994-C6EC9D10DBE9}"/>
      </w:docPartPr>
      <w:docPartBody>
        <w:p w:rsidR="00173C0B" w:rsidRDefault="00B1642E">
          <w:pPr>
            <w:pStyle w:val="1DF2FA0C82AD45F8A3EED90069F8CBB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09478547FA44B06979D82761B2C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40CF-BB62-4C61-A447-A51129F1982A}"/>
      </w:docPartPr>
      <w:docPartBody>
        <w:p w:rsidR="00173C0B" w:rsidRDefault="00B1642E">
          <w:pPr>
            <w:pStyle w:val="309478547FA44B06979D82761B2C755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E4D6DECA304F26B48ADC32DB12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DDC0-2069-49AE-B5F9-D7CBEE310312}"/>
      </w:docPartPr>
      <w:docPartBody>
        <w:p w:rsidR="00173C0B" w:rsidRDefault="00B1642E">
          <w:pPr>
            <w:pStyle w:val="A1E4D6DECA304F26B48ADC32DB122A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39CC7E2F6F442B1AF466E0E33A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E98E-24AB-476E-8B50-FCA94D1EEFB9}"/>
      </w:docPartPr>
      <w:docPartBody>
        <w:p w:rsidR="00173C0B" w:rsidRDefault="00B1642E">
          <w:pPr>
            <w:pStyle w:val="839CC7E2F6F442B1AF466E0E33AEF70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718245E22D401498A6A3217547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58F5-76FC-4F19-BFF3-95B77539E7DB}"/>
      </w:docPartPr>
      <w:docPartBody>
        <w:p w:rsidR="00173C0B" w:rsidRDefault="00B1642E">
          <w:pPr>
            <w:pStyle w:val="0C718245E22D401498A6A3217547EED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C4CC792C8874CDF88D750C78798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4E84-77A0-466C-9F16-6BC78BFA2BD6}"/>
      </w:docPartPr>
      <w:docPartBody>
        <w:p w:rsidR="00173C0B" w:rsidRDefault="00B1642E">
          <w:pPr>
            <w:pStyle w:val="7C4CC792C8874CDF88D750C787985AC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DF8DD8C7424F329EE4103E3901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5EC1-8532-416C-A2C2-9B3E2D04892A}"/>
      </w:docPartPr>
      <w:docPartBody>
        <w:p w:rsidR="00173C0B" w:rsidRDefault="00B1642E">
          <w:pPr>
            <w:pStyle w:val="74DF8DD8C7424F329EE4103E39019D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A5B634A480F4C608FF1DAE5FFFE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29B6-A177-44FC-99F0-0EDF771ECEE0}"/>
      </w:docPartPr>
      <w:docPartBody>
        <w:p w:rsidR="00173C0B" w:rsidRDefault="00B1642E">
          <w:pPr>
            <w:pStyle w:val="6A5B634A480F4C608FF1DAE5FFFEBEF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1F61B40FFA413BA1DB757A932D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80F2-F33E-4839-AE38-29D0A5AEA784}"/>
      </w:docPartPr>
      <w:docPartBody>
        <w:p w:rsidR="00173C0B" w:rsidRDefault="00B1642E">
          <w:pPr>
            <w:pStyle w:val="E41F61B40FFA413BA1DB757A932D073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7925052BD73433DB90CF59D374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1BFF-0945-4AA3-B124-ABA0D38335B9}"/>
      </w:docPartPr>
      <w:docPartBody>
        <w:p w:rsidR="00173C0B" w:rsidRDefault="00B1642E">
          <w:pPr>
            <w:pStyle w:val="77925052BD73433DB90CF59D3744CA8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AD2C14AA264EC9B0BE6BEEB193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74CB-7AA3-4084-A97E-333C83E1633F}"/>
      </w:docPartPr>
      <w:docPartBody>
        <w:p w:rsidR="00173C0B" w:rsidRDefault="00B1642E">
          <w:pPr>
            <w:pStyle w:val="AFAD2C14AA264EC9B0BE6BEEB193E08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BBE400D2DA4A8F9D223E2922B2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15D9-7359-46AD-A833-5B6ACDEEDE34}"/>
      </w:docPartPr>
      <w:docPartBody>
        <w:p w:rsidR="00173C0B" w:rsidRDefault="00B1642E">
          <w:pPr>
            <w:pStyle w:val="85BBE400D2DA4A8F9D223E2922B2E30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0E5800A367D400C97972A7849C1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BE89-E3AD-430E-9713-801920CC843E}"/>
      </w:docPartPr>
      <w:docPartBody>
        <w:p w:rsidR="00173C0B" w:rsidRDefault="00B1642E">
          <w:pPr>
            <w:pStyle w:val="D0E5800A367D400C97972A7849C1017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8701FCDB9F4851A986076CC048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FD85-90F0-490C-A2E4-71F61DCE3921}"/>
      </w:docPartPr>
      <w:docPartBody>
        <w:p w:rsidR="00173C0B" w:rsidRDefault="00B1642E">
          <w:pPr>
            <w:pStyle w:val="708701FCDB9F4851A986076CC0480D2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6F6C9C60CB4202899AC1E82975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5FBC-0110-4B8D-BA93-14A34E8092C4}"/>
      </w:docPartPr>
      <w:docPartBody>
        <w:p w:rsidR="00173C0B" w:rsidRDefault="00B1642E">
          <w:pPr>
            <w:pStyle w:val="D66F6C9C60CB4202899AC1E829753D6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2D7103EA1149509A8BF97768D2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338E-E98B-406A-84AE-98822940BBEC}"/>
      </w:docPartPr>
      <w:docPartBody>
        <w:p w:rsidR="00173C0B" w:rsidRDefault="00B1642E">
          <w:pPr>
            <w:pStyle w:val="3C2D7103EA1149509A8BF97768D2F4B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642E"/>
    <w:rsid w:val="00173C0B"/>
    <w:rsid w:val="00B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C0B"/>
    <w:rPr>
      <w:color w:val="808080"/>
    </w:rPr>
  </w:style>
  <w:style w:type="paragraph" w:customStyle="1" w:styleId="9670C424990A4922810C7118C7CC2493">
    <w:name w:val="9670C424990A4922810C7118C7CC2493"/>
    <w:rsid w:val="00173C0B"/>
  </w:style>
  <w:style w:type="paragraph" w:customStyle="1" w:styleId="A9586FBF878A48B9ACA9EA6FC6068D73">
    <w:name w:val="A9586FBF878A48B9ACA9EA6FC6068D73"/>
    <w:rsid w:val="00173C0B"/>
  </w:style>
  <w:style w:type="paragraph" w:customStyle="1" w:styleId="DF16FC3BD5DF4C4F9A6497447DFD9DFC">
    <w:name w:val="DF16FC3BD5DF4C4F9A6497447DFD9DFC"/>
    <w:rsid w:val="00173C0B"/>
  </w:style>
  <w:style w:type="paragraph" w:customStyle="1" w:styleId="5DDF2ECADD9642CEBCF94C8B03245E4B">
    <w:name w:val="5DDF2ECADD9642CEBCF94C8B03245E4B"/>
    <w:rsid w:val="00173C0B"/>
  </w:style>
  <w:style w:type="paragraph" w:customStyle="1" w:styleId="E2D63FF1B7514E70806917B64147CC01">
    <w:name w:val="E2D63FF1B7514E70806917B64147CC01"/>
    <w:rsid w:val="00173C0B"/>
  </w:style>
  <w:style w:type="paragraph" w:customStyle="1" w:styleId="11CCB89BB8364E5084B6D19A7BD91CF6">
    <w:name w:val="11CCB89BB8364E5084B6D19A7BD91CF6"/>
    <w:rsid w:val="00173C0B"/>
  </w:style>
  <w:style w:type="paragraph" w:customStyle="1" w:styleId="5BB0B099DB4B4DD4B5E92600C3C7C34C">
    <w:name w:val="5BB0B099DB4B4DD4B5E92600C3C7C34C"/>
    <w:rsid w:val="00173C0B"/>
  </w:style>
  <w:style w:type="paragraph" w:customStyle="1" w:styleId="963BBC51844D436E9424861944981964">
    <w:name w:val="963BBC51844D436E9424861944981964"/>
    <w:rsid w:val="00173C0B"/>
  </w:style>
  <w:style w:type="paragraph" w:customStyle="1" w:styleId="5C6B45E32A9842DE97FF291EC84DE9FA">
    <w:name w:val="5C6B45E32A9842DE97FF291EC84DE9FA"/>
    <w:rsid w:val="00173C0B"/>
  </w:style>
  <w:style w:type="paragraph" w:customStyle="1" w:styleId="DE02143F8A914FB5923F9E0469553940">
    <w:name w:val="DE02143F8A914FB5923F9E0469553940"/>
    <w:rsid w:val="00173C0B"/>
  </w:style>
  <w:style w:type="paragraph" w:customStyle="1" w:styleId="12226D781A0D4C38BACE654B6EF94DAD">
    <w:name w:val="12226D781A0D4C38BACE654B6EF94DAD"/>
    <w:rsid w:val="00173C0B"/>
  </w:style>
  <w:style w:type="paragraph" w:customStyle="1" w:styleId="9307454D61A941DE9B3E61FE1C29C060">
    <w:name w:val="9307454D61A941DE9B3E61FE1C29C060"/>
    <w:rsid w:val="00173C0B"/>
  </w:style>
  <w:style w:type="paragraph" w:customStyle="1" w:styleId="EA83089665E644F29F57A1FC166BEED6">
    <w:name w:val="EA83089665E644F29F57A1FC166BEED6"/>
    <w:rsid w:val="00173C0B"/>
  </w:style>
  <w:style w:type="paragraph" w:customStyle="1" w:styleId="C6485EAACB724FED808A2EAFAB110314">
    <w:name w:val="C6485EAACB724FED808A2EAFAB110314"/>
    <w:rsid w:val="00173C0B"/>
  </w:style>
  <w:style w:type="paragraph" w:customStyle="1" w:styleId="BF7E648990EA4C4190200A24FDBD7BE8">
    <w:name w:val="BF7E648990EA4C4190200A24FDBD7BE8"/>
    <w:rsid w:val="00173C0B"/>
  </w:style>
  <w:style w:type="paragraph" w:customStyle="1" w:styleId="D73CA3F403D94AB6B9A49CAD86F92529">
    <w:name w:val="D73CA3F403D94AB6B9A49CAD86F92529"/>
    <w:rsid w:val="00173C0B"/>
  </w:style>
  <w:style w:type="paragraph" w:customStyle="1" w:styleId="EEC085ED03EC4C349F80040EA54E87A9">
    <w:name w:val="EEC085ED03EC4C349F80040EA54E87A9"/>
    <w:rsid w:val="00173C0B"/>
  </w:style>
  <w:style w:type="paragraph" w:customStyle="1" w:styleId="457DE03BB16F4E6ABD16D903ED36AAE5">
    <w:name w:val="457DE03BB16F4E6ABD16D903ED36AAE5"/>
    <w:rsid w:val="00173C0B"/>
  </w:style>
  <w:style w:type="paragraph" w:customStyle="1" w:styleId="204FAA1CD0B74C3D8C8EB37A35CDA6E6">
    <w:name w:val="204FAA1CD0B74C3D8C8EB37A35CDA6E6"/>
    <w:rsid w:val="00173C0B"/>
  </w:style>
  <w:style w:type="paragraph" w:customStyle="1" w:styleId="3EDA106862764864A908076440B17927">
    <w:name w:val="3EDA106862764864A908076440B17927"/>
    <w:rsid w:val="00173C0B"/>
  </w:style>
  <w:style w:type="paragraph" w:customStyle="1" w:styleId="DC591144F4874D9987EF4242CCB70CF7">
    <w:name w:val="DC591144F4874D9987EF4242CCB70CF7"/>
    <w:rsid w:val="00173C0B"/>
  </w:style>
  <w:style w:type="paragraph" w:customStyle="1" w:styleId="F4394CEA70E843B2B337F29296F35BCB">
    <w:name w:val="F4394CEA70E843B2B337F29296F35BCB"/>
    <w:rsid w:val="00173C0B"/>
  </w:style>
  <w:style w:type="paragraph" w:customStyle="1" w:styleId="0C14C1CDEB2446A9B43530746EB93571">
    <w:name w:val="0C14C1CDEB2446A9B43530746EB93571"/>
    <w:rsid w:val="00173C0B"/>
  </w:style>
  <w:style w:type="paragraph" w:customStyle="1" w:styleId="9251C138A315411786F5A863E203E336">
    <w:name w:val="9251C138A315411786F5A863E203E336"/>
    <w:rsid w:val="00173C0B"/>
  </w:style>
  <w:style w:type="paragraph" w:customStyle="1" w:styleId="9EE0CBBC1B8B41EB885A4A3C705F88EB">
    <w:name w:val="9EE0CBBC1B8B41EB885A4A3C705F88EB"/>
    <w:rsid w:val="00173C0B"/>
  </w:style>
  <w:style w:type="paragraph" w:customStyle="1" w:styleId="881DBA53490949E095DE3FCA631549F7">
    <w:name w:val="881DBA53490949E095DE3FCA631549F7"/>
    <w:rsid w:val="00173C0B"/>
  </w:style>
  <w:style w:type="paragraph" w:customStyle="1" w:styleId="C1878CC8622746CFACD079D4359BF83C">
    <w:name w:val="C1878CC8622746CFACD079D4359BF83C"/>
    <w:rsid w:val="00173C0B"/>
  </w:style>
  <w:style w:type="paragraph" w:customStyle="1" w:styleId="61AFA5F0962D43A286F8BDDB9E737123">
    <w:name w:val="61AFA5F0962D43A286F8BDDB9E737123"/>
    <w:rsid w:val="00173C0B"/>
  </w:style>
  <w:style w:type="paragraph" w:customStyle="1" w:styleId="F2D4E6A97A1A48109D83D3A6C937ADB2">
    <w:name w:val="F2D4E6A97A1A48109D83D3A6C937ADB2"/>
    <w:rsid w:val="00173C0B"/>
  </w:style>
  <w:style w:type="paragraph" w:customStyle="1" w:styleId="01381BE4B4DA40E7A8887C0F334A3F35">
    <w:name w:val="01381BE4B4DA40E7A8887C0F334A3F35"/>
    <w:rsid w:val="00173C0B"/>
  </w:style>
  <w:style w:type="paragraph" w:customStyle="1" w:styleId="AC8C322169144BECB11B6333657A2F19">
    <w:name w:val="AC8C322169144BECB11B6333657A2F19"/>
    <w:rsid w:val="00173C0B"/>
  </w:style>
  <w:style w:type="paragraph" w:customStyle="1" w:styleId="301A003FB9FF40F5AC49A119804B7A2E">
    <w:name w:val="301A003FB9FF40F5AC49A119804B7A2E"/>
    <w:rsid w:val="00173C0B"/>
  </w:style>
  <w:style w:type="paragraph" w:customStyle="1" w:styleId="34F5A88E4C614F7D9FF0766DCCB8AD23">
    <w:name w:val="34F5A88E4C614F7D9FF0766DCCB8AD23"/>
    <w:rsid w:val="00173C0B"/>
  </w:style>
  <w:style w:type="paragraph" w:customStyle="1" w:styleId="1152A50D82C24B888A726C8E7B834F12">
    <w:name w:val="1152A50D82C24B888A726C8E7B834F12"/>
    <w:rsid w:val="00173C0B"/>
  </w:style>
  <w:style w:type="paragraph" w:customStyle="1" w:styleId="C50DDB0102384B3DBA086E152A9DF46F">
    <w:name w:val="C50DDB0102384B3DBA086E152A9DF46F"/>
    <w:rsid w:val="00173C0B"/>
  </w:style>
  <w:style w:type="paragraph" w:customStyle="1" w:styleId="AD99B2B635FE408E93DBCD5160A47D22">
    <w:name w:val="AD99B2B635FE408E93DBCD5160A47D22"/>
    <w:rsid w:val="00173C0B"/>
  </w:style>
  <w:style w:type="paragraph" w:customStyle="1" w:styleId="AC82DCCFBAFA4AFE84417C77416D5B01">
    <w:name w:val="AC82DCCFBAFA4AFE84417C77416D5B01"/>
    <w:rsid w:val="00173C0B"/>
  </w:style>
  <w:style w:type="paragraph" w:customStyle="1" w:styleId="1DF2FA0C82AD45F8A3EED90069F8CBBB">
    <w:name w:val="1DF2FA0C82AD45F8A3EED90069F8CBBB"/>
    <w:rsid w:val="00173C0B"/>
  </w:style>
  <w:style w:type="paragraph" w:customStyle="1" w:styleId="309478547FA44B06979D82761B2C755D">
    <w:name w:val="309478547FA44B06979D82761B2C755D"/>
    <w:rsid w:val="00173C0B"/>
  </w:style>
  <w:style w:type="paragraph" w:customStyle="1" w:styleId="A1E4D6DECA304F26B48ADC32DB122A19">
    <w:name w:val="A1E4D6DECA304F26B48ADC32DB122A19"/>
    <w:rsid w:val="00173C0B"/>
  </w:style>
  <w:style w:type="paragraph" w:customStyle="1" w:styleId="839CC7E2F6F442B1AF466E0E33AEF707">
    <w:name w:val="839CC7E2F6F442B1AF466E0E33AEF707"/>
    <w:rsid w:val="00173C0B"/>
  </w:style>
  <w:style w:type="paragraph" w:customStyle="1" w:styleId="0C718245E22D401498A6A3217547EEDE">
    <w:name w:val="0C718245E22D401498A6A3217547EEDE"/>
    <w:rsid w:val="00173C0B"/>
  </w:style>
  <w:style w:type="paragraph" w:customStyle="1" w:styleId="7C4CC792C8874CDF88D750C787985AC2">
    <w:name w:val="7C4CC792C8874CDF88D750C787985AC2"/>
    <w:rsid w:val="00173C0B"/>
  </w:style>
  <w:style w:type="paragraph" w:customStyle="1" w:styleId="74DF8DD8C7424F329EE4103E39019D19">
    <w:name w:val="74DF8DD8C7424F329EE4103E39019D19"/>
    <w:rsid w:val="00173C0B"/>
  </w:style>
  <w:style w:type="paragraph" w:customStyle="1" w:styleId="6A5B634A480F4C608FF1DAE5FFFEBEFF">
    <w:name w:val="6A5B634A480F4C608FF1DAE5FFFEBEFF"/>
    <w:rsid w:val="00173C0B"/>
  </w:style>
  <w:style w:type="paragraph" w:customStyle="1" w:styleId="E41F61B40FFA413BA1DB757A932D0732">
    <w:name w:val="E41F61B40FFA413BA1DB757A932D0732"/>
    <w:rsid w:val="00173C0B"/>
  </w:style>
  <w:style w:type="paragraph" w:customStyle="1" w:styleId="77925052BD73433DB90CF59D3744CA83">
    <w:name w:val="77925052BD73433DB90CF59D3744CA83"/>
    <w:rsid w:val="00173C0B"/>
  </w:style>
  <w:style w:type="paragraph" w:customStyle="1" w:styleId="AFAD2C14AA264EC9B0BE6BEEB193E08E">
    <w:name w:val="AFAD2C14AA264EC9B0BE6BEEB193E08E"/>
    <w:rsid w:val="00173C0B"/>
  </w:style>
  <w:style w:type="paragraph" w:customStyle="1" w:styleId="85BBE400D2DA4A8F9D223E2922B2E30C">
    <w:name w:val="85BBE400D2DA4A8F9D223E2922B2E30C"/>
    <w:rsid w:val="00173C0B"/>
  </w:style>
  <w:style w:type="paragraph" w:customStyle="1" w:styleId="D0E5800A367D400C97972A7849C10172">
    <w:name w:val="D0E5800A367D400C97972A7849C10172"/>
    <w:rsid w:val="00173C0B"/>
  </w:style>
  <w:style w:type="paragraph" w:customStyle="1" w:styleId="708701FCDB9F4851A986076CC0480D28">
    <w:name w:val="708701FCDB9F4851A986076CC0480D28"/>
    <w:rsid w:val="00173C0B"/>
  </w:style>
  <w:style w:type="paragraph" w:customStyle="1" w:styleId="D66F6C9C60CB4202899AC1E829753D60">
    <w:name w:val="D66F6C9C60CB4202899AC1E829753D60"/>
    <w:rsid w:val="00173C0B"/>
  </w:style>
  <w:style w:type="paragraph" w:customStyle="1" w:styleId="3C2D7103EA1149509A8BF97768D2F4B5">
    <w:name w:val="3C2D7103EA1149509A8BF97768D2F4B5"/>
    <w:rsid w:val="00173C0B"/>
  </w:style>
  <w:style w:type="paragraph" w:customStyle="1" w:styleId="6147388717DD4CCD91B864E091BCE9F9">
    <w:name w:val="6147388717DD4CCD91B864E091BCE9F9"/>
    <w:rsid w:val="00173C0B"/>
  </w:style>
  <w:style w:type="paragraph" w:customStyle="1" w:styleId="7499F798B08C49D1B4CBE4D32014A97F">
    <w:name w:val="7499F798B08C49D1B4CBE4D32014A97F"/>
    <w:rsid w:val="00173C0B"/>
  </w:style>
  <w:style w:type="paragraph" w:customStyle="1" w:styleId="0205DE0F8E064FCCBCB9E7BB190A9F31">
    <w:name w:val="0205DE0F8E064FCCBCB9E7BB190A9F31"/>
    <w:rsid w:val="00173C0B"/>
  </w:style>
  <w:style w:type="paragraph" w:customStyle="1" w:styleId="70AB2D20AED249F194F4C6950FE4848B">
    <w:name w:val="70AB2D20AED249F194F4C6950FE4848B"/>
    <w:rsid w:val="00173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0151-6668-4832-B7BE-0C3F101A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SNCC.D.028- Orden de Servicios</Template>
  <TotalTime>108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12</cp:revision>
  <cp:lastPrinted>2011-03-04T13:37:00Z</cp:lastPrinted>
  <dcterms:created xsi:type="dcterms:W3CDTF">2011-03-15T14:03:00Z</dcterms:created>
  <dcterms:modified xsi:type="dcterms:W3CDTF">2022-04-19T21:22:00Z</dcterms:modified>
</cp:coreProperties>
</file>