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E17470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55pt;margin-top:-23.5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330A52" w:rsidRPr="00330A52">
        <w:rPr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-438150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13.1pt;margin-top:95.3pt;width:249.75pt;height:22pt;z-index:251691008;mso-position-horizontal-relative:text;mso-position-vertical-relative:text;mso-width-relative:margin;mso-height-relative:margin" stroked="f">
            <v:textbox>
              <w:txbxContent>
                <w:p w:rsidR="002E1412" w:rsidRPr="002E1412" w:rsidRDefault="00E1747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330A52">
        <w:t xml:space="preserve">                                               </w:t>
      </w:r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.2pt;margin-top:-36.1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6333CB" w:rsidRPr="00A86FA8" w:rsidRDefault="006333CB" w:rsidP="006333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SNCC.D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.0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group id="_x0000_s1027" style="position:absolute;margin-left:591.4pt;margin-top:-42.75pt;width:115.15pt;height:87.1pt;z-index:251683840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CE67A3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535962" w:rsidRDefault="00CE67A3" w:rsidP="00CE67A3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535962" w:rsidRDefault="00535962" w:rsidP="0053596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</w:p>
    <w:p w:rsidR="00535962" w:rsidRPr="00535962" w:rsidRDefault="00535962" w:rsidP="00535962"/>
    <w:p w:rsidR="00535962" w:rsidRDefault="00E17470" w:rsidP="00535962">
      <w:r>
        <w:rPr>
          <w:noProof/>
          <w:lang w:val="en-US" w:eastAsia="zh-TW"/>
        </w:rPr>
        <w:pict>
          <v:shape id="_x0000_s1036" type="#_x0000_t202" style="position:absolute;margin-left:601.6pt;margin-top:4.6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E1747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61.95pt;margin-top:3.3pt;width:160.7pt;height:24.6pt;z-index:251695104;mso-width-relative:margin;mso-height-relative:margin" stroked="f">
            <v:textbox>
              <w:txbxContent>
                <w:p w:rsidR="00F7443C" w:rsidRPr="004767CC" w:rsidRDefault="00E1747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3417862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6825E8">
                        <w:rPr>
                          <w:rStyle w:val="Style7"/>
                        </w:rPr>
                        <w:t>recepción de bienes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E17470" w:rsidP="00B62EEF">
      <w:pPr>
        <w:tabs>
          <w:tab w:val="left" w:pos="6267"/>
        </w:tabs>
        <w:spacing w:after="0" w:line="240" w:lineRule="auto"/>
        <w:jc w:val="center"/>
      </w:pPr>
      <w:r>
        <w:rPr>
          <w:rStyle w:val="Institucion"/>
          <w:sz w:val="28"/>
          <w:lang w:eastAsia="zh-TW"/>
        </w:rPr>
        <w:pict>
          <v:shape id="_x0000_s1041" type="#_x0000_t202" style="position:absolute;left:0;text-align:left;margin-left:114.35pt;margin-top:6.5pt;width:484.75pt;height:23.35pt;z-index:251693056;mso-width-relative:margin;mso-height-relative:margin" stroked="f">
            <v:textbox>
              <w:txbxContent>
                <w:p w:rsidR="002E1412" w:rsidRPr="002E1412" w:rsidRDefault="00E1747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14"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14"/>
                      </w:rPr>
                    </w:sdtEndPr>
                    <w:sdtContent>
                      <w:r w:rsidR="009C514D" w:rsidRPr="00F25B99">
                        <w:rPr>
                          <w:rStyle w:val="Style14"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9C514D" w:rsidRDefault="00E17470" w:rsidP="006333CB">
      <w:pPr>
        <w:spacing w:before="240"/>
        <w:ind w:firstLine="708"/>
        <w:rPr>
          <w:rFonts w:eastAsia="Calibri"/>
          <w:b/>
          <w:sz w:val="22"/>
          <w:lang w:val="es-ES_tradnl"/>
        </w:rPr>
      </w:pPr>
      <w:r>
        <w:rPr>
          <w:noProof/>
          <w:sz w:val="24"/>
          <w:szCs w:val="24"/>
          <w:lang w:eastAsia="es-ES"/>
        </w:rPr>
        <w:pict>
          <v:shape id="_x0000_s1037" type="#_x0000_t202" style="position:absolute;left:0;text-align:left;margin-left:627.8pt;margin-top:-.3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C483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C483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C5017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C483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4B47F1" w:rsidRPr="004B47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825E8" w:rsidRPr="009C514D" w:rsidRDefault="006825E8" w:rsidP="006333CB">
      <w:pPr>
        <w:spacing w:before="240"/>
        <w:ind w:firstLine="708"/>
        <w:rPr>
          <w:sz w:val="22"/>
          <w:lang w:val="es-ES_tradnl"/>
        </w:rPr>
      </w:pPr>
      <w:r w:rsidRPr="009C514D">
        <w:rPr>
          <w:rFonts w:eastAsia="Calibri"/>
          <w:b/>
          <w:sz w:val="22"/>
          <w:lang w:val="es-ES_tradnl"/>
        </w:rPr>
        <w:t>Ref. Orden de compra</w:t>
      </w:r>
      <w:r w:rsidRPr="009C514D">
        <w:rPr>
          <w:b/>
          <w:sz w:val="22"/>
          <w:lang w:val="es-ES_tradnl"/>
        </w:rPr>
        <w:t>:</w:t>
      </w:r>
      <w:r w:rsidR="00C879D4" w:rsidRPr="009C514D">
        <w:rPr>
          <w:rStyle w:val="Style10"/>
          <w:lang w:val="es-ES_tradnl"/>
        </w:rPr>
        <w:t xml:space="preserve"> </w:t>
      </w:r>
      <w:sdt>
        <w:sdtPr>
          <w:rPr>
            <w:rStyle w:val="Style10"/>
          </w:rPr>
          <w:id w:val="11087446"/>
          <w:placeholder>
            <w:docPart w:val="FD0C7134B0A848879670EC3A99D1A758"/>
          </w:placeholder>
        </w:sdtPr>
        <w:sdtEndPr>
          <w:rPr>
            <w:rStyle w:val="Fuentedeprrafopredeter"/>
            <w:b/>
            <w:bCs/>
            <w:sz w:val="20"/>
          </w:rPr>
        </w:sdtEndPr>
        <w:sdtContent>
          <w:r w:rsidR="009C514D">
            <w:rPr>
              <w:rStyle w:val="Style10"/>
            </w:rPr>
            <w:t>(Indicar No. de Orden)</w:t>
          </w:r>
        </w:sdtContent>
      </w:sdt>
      <w:r w:rsidRPr="009C514D">
        <w:rPr>
          <w:b/>
          <w:sz w:val="22"/>
          <w:lang w:val="es-ES_tradnl"/>
        </w:rPr>
        <w:tab/>
      </w:r>
      <w:r w:rsidR="00C879D4" w:rsidRPr="009C514D">
        <w:rPr>
          <w:b/>
          <w:sz w:val="22"/>
          <w:lang w:val="es-ES_tradnl"/>
        </w:rPr>
        <w:tab/>
      </w:r>
      <w:r w:rsidR="00C879D4" w:rsidRPr="009C514D">
        <w:rPr>
          <w:b/>
          <w:sz w:val="22"/>
          <w:lang w:val="es-ES_tradnl"/>
        </w:rPr>
        <w:tab/>
      </w:r>
      <w:r w:rsidR="00C879D4" w:rsidRPr="009C514D">
        <w:rPr>
          <w:b/>
          <w:sz w:val="22"/>
          <w:lang w:val="es-ES_tradnl"/>
        </w:rPr>
        <w:tab/>
      </w:r>
      <w:r w:rsidRPr="009C514D">
        <w:rPr>
          <w:rFonts w:eastAsia="Calibri"/>
          <w:b/>
          <w:sz w:val="22"/>
          <w:lang w:val="es-ES_tradnl"/>
        </w:rPr>
        <w:t>Ref. Doc. Proveedor</w:t>
      </w:r>
      <w:r w:rsidRPr="009C514D">
        <w:rPr>
          <w:b/>
          <w:sz w:val="22"/>
          <w:lang w:val="es-ES_tradnl"/>
        </w:rPr>
        <w:t>:</w:t>
      </w:r>
      <w:r w:rsidR="00C879D4" w:rsidRPr="009C514D">
        <w:rPr>
          <w:b/>
          <w:sz w:val="22"/>
          <w:lang w:val="es-ES_tradnl"/>
        </w:rPr>
        <w:t xml:space="preserve"> </w:t>
      </w:r>
      <w:sdt>
        <w:sdtPr>
          <w:rPr>
            <w:rStyle w:val="Style10"/>
          </w:rPr>
          <w:id w:val="11087447"/>
          <w:placeholder>
            <w:docPart w:val="1349D731954D4B48A9953C605F528E97"/>
          </w:placeholder>
        </w:sdtPr>
        <w:sdtEndPr>
          <w:rPr>
            <w:rStyle w:val="Fuentedeprrafopredeter"/>
            <w:b/>
            <w:bCs/>
            <w:sz w:val="20"/>
          </w:rPr>
        </w:sdtEndPr>
        <w:sdtContent>
          <w:r w:rsidR="009C514D">
            <w:rPr>
              <w:rStyle w:val="Style10"/>
            </w:rPr>
            <w:t>(Indicar No. Doc. Proveedor)</w:t>
          </w:r>
        </w:sdtContent>
      </w:sdt>
    </w:p>
    <w:p w:rsidR="006825E8" w:rsidRDefault="006825E8" w:rsidP="006333CB">
      <w:pPr>
        <w:spacing w:after="0"/>
        <w:ind w:firstLine="708"/>
        <w:rPr>
          <w:b/>
          <w:sz w:val="22"/>
        </w:rPr>
      </w:pPr>
      <w:r w:rsidRPr="006825E8">
        <w:rPr>
          <w:rFonts w:eastAsia="Calibri"/>
          <w:b/>
          <w:sz w:val="22"/>
        </w:rPr>
        <w:t>Fecha recepción</w:t>
      </w:r>
      <w:r>
        <w:rPr>
          <w:b/>
          <w:sz w:val="22"/>
        </w:rPr>
        <w:t>:</w:t>
      </w:r>
      <w:r w:rsidR="00C879D4">
        <w:rPr>
          <w:b/>
          <w:sz w:val="22"/>
        </w:rPr>
        <w:t xml:space="preserve"> </w:t>
      </w:r>
      <w:sdt>
        <w:sdtPr>
          <w:rPr>
            <w:rStyle w:val="Style15"/>
          </w:rPr>
          <w:id w:val="11087450"/>
          <w:placeholder>
            <w:docPart w:val="BDFCC05CA5774217A789AEF30DA8D48E"/>
          </w:placeholder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b/>
            <w:sz w:val="18"/>
          </w:rPr>
        </w:sdtEndPr>
        <w:sdtContent>
          <w:r w:rsidR="009C514D">
            <w:rPr>
              <w:rStyle w:val="Style15"/>
            </w:rPr>
            <w:t>(Seleccione la fecha)</w:t>
          </w:r>
        </w:sdtContent>
      </w:sdt>
      <w:r w:rsidRPr="006825E8">
        <w:rPr>
          <w:b/>
          <w:sz w:val="22"/>
        </w:rPr>
        <w:tab/>
      </w:r>
      <w:r w:rsidRPr="006825E8">
        <w:rPr>
          <w:b/>
          <w:sz w:val="22"/>
        </w:rPr>
        <w:tab/>
      </w:r>
      <w:r w:rsidRPr="006825E8">
        <w:rPr>
          <w:b/>
          <w:sz w:val="22"/>
        </w:rPr>
        <w:tab/>
      </w:r>
      <w:r w:rsidRPr="006825E8">
        <w:rPr>
          <w:b/>
          <w:sz w:val="22"/>
        </w:rPr>
        <w:tab/>
      </w:r>
      <w:r w:rsidRPr="006825E8">
        <w:rPr>
          <w:b/>
          <w:sz w:val="22"/>
        </w:rPr>
        <w:tab/>
      </w:r>
      <w:r w:rsidRPr="006825E8">
        <w:rPr>
          <w:rFonts w:eastAsia="Calibri"/>
          <w:b/>
          <w:sz w:val="22"/>
        </w:rPr>
        <w:t>Lugar recepción</w:t>
      </w:r>
      <w:r>
        <w:rPr>
          <w:b/>
          <w:sz w:val="22"/>
        </w:rPr>
        <w:t>:</w:t>
      </w:r>
      <w:r w:rsidR="00C879D4">
        <w:rPr>
          <w:b/>
          <w:sz w:val="22"/>
        </w:rPr>
        <w:t xml:space="preserve"> </w:t>
      </w:r>
      <w:sdt>
        <w:sdtPr>
          <w:rPr>
            <w:rStyle w:val="Style10"/>
          </w:rPr>
          <w:id w:val="11087448"/>
          <w:placeholder>
            <w:docPart w:val="1026B5C650814A64BD1A5A3F8EC350DE"/>
          </w:placeholder>
        </w:sdtPr>
        <w:sdtEndPr>
          <w:rPr>
            <w:rStyle w:val="Fuentedeprrafopredeter"/>
            <w:b/>
            <w:bCs/>
            <w:sz w:val="20"/>
          </w:rPr>
        </w:sdtEndPr>
        <w:sdtContent>
          <w:r w:rsidR="009C514D">
            <w:rPr>
              <w:rStyle w:val="Style10"/>
            </w:rPr>
            <w:t>(Indicar Lugar)</w:t>
          </w:r>
        </w:sdtContent>
      </w:sdt>
    </w:p>
    <w:p w:rsidR="006825E8" w:rsidRDefault="006825E8" w:rsidP="006825E8">
      <w:pPr>
        <w:spacing w:after="0" w:line="240" w:lineRule="auto"/>
        <w:rPr>
          <w:b/>
          <w:sz w:val="12"/>
        </w:rPr>
      </w:pPr>
    </w:p>
    <w:p w:rsidR="009C514D" w:rsidRPr="00266136" w:rsidRDefault="009C514D" w:rsidP="006825E8">
      <w:pPr>
        <w:spacing w:after="0" w:line="240" w:lineRule="auto"/>
        <w:rPr>
          <w:b/>
          <w:sz w:val="12"/>
        </w:rPr>
      </w:pPr>
    </w:p>
    <w:p w:rsidR="006825E8" w:rsidRPr="006825E8" w:rsidRDefault="006825E8" w:rsidP="006825E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</w:rPr>
      </w:pPr>
      <w:r w:rsidRPr="006825E8">
        <w:rPr>
          <w:rFonts w:eastAsia="Calibri"/>
          <w:b/>
          <w:bCs/>
          <w:sz w:val="22"/>
        </w:rPr>
        <w:t>Detalle de recepción</w:t>
      </w:r>
    </w:p>
    <w:p w:rsidR="006825E8" w:rsidRPr="008103EA" w:rsidRDefault="006825E8" w:rsidP="006825E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szCs w:val="16"/>
        </w:rPr>
      </w:pPr>
    </w:p>
    <w:tbl>
      <w:tblPr>
        <w:tblW w:w="14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528"/>
        <w:gridCol w:w="1276"/>
        <w:gridCol w:w="1134"/>
        <w:gridCol w:w="1134"/>
        <w:gridCol w:w="1276"/>
        <w:gridCol w:w="3067"/>
      </w:tblGrid>
      <w:tr w:rsidR="006825E8" w:rsidRPr="001F50DC" w:rsidTr="00C50177">
        <w:trPr>
          <w:trHeight w:val="680"/>
          <w:jc w:val="center"/>
        </w:trPr>
        <w:tc>
          <w:tcPr>
            <w:tcW w:w="875" w:type="dxa"/>
            <w:shd w:val="clear" w:color="auto" w:fill="F3F3F3"/>
            <w:vAlign w:val="center"/>
          </w:tcPr>
          <w:p w:rsidR="006825E8" w:rsidRPr="00266136" w:rsidRDefault="00266136" w:rsidP="0026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proofErr w:type="spellStart"/>
            <w:r w:rsidRPr="00266136">
              <w:rPr>
                <w:rFonts w:eastAsia="Calibri"/>
                <w:b/>
                <w:bCs/>
                <w:sz w:val="22"/>
              </w:rPr>
              <w:t>Item</w:t>
            </w:r>
            <w:proofErr w:type="spellEnd"/>
          </w:p>
          <w:p w:rsidR="006825E8" w:rsidRPr="00266136" w:rsidRDefault="00266136" w:rsidP="0026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r w:rsidRPr="00266136">
              <w:rPr>
                <w:rFonts w:eastAsia="Calibri"/>
                <w:b/>
                <w:bCs/>
                <w:sz w:val="22"/>
              </w:rPr>
              <w:t>O.C.</w:t>
            </w:r>
          </w:p>
          <w:p w:rsidR="006825E8" w:rsidRPr="00266136" w:rsidRDefault="006825E8" w:rsidP="0026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5528" w:type="dxa"/>
            <w:shd w:val="clear" w:color="auto" w:fill="F3F3F3"/>
            <w:vAlign w:val="center"/>
          </w:tcPr>
          <w:p w:rsidR="006825E8" w:rsidRPr="00266136" w:rsidRDefault="00266136" w:rsidP="0026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r w:rsidRPr="00266136">
              <w:rPr>
                <w:rFonts w:eastAsia="Calibri"/>
                <w:b/>
                <w:bCs/>
                <w:sz w:val="22"/>
              </w:rPr>
              <w:t>Descripción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825E8" w:rsidRPr="00266136" w:rsidRDefault="00266136" w:rsidP="0026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 xml:space="preserve">No. De </w:t>
            </w:r>
            <w:proofErr w:type="spellStart"/>
            <w:r>
              <w:rPr>
                <w:rFonts w:eastAsia="Calibri"/>
                <w:b/>
                <w:bCs/>
                <w:sz w:val="22"/>
              </w:rPr>
              <w:t>Cá</w:t>
            </w:r>
            <w:r w:rsidRPr="00266136">
              <w:rPr>
                <w:rFonts w:eastAsia="Calibri"/>
                <w:b/>
                <w:bCs/>
                <w:sz w:val="22"/>
              </w:rPr>
              <w:t>talogo</w:t>
            </w:r>
            <w:proofErr w:type="spellEnd"/>
          </w:p>
        </w:tc>
        <w:tc>
          <w:tcPr>
            <w:tcW w:w="1134" w:type="dxa"/>
            <w:shd w:val="clear" w:color="auto" w:fill="F3F3F3"/>
            <w:vAlign w:val="center"/>
          </w:tcPr>
          <w:p w:rsidR="006825E8" w:rsidRPr="00266136" w:rsidRDefault="006825E8" w:rsidP="0026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r w:rsidRPr="00266136">
              <w:rPr>
                <w:rFonts w:eastAsia="Calibri"/>
                <w:b/>
                <w:bCs/>
                <w:sz w:val="22"/>
              </w:rPr>
              <w:t>Unidad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825E8" w:rsidRPr="00266136" w:rsidRDefault="006825E8" w:rsidP="0026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proofErr w:type="spellStart"/>
            <w:r w:rsidRPr="00266136">
              <w:rPr>
                <w:rFonts w:eastAsia="Calibri"/>
                <w:b/>
                <w:bCs/>
                <w:sz w:val="22"/>
              </w:rPr>
              <w:t>Cant</w:t>
            </w:r>
            <w:proofErr w:type="spellEnd"/>
            <w:r w:rsidRPr="00266136">
              <w:rPr>
                <w:rFonts w:eastAsia="Calibri"/>
                <w:b/>
                <w:bCs/>
                <w:sz w:val="22"/>
              </w:rPr>
              <w:t>. recibida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825E8" w:rsidRPr="00266136" w:rsidRDefault="006825E8" w:rsidP="0026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proofErr w:type="spellStart"/>
            <w:r w:rsidRPr="00266136">
              <w:rPr>
                <w:rFonts w:eastAsia="Calibri"/>
                <w:b/>
                <w:bCs/>
                <w:sz w:val="22"/>
              </w:rPr>
              <w:t>Cant</w:t>
            </w:r>
            <w:proofErr w:type="spellEnd"/>
            <w:r w:rsidRPr="00266136">
              <w:rPr>
                <w:rFonts w:eastAsia="Calibri"/>
                <w:b/>
                <w:bCs/>
                <w:sz w:val="22"/>
              </w:rPr>
              <w:t>. aceptada</w:t>
            </w:r>
          </w:p>
        </w:tc>
        <w:tc>
          <w:tcPr>
            <w:tcW w:w="3067" w:type="dxa"/>
            <w:shd w:val="clear" w:color="auto" w:fill="F3F3F3"/>
            <w:vAlign w:val="center"/>
          </w:tcPr>
          <w:p w:rsidR="006825E8" w:rsidRPr="00266136" w:rsidRDefault="006825E8" w:rsidP="0026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  <w:r w:rsidRPr="00266136">
              <w:rPr>
                <w:rFonts w:eastAsia="Calibri"/>
                <w:b/>
                <w:bCs/>
                <w:sz w:val="22"/>
              </w:rPr>
              <w:t>Observaciones</w:t>
            </w:r>
          </w:p>
        </w:tc>
      </w:tr>
      <w:tr w:rsidR="00266136" w:rsidRPr="009C514D" w:rsidTr="00C50177">
        <w:trPr>
          <w:jc w:val="center"/>
        </w:trPr>
        <w:tc>
          <w:tcPr>
            <w:tcW w:w="875" w:type="dxa"/>
            <w:vAlign w:val="center"/>
          </w:tcPr>
          <w:p w:rsidR="00266136" w:rsidRPr="009C514D" w:rsidRDefault="009C514D" w:rsidP="009C514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lang w:val="en-US"/>
              </w:rPr>
            </w:pPr>
            <w:r w:rsidRPr="009C514D">
              <w:rPr>
                <w:b/>
                <w:bCs/>
                <w:sz w:val="20"/>
                <w:lang w:val="en-US"/>
              </w:rPr>
              <w:t>01</w:t>
            </w:r>
          </w:p>
        </w:tc>
        <w:tc>
          <w:tcPr>
            <w:tcW w:w="5528" w:type="dxa"/>
            <w:vAlign w:val="center"/>
          </w:tcPr>
          <w:sdt>
            <w:sdtPr>
              <w:rPr>
                <w:sz w:val="20"/>
                <w:szCs w:val="20"/>
                <w:u w:val="single"/>
              </w:rPr>
              <w:alias w:val="Indicar Nombre del Item"/>
              <w:tag w:val="Indicar Nombre del Item"/>
              <w:id w:val="1929537"/>
              <w:placeholder>
                <w:docPart w:val="80AD314796234F2D9418E6D1ABA93D20"/>
              </w:placeholder>
            </w:sdtPr>
            <w:sdtEndPr/>
            <w:sdtContent>
              <w:p w:rsidR="009C514D" w:rsidRDefault="009C514D" w:rsidP="009C514D">
                <w:pPr>
                  <w:spacing w:after="0" w:line="240" w:lineRule="auto"/>
                  <w:rPr>
                    <w:sz w:val="20"/>
                    <w:szCs w:val="20"/>
                    <w:u w:val="single"/>
                  </w:rPr>
                </w:pPr>
                <w:r w:rsidRPr="009F3080">
                  <w:rPr>
                    <w:sz w:val="20"/>
                    <w:szCs w:val="20"/>
                  </w:rPr>
                  <w:t>(Nombre del Ítem)</w:t>
                </w:r>
              </w:p>
            </w:sdtContent>
          </w:sdt>
          <w:p w:rsidR="00266136" w:rsidRPr="004767CC" w:rsidRDefault="00266136" w:rsidP="00AE34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66136" w:rsidRPr="004767CC" w:rsidRDefault="00E17470" w:rsidP="00AE313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</w:rPr>
                <w:alias w:val="Indicar No. Cátalogo"/>
                <w:tag w:val="Indicar No. Código"/>
                <w:id w:val="7038953"/>
                <w:placeholder>
                  <w:docPart w:val="B04AC682782B44CBB2A0EC4311A55243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AE313B">
                  <w:rPr>
                    <w:rStyle w:val="Style10"/>
                    <w:sz w:val="20"/>
                    <w:szCs w:val="20"/>
                  </w:rPr>
                  <w:t>(No. de Ca</w:t>
                </w:r>
                <w:r w:rsidR="009C514D">
                  <w:rPr>
                    <w:rStyle w:val="Style10"/>
                    <w:sz w:val="20"/>
                    <w:szCs w:val="20"/>
                  </w:rPr>
                  <w:t>t</w:t>
                </w:r>
                <w:r w:rsidR="00AE313B">
                  <w:rPr>
                    <w:rStyle w:val="Style10"/>
                    <w:sz w:val="20"/>
                    <w:szCs w:val="20"/>
                  </w:rPr>
                  <w:t>á</w:t>
                </w:r>
                <w:r w:rsidR="009C514D">
                  <w:rPr>
                    <w:rStyle w:val="Style10"/>
                    <w:sz w:val="20"/>
                    <w:szCs w:val="20"/>
                  </w:rPr>
                  <w:t>logo</w:t>
                </w:r>
                <w:r w:rsidR="009C514D" w:rsidRPr="009F3080">
                  <w:rPr>
                    <w:rStyle w:val="Style1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134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</w:rPr>
                <w:id w:val="2571045"/>
                <w:placeholder>
                  <w:docPart w:val="D9F82B17D5A04AAFA93E3A03A5A87E8F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(</w:t>
                </w:r>
                <w:proofErr w:type="spellStart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Indicar</w:t>
                </w:r>
                <w:proofErr w:type="spellEnd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Unidad</w:t>
                </w:r>
                <w:proofErr w:type="spellEnd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</w:rPr>
            <w:id w:val="20774104"/>
            <w:placeholder>
              <w:docPart w:val="A96BBC53E9F84399BBCCB224D85585D6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  <w:vAlign w:val="center"/>
              </w:tcPr>
              <w:p w:rsidR="00266136" w:rsidRPr="00266136" w:rsidRDefault="009C514D" w:rsidP="00AE34DC">
                <w:pPr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</w:rPr>
                  <w:t>(Indicar Cantidad)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</w:rPr>
            <w:id w:val="7038978"/>
            <w:placeholder>
              <w:docPart w:val="496BD16DDB934A1E84380A30202677D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276" w:type="dxa"/>
                <w:vAlign w:val="center"/>
              </w:tcPr>
              <w:p w:rsidR="00266136" w:rsidRPr="004767CC" w:rsidRDefault="009C514D" w:rsidP="00AE34D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Calibri"/>
                    <w:b/>
                    <w:bCs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</w:rPr>
                  <w:t>(Indicar Cantidad)</w:t>
                </w:r>
              </w:p>
            </w:tc>
          </w:sdtContent>
        </w:sdt>
        <w:tc>
          <w:tcPr>
            <w:tcW w:w="3067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A657BAC5E01749B6A81CEC58EDA09BFD"/>
                </w:placeholder>
              </w:sdtPr>
              <w:sdtEndPr>
                <w:rPr>
                  <w:rStyle w:val="Style19"/>
                </w:rPr>
              </w:sdtEndPr>
              <w:sdtContent>
                <w:r w:rsidR="009C514D" w:rsidRPr="00FA5BA2">
                  <w:rPr>
                    <w:rStyle w:val="Style19"/>
                  </w:rPr>
                  <w:t>(Indicar</w:t>
                </w:r>
                <w:r w:rsidR="009C514D">
                  <w:rPr>
                    <w:rStyle w:val="Style19"/>
                  </w:rPr>
                  <w:t xml:space="preserve"> Observaciones, si procede</w:t>
                </w:r>
                <w:r w:rsidR="009C514D"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  <w:tr w:rsidR="00266136" w:rsidRPr="009C514D" w:rsidTr="00C50177">
        <w:trPr>
          <w:jc w:val="center"/>
        </w:trPr>
        <w:tc>
          <w:tcPr>
            <w:tcW w:w="875" w:type="dxa"/>
            <w:vAlign w:val="center"/>
          </w:tcPr>
          <w:p w:rsidR="00266136" w:rsidRPr="009C514D" w:rsidRDefault="009C514D" w:rsidP="009C514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lang w:val="en-US"/>
              </w:rPr>
            </w:pPr>
            <w:r w:rsidRPr="009C514D">
              <w:rPr>
                <w:b/>
                <w:bCs/>
                <w:sz w:val="20"/>
                <w:lang w:val="en-US"/>
              </w:rPr>
              <w:t>02</w:t>
            </w:r>
          </w:p>
        </w:tc>
        <w:tc>
          <w:tcPr>
            <w:tcW w:w="5528" w:type="dxa"/>
            <w:vAlign w:val="center"/>
          </w:tcPr>
          <w:sdt>
            <w:sdtPr>
              <w:rPr>
                <w:sz w:val="20"/>
                <w:szCs w:val="20"/>
                <w:u w:val="single"/>
              </w:rPr>
              <w:alias w:val="Indicar Nombre del Item"/>
              <w:tag w:val="Indicar Nombre del Item"/>
              <w:id w:val="7038946"/>
              <w:placeholder>
                <w:docPart w:val="702ABC8C371045919EEA2D1FBDE667AA"/>
              </w:placeholder>
            </w:sdtPr>
            <w:sdtEndPr/>
            <w:sdtContent>
              <w:p w:rsidR="009C514D" w:rsidRDefault="009C514D" w:rsidP="009C514D">
                <w:pPr>
                  <w:spacing w:after="0" w:line="240" w:lineRule="auto"/>
                  <w:rPr>
                    <w:sz w:val="20"/>
                    <w:szCs w:val="20"/>
                    <w:u w:val="single"/>
                  </w:rPr>
                </w:pPr>
                <w:r w:rsidRPr="009F3080">
                  <w:rPr>
                    <w:sz w:val="20"/>
                    <w:szCs w:val="20"/>
                  </w:rPr>
                  <w:t>(Nombre del Ítem)</w:t>
                </w:r>
              </w:p>
            </w:sdtContent>
          </w:sdt>
          <w:p w:rsidR="00266136" w:rsidRPr="004767CC" w:rsidRDefault="00266136" w:rsidP="00AE34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</w:rPr>
                <w:alias w:val="Indicar No. Cátalogo"/>
                <w:tag w:val="Indicar No. Código"/>
                <w:id w:val="7038960"/>
                <w:placeholder>
                  <w:docPart w:val="CA5CC0FDD0BB48DD924C54554ACD3DF0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9C514D">
                  <w:rPr>
                    <w:rStyle w:val="Style10"/>
                    <w:sz w:val="20"/>
                    <w:szCs w:val="20"/>
                  </w:rPr>
                  <w:t xml:space="preserve">(No. de </w:t>
                </w:r>
                <w:r w:rsidR="00AE313B">
                  <w:rPr>
                    <w:rStyle w:val="Style10"/>
                    <w:sz w:val="20"/>
                    <w:szCs w:val="20"/>
                  </w:rPr>
                  <w:t>Catálogo</w:t>
                </w:r>
                <w:r w:rsidR="009C514D" w:rsidRPr="009F3080">
                  <w:rPr>
                    <w:rStyle w:val="Style1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134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</w:rPr>
                <w:id w:val="7038967"/>
                <w:placeholder>
                  <w:docPart w:val="75A9C5F22B9346A182024F1BF91577D4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(</w:t>
                </w:r>
                <w:proofErr w:type="spellStart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Indicar</w:t>
                </w:r>
                <w:proofErr w:type="spellEnd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Unidad</w:t>
                </w:r>
                <w:proofErr w:type="spellEnd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</w:rPr>
            <w:id w:val="7038973"/>
            <w:placeholder>
              <w:docPart w:val="24196DD347F64FF8B238DF4D418EA379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  <w:vAlign w:val="center"/>
              </w:tcPr>
              <w:p w:rsidR="00266136" w:rsidRPr="00266136" w:rsidRDefault="009C514D" w:rsidP="00AE34DC">
                <w:pPr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</w:rPr>
                  <w:t>(Indicar Cantidad)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</w:rPr>
            <w:id w:val="7038980"/>
            <w:placeholder>
              <w:docPart w:val="BD7FB822F9BF47C5A90B8C6B02FE5932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276" w:type="dxa"/>
                <w:vAlign w:val="center"/>
              </w:tcPr>
              <w:p w:rsidR="00266136" w:rsidRPr="004767CC" w:rsidRDefault="009C514D" w:rsidP="00AE34D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Calibri"/>
                    <w:b/>
                    <w:bCs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</w:rPr>
                  <w:t>(Indicar Cantidad)</w:t>
                </w:r>
              </w:p>
            </w:tc>
          </w:sdtContent>
        </w:sdt>
        <w:tc>
          <w:tcPr>
            <w:tcW w:w="3067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7038986"/>
                <w:placeholder>
                  <w:docPart w:val="D7612D3DD2D24E4B97F458FB990F15F9"/>
                </w:placeholder>
              </w:sdtPr>
              <w:sdtEndPr>
                <w:rPr>
                  <w:rStyle w:val="Style19"/>
                </w:rPr>
              </w:sdtEndPr>
              <w:sdtContent>
                <w:r w:rsidR="009C514D" w:rsidRPr="00FA5BA2">
                  <w:rPr>
                    <w:rStyle w:val="Style19"/>
                  </w:rPr>
                  <w:t>(Indicar</w:t>
                </w:r>
                <w:r w:rsidR="009C514D">
                  <w:rPr>
                    <w:rStyle w:val="Style19"/>
                  </w:rPr>
                  <w:t xml:space="preserve"> Observaciones, si procede</w:t>
                </w:r>
                <w:r w:rsidR="009C514D"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  <w:tr w:rsidR="00266136" w:rsidRPr="009C514D" w:rsidTr="00C50177">
        <w:trPr>
          <w:jc w:val="center"/>
        </w:trPr>
        <w:tc>
          <w:tcPr>
            <w:tcW w:w="875" w:type="dxa"/>
            <w:vAlign w:val="center"/>
          </w:tcPr>
          <w:p w:rsidR="00266136" w:rsidRPr="009C514D" w:rsidRDefault="009C514D" w:rsidP="009C514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lang w:val="en-US"/>
              </w:rPr>
            </w:pPr>
            <w:r w:rsidRPr="009C514D">
              <w:rPr>
                <w:b/>
                <w:bCs/>
                <w:sz w:val="20"/>
                <w:lang w:val="en-US"/>
              </w:rPr>
              <w:t>03</w:t>
            </w:r>
          </w:p>
        </w:tc>
        <w:tc>
          <w:tcPr>
            <w:tcW w:w="5528" w:type="dxa"/>
            <w:vAlign w:val="center"/>
          </w:tcPr>
          <w:sdt>
            <w:sdtPr>
              <w:rPr>
                <w:sz w:val="20"/>
                <w:szCs w:val="20"/>
                <w:u w:val="single"/>
              </w:rPr>
              <w:alias w:val="Indicar Nombre del Item"/>
              <w:tag w:val="Indicar Nombre del Item"/>
              <w:id w:val="7038947"/>
              <w:placeholder>
                <w:docPart w:val="3FA2630BCBDB4BF9A457BD1918209327"/>
              </w:placeholder>
            </w:sdtPr>
            <w:sdtEndPr/>
            <w:sdtContent>
              <w:p w:rsidR="009C514D" w:rsidRDefault="009C514D" w:rsidP="009C514D">
                <w:pPr>
                  <w:spacing w:after="0" w:line="240" w:lineRule="auto"/>
                  <w:rPr>
                    <w:sz w:val="20"/>
                    <w:szCs w:val="20"/>
                    <w:u w:val="single"/>
                  </w:rPr>
                </w:pPr>
                <w:r w:rsidRPr="009F3080">
                  <w:rPr>
                    <w:sz w:val="20"/>
                    <w:szCs w:val="20"/>
                  </w:rPr>
                  <w:t>(Nombre del Ítem)</w:t>
                </w:r>
              </w:p>
            </w:sdtContent>
          </w:sdt>
          <w:p w:rsidR="00266136" w:rsidRPr="004767CC" w:rsidRDefault="009C514D" w:rsidP="009C5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9C514D">
              <w:rPr>
                <w:rStyle w:val="Style10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</w:rPr>
                <w:alias w:val="Indicar No. Cátalogo"/>
                <w:tag w:val="Indicar No. Código"/>
                <w:id w:val="7038963"/>
                <w:placeholder>
                  <w:docPart w:val="4C41421DA514423DAF52BC6B3A1841BC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9C514D">
                  <w:rPr>
                    <w:rStyle w:val="Style10"/>
                    <w:sz w:val="20"/>
                    <w:szCs w:val="20"/>
                  </w:rPr>
                  <w:t xml:space="preserve">(No. de </w:t>
                </w:r>
                <w:r w:rsidR="00AE313B">
                  <w:rPr>
                    <w:rStyle w:val="Style10"/>
                    <w:sz w:val="20"/>
                    <w:szCs w:val="20"/>
                  </w:rPr>
                  <w:t>Catálogo</w:t>
                </w:r>
                <w:r w:rsidR="009C514D" w:rsidRPr="009F3080">
                  <w:rPr>
                    <w:rStyle w:val="Style1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134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</w:rPr>
                <w:id w:val="7038969"/>
                <w:placeholder>
                  <w:docPart w:val="4FFFB391D9CD431FBB6A89A7BAC4C4E7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(</w:t>
                </w:r>
                <w:proofErr w:type="spellStart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Indicar</w:t>
                </w:r>
                <w:proofErr w:type="spellEnd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Unidad</w:t>
                </w:r>
                <w:proofErr w:type="spellEnd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</w:rPr>
            <w:id w:val="7038975"/>
            <w:placeholder>
              <w:docPart w:val="AD15C60812C64B3ABC05BA9D29911224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  <w:vAlign w:val="center"/>
              </w:tcPr>
              <w:p w:rsidR="00266136" w:rsidRPr="00266136" w:rsidRDefault="009C514D" w:rsidP="00AE34DC">
                <w:pPr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</w:rPr>
                  <w:t>(Indicar Cantidad)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</w:rPr>
            <w:id w:val="7038982"/>
            <w:placeholder>
              <w:docPart w:val="BBA386A065614946A52DFF3A9DB3087D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276" w:type="dxa"/>
                <w:vAlign w:val="center"/>
              </w:tcPr>
              <w:p w:rsidR="00266136" w:rsidRPr="004767CC" w:rsidRDefault="009C514D" w:rsidP="00AE34D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Calibri"/>
                    <w:b/>
                    <w:bCs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</w:rPr>
                  <w:t>(Indicar Cantidad)</w:t>
                </w:r>
              </w:p>
            </w:tc>
          </w:sdtContent>
        </w:sdt>
        <w:tc>
          <w:tcPr>
            <w:tcW w:w="3067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7038988"/>
                <w:placeholder>
                  <w:docPart w:val="CDD7C3C88F77462B896E198F48A3722C"/>
                </w:placeholder>
              </w:sdtPr>
              <w:sdtEndPr>
                <w:rPr>
                  <w:rStyle w:val="Style19"/>
                </w:rPr>
              </w:sdtEndPr>
              <w:sdtContent>
                <w:r w:rsidR="009C514D" w:rsidRPr="00FA5BA2">
                  <w:rPr>
                    <w:rStyle w:val="Style19"/>
                  </w:rPr>
                  <w:t>(Indicar</w:t>
                </w:r>
                <w:r w:rsidR="009C514D">
                  <w:rPr>
                    <w:rStyle w:val="Style19"/>
                  </w:rPr>
                  <w:t xml:space="preserve"> Observaciones, si procede</w:t>
                </w:r>
                <w:r w:rsidR="009C514D"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  <w:tr w:rsidR="00266136" w:rsidRPr="009C514D" w:rsidTr="00C50177">
        <w:trPr>
          <w:jc w:val="center"/>
        </w:trPr>
        <w:tc>
          <w:tcPr>
            <w:tcW w:w="875" w:type="dxa"/>
            <w:vAlign w:val="center"/>
          </w:tcPr>
          <w:p w:rsidR="00266136" w:rsidRPr="009C514D" w:rsidRDefault="009C514D" w:rsidP="009C514D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lang w:val="en-US"/>
              </w:rPr>
            </w:pPr>
            <w:r w:rsidRPr="009C514D">
              <w:rPr>
                <w:b/>
                <w:bCs/>
                <w:sz w:val="20"/>
                <w:lang w:val="en-US"/>
              </w:rPr>
              <w:t>04</w:t>
            </w:r>
          </w:p>
        </w:tc>
        <w:tc>
          <w:tcPr>
            <w:tcW w:w="5528" w:type="dxa"/>
            <w:vAlign w:val="center"/>
          </w:tcPr>
          <w:sdt>
            <w:sdtPr>
              <w:rPr>
                <w:sz w:val="20"/>
                <w:szCs w:val="20"/>
                <w:u w:val="single"/>
              </w:rPr>
              <w:alias w:val="Indicar Nombre del Item"/>
              <w:tag w:val="Indicar Nombre del Item"/>
              <w:id w:val="7038951"/>
              <w:placeholder>
                <w:docPart w:val="ECA82482BBC94C5ABDBDC76532A669BA"/>
              </w:placeholder>
            </w:sdtPr>
            <w:sdtEndPr/>
            <w:sdtContent>
              <w:p w:rsidR="009C514D" w:rsidRDefault="009C514D" w:rsidP="009C514D">
                <w:pPr>
                  <w:spacing w:after="0" w:line="240" w:lineRule="auto"/>
                  <w:rPr>
                    <w:sz w:val="20"/>
                    <w:szCs w:val="20"/>
                    <w:u w:val="single"/>
                  </w:rPr>
                </w:pPr>
                <w:r w:rsidRPr="009F3080">
                  <w:rPr>
                    <w:sz w:val="20"/>
                    <w:szCs w:val="20"/>
                  </w:rPr>
                  <w:t>(Nombre del Ítem)</w:t>
                </w:r>
              </w:p>
            </w:sdtContent>
          </w:sdt>
          <w:p w:rsidR="00266136" w:rsidRPr="004767CC" w:rsidRDefault="00266136" w:rsidP="00AE34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</w:rPr>
                <w:alias w:val="Indicar No. Cátalogo"/>
                <w:tag w:val="Indicar No. Código"/>
                <w:id w:val="7038964"/>
                <w:placeholder>
                  <w:docPart w:val="CEA62605F5334C62A3C2D95CB25C420E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</w:rPr>
              </w:sdtEndPr>
              <w:sdtContent>
                <w:r w:rsidR="009C514D">
                  <w:rPr>
                    <w:rStyle w:val="Style10"/>
                    <w:sz w:val="20"/>
                    <w:szCs w:val="20"/>
                  </w:rPr>
                  <w:t xml:space="preserve">(No. de </w:t>
                </w:r>
                <w:r w:rsidR="00AE313B">
                  <w:rPr>
                    <w:rStyle w:val="Style10"/>
                    <w:sz w:val="20"/>
                    <w:szCs w:val="20"/>
                  </w:rPr>
                  <w:t>Catálogo</w:t>
                </w:r>
                <w:r w:rsidR="009C514D" w:rsidRPr="009F3080">
                  <w:rPr>
                    <w:rStyle w:val="Style1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134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0"/>
                  <w:sz w:val="20"/>
                  <w:szCs w:val="20"/>
                </w:rPr>
                <w:id w:val="7038970"/>
                <w:placeholder>
                  <w:docPart w:val="626A171F4B7448488CD5EDFCB6CFC9C3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</w:rPr>
              </w:sdtEndPr>
              <w:sdtContent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(</w:t>
                </w:r>
                <w:proofErr w:type="spellStart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Indicar</w:t>
                </w:r>
                <w:proofErr w:type="spellEnd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Unidad</w:t>
                </w:r>
                <w:proofErr w:type="spellEnd"/>
                <w:r w:rsidR="009C514D" w:rsidRPr="009F3080">
                  <w:rPr>
                    <w:rStyle w:val="Style10"/>
                    <w:sz w:val="20"/>
                    <w:szCs w:val="20"/>
                    <w:lang w:val="en-US"/>
                  </w:rPr>
                  <w:t>)</w:t>
                </w:r>
              </w:sdtContent>
            </w:sdt>
          </w:p>
        </w:tc>
        <w:sdt>
          <w:sdtPr>
            <w:rPr>
              <w:rStyle w:val="Style10"/>
              <w:sz w:val="20"/>
              <w:szCs w:val="20"/>
            </w:rPr>
            <w:id w:val="7038976"/>
            <w:placeholder>
              <w:docPart w:val="2D8216EB4C314D59A056A9516FF96ECD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134" w:type="dxa"/>
                <w:vAlign w:val="center"/>
              </w:tcPr>
              <w:p w:rsidR="00266136" w:rsidRPr="00266136" w:rsidRDefault="009C514D" w:rsidP="00AE34DC">
                <w:pPr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</w:rPr>
                  <w:t>(Indicar Cantidad)</w:t>
                </w:r>
              </w:p>
            </w:tc>
          </w:sdtContent>
        </w:sdt>
        <w:sdt>
          <w:sdtPr>
            <w:rPr>
              <w:rStyle w:val="Style10"/>
              <w:sz w:val="20"/>
              <w:szCs w:val="20"/>
            </w:rPr>
            <w:id w:val="7038983"/>
            <w:placeholder>
              <w:docPart w:val="FBAF9F82CCD343ED8D6D64BCFD9212E3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</w:rPr>
          </w:sdtEndPr>
          <w:sdtContent>
            <w:tc>
              <w:tcPr>
                <w:tcW w:w="1276" w:type="dxa"/>
                <w:vAlign w:val="center"/>
              </w:tcPr>
              <w:p w:rsidR="00266136" w:rsidRPr="004767CC" w:rsidRDefault="009C514D" w:rsidP="00AE34D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Calibri"/>
                    <w:b/>
                    <w:bCs/>
                    <w:lang w:val="en-US"/>
                  </w:rPr>
                </w:pPr>
                <w:r w:rsidRPr="009F3080">
                  <w:rPr>
                    <w:rStyle w:val="Style10"/>
                    <w:sz w:val="20"/>
                    <w:szCs w:val="20"/>
                  </w:rPr>
                  <w:t>(Indicar Cantidad)</w:t>
                </w:r>
              </w:p>
            </w:tc>
          </w:sdtContent>
        </w:sdt>
        <w:tc>
          <w:tcPr>
            <w:tcW w:w="3067" w:type="dxa"/>
            <w:vAlign w:val="center"/>
          </w:tcPr>
          <w:p w:rsidR="00266136" w:rsidRPr="004767CC" w:rsidRDefault="00E17470" w:rsidP="00AE34DC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7038989"/>
                <w:placeholder>
                  <w:docPart w:val="4574ED951050451EA2CDF9FB648CF1AA"/>
                </w:placeholder>
              </w:sdtPr>
              <w:sdtEndPr>
                <w:rPr>
                  <w:rStyle w:val="Style19"/>
                </w:rPr>
              </w:sdtEndPr>
              <w:sdtContent>
                <w:r w:rsidR="009C514D" w:rsidRPr="00FA5BA2">
                  <w:rPr>
                    <w:rStyle w:val="Style19"/>
                  </w:rPr>
                  <w:t>(Indicar</w:t>
                </w:r>
                <w:r w:rsidR="009C514D">
                  <w:rPr>
                    <w:rStyle w:val="Style19"/>
                  </w:rPr>
                  <w:t xml:space="preserve"> Observaciones, si procede</w:t>
                </w:r>
                <w:r w:rsidR="009C514D"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6825E8" w:rsidRPr="00266136" w:rsidRDefault="006825E8" w:rsidP="006825E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lang w:val="en-US"/>
        </w:rPr>
      </w:pPr>
    </w:p>
    <w:p w:rsidR="006825E8" w:rsidRPr="00266136" w:rsidRDefault="006825E8" w:rsidP="006333C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266136">
        <w:rPr>
          <w:rFonts w:eastAsia="Calibri"/>
        </w:rPr>
        <w:t>Se deja constancia de haber recibido los bienes adquiridos mediante la orden de compra de la referencia, en el estado y condiciones que se detalla.</w:t>
      </w:r>
    </w:p>
    <w:p w:rsidR="006825E8" w:rsidRPr="00D57145" w:rsidRDefault="006825E8" w:rsidP="006825E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825E8" w:rsidRPr="009C514D" w:rsidRDefault="00C879D4" w:rsidP="006333C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lang w:val="es-ES_tradnl"/>
        </w:rPr>
      </w:pPr>
      <w:r w:rsidRPr="009C514D">
        <w:rPr>
          <w:rFonts w:eastAsia="Calibri"/>
          <w:b/>
          <w:bCs/>
          <w:lang w:val="es-ES_tradnl"/>
        </w:rPr>
        <w:t xml:space="preserve">NOMBRE: </w:t>
      </w:r>
      <w:sdt>
        <w:sdtPr>
          <w:rPr>
            <w:rStyle w:val="Style10"/>
          </w:rPr>
          <w:id w:val="11087456"/>
          <w:placeholder>
            <w:docPart w:val="316446B6CAD544DBAF7ADE4C4CB9E361"/>
          </w:placeholder>
        </w:sdtPr>
        <w:sdtEndPr>
          <w:rPr>
            <w:rStyle w:val="Fuentedeprrafopredeter"/>
            <w:b/>
            <w:bCs/>
            <w:sz w:val="20"/>
          </w:rPr>
        </w:sdtEndPr>
        <w:sdtContent>
          <w:r w:rsidR="009C514D">
            <w:rPr>
              <w:rStyle w:val="Style10"/>
            </w:rPr>
            <w:t>(Indicar Nombre)</w:t>
          </w:r>
        </w:sdtContent>
      </w:sdt>
      <w:r w:rsidRPr="009C514D">
        <w:rPr>
          <w:rFonts w:eastAsia="Calibri"/>
          <w:b/>
          <w:bCs/>
          <w:lang w:val="es-ES_tradnl"/>
        </w:rPr>
        <w:tab/>
      </w:r>
      <w:r w:rsidRPr="009C514D">
        <w:rPr>
          <w:rFonts w:eastAsia="Calibri"/>
          <w:b/>
          <w:bCs/>
          <w:lang w:val="es-ES_tradnl"/>
        </w:rPr>
        <w:tab/>
      </w:r>
      <w:r w:rsidRPr="009C514D">
        <w:rPr>
          <w:rFonts w:eastAsia="Calibri"/>
          <w:b/>
          <w:bCs/>
          <w:lang w:val="es-ES_tradnl"/>
        </w:rPr>
        <w:tab/>
      </w:r>
      <w:r w:rsidRPr="009C514D">
        <w:rPr>
          <w:rFonts w:eastAsia="Calibri"/>
          <w:b/>
          <w:bCs/>
          <w:lang w:val="es-ES_tradnl"/>
        </w:rPr>
        <w:tab/>
      </w:r>
      <w:r w:rsidRPr="009C514D">
        <w:rPr>
          <w:rFonts w:eastAsia="Calibri"/>
          <w:b/>
          <w:bCs/>
          <w:lang w:val="es-ES_tradnl"/>
        </w:rPr>
        <w:tab/>
      </w:r>
      <w:r w:rsidRPr="009C514D">
        <w:rPr>
          <w:rFonts w:eastAsia="Calibri"/>
          <w:b/>
          <w:bCs/>
          <w:lang w:val="es-ES_tradnl"/>
        </w:rPr>
        <w:tab/>
      </w:r>
      <w:r w:rsidRPr="009C514D">
        <w:rPr>
          <w:rFonts w:eastAsia="Calibri"/>
          <w:b/>
          <w:bCs/>
          <w:lang w:val="es-ES_tradnl"/>
        </w:rPr>
        <w:tab/>
      </w:r>
      <w:r w:rsidR="006825E8" w:rsidRPr="009C514D">
        <w:rPr>
          <w:rFonts w:eastAsia="Calibri"/>
          <w:b/>
          <w:bCs/>
          <w:lang w:val="es-ES_tradnl"/>
        </w:rPr>
        <w:t>FIRMA:</w:t>
      </w:r>
      <w:r w:rsidRPr="009C514D">
        <w:rPr>
          <w:rFonts w:eastAsia="Calibri"/>
          <w:b/>
          <w:bCs/>
          <w:lang w:val="es-ES_tradnl"/>
        </w:rPr>
        <w:t xml:space="preserve"> </w:t>
      </w:r>
    </w:p>
    <w:p w:rsidR="00266136" w:rsidRPr="009C514D" w:rsidRDefault="00266136" w:rsidP="006825E8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lang w:val="es-ES_tradnl"/>
        </w:rPr>
      </w:pPr>
    </w:p>
    <w:p w:rsidR="0026335F" w:rsidRPr="009C514D" w:rsidRDefault="006825E8" w:rsidP="006333C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lang w:val="es-ES_tradnl"/>
        </w:rPr>
      </w:pPr>
      <w:r w:rsidRPr="009C514D">
        <w:rPr>
          <w:rFonts w:eastAsia="Calibri"/>
          <w:b/>
          <w:bCs/>
          <w:lang w:val="es-ES_tradnl"/>
        </w:rPr>
        <w:t>CARGO:</w:t>
      </w:r>
      <w:r w:rsidR="00E17470">
        <w:rPr>
          <w:noProof/>
          <w:color w:val="FF0000"/>
          <w:lang w:eastAsia="es-ES"/>
        </w:rPr>
        <w:pict>
          <v:shape id="_x0000_s1038" type="#_x0000_t202" style="position:absolute;left:0;text-align:left;margin-left:-9pt;margin-top:94.8pt;width:537.8pt;height:61.15pt;z-index:251688960;mso-position-horizontal-relative:text;mso-position-vertical-relative:text;mso-width-relative:margin;mso-height-relative:margin" filled="f" stroked="f">
            <v:textbox style="mso-next-textbox:#_x0000_s1038" inset=",.3mm">
              <w:txbxContent>
                <w:p w:rsidR="00C66D08" w:rsidRPr="008815EE" w:rsidRDefault="00C66D08" w:rsidP="00C66D0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C879D4" w:rsidRPr="009C514D">
        <w:rPr>
          <w:rFonts w:eastAsia="Calibri"/>
          <w:b/>
          <w:bCs/>
          <w:lang w:val="es-ES_tradnl"/>
        </w:rPr>
        <w:t xml:space="preserve"> </w:t>
      </w:r>
      <w:sdt>
        <w:sdtPr>
          <w:rPr>
            <w:rStyle w:val="Style10"/>
          </w:rPr>
          <w:id w:val="11087452"/>
          <w:placeholder>
            <w:docPart w:val="7E194A1D01944758AE4128980B8C2A8F"/>
          </w:placeholder>
        </w:sdtPr>
        <w:sdtEndPr>
          <w:rPr>
            <w:rStyle w:val="Fuentedeprrafopredeter"/>
            <w:b/>
            <w:bCs/>
            <w:sz w:val="20"/>
          </w:rPr>
        </w:sdtEndPr>
        <w:sdtContent>
          <w:r w:rsidR="009C514D">
            <w:rPr>
              <w:rStyle w:val="Style10"/>
            </w:rPr>
            <w:t>(Indicar Cargo)</w:t>
          </w:r>
        </w:sdtContent>
      </w:sdt>
    </w:p>
    <w:sectPr w:rsidR="0026335F" w:rsidRPr="009C514D" w:rsidSect="006333CB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82" w:rsidRDefault="00EB5D82" w:rsidP="001007E7">
      <w:pPr>
        <w:spacing w:after="0" w:line="240" w:lineRule="auto"/>
      </w:pPr>
      <w:r>
        <w:separator/>
      </w:r>
    </w:p>
  </w:endnote>
  <w:endnote w:type="continuationSeparator" w:id="0">
    <w:p w:rsidR="00EB5D82" w:rsidRDefault="00EB5D8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9C514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7975518</wp:posOffset>
          </wp:positionH>
          <wp:positionV relativeFrom="paragraph">
            <wp:posOffset>36344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470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2pt;margin-top:-25.2pt;width:121.35pt;height:24.15pt;z-index:251663360;mso-height-percent:200;mso-position-horizontal-relative:text;mso-position-vertical-relative:text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E17470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2.2pt;margin-top:-2pt;width:45.5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6333CB">
                  <w:rPr>
                    <w:sz w:val="14"/>
                    <w:szCs w:val="14"/>
                    <w:lang w:val="es-DO"/>
                  </w:rPr>
                  <w:t>UR.</w:t>
                </w:r>
                <w:r w:rsidR="00C0334D">
                  <w:rPr>
                    <w:sz w:val="14"/>
                    <w:szCs w:val="14"/>
                    <w:lang w:val="es-DO"/>
                  </w:rPr>
                  <w:t>10</w:t>
                </w:r>
                <w:r w:rsidR="006333CB">
                  <w:rPr>
                    <w:sz w:val="14"/>
                    <w:szCs w:val="14"/>
                    <w:lang w:val="es-DO"/>
                  </w:rPr>
                  <w:t>.201</w:t>
                </w:r>
                <w:r w:rsidR="00C0334D"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82" w:rsidRDefault="00EB5D82" w:rsidP="001007E7">
      <w:pPr>
        <w:spacing w:after="0" w:line="240" w:lineRule="auto"/>
      </w:pPr>
      <w:r>
        <w:separator/>
      </w:r>
    </w:p>
  </w:footnote>
  <w:footnote w:type="continuationSeparator" w:id="0">
    <w:p w:rsidR="00EB5D82" w:rsidRDefault="00EB5D8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286C7ORLNx6ek5hwFQv8q455K/s=" w:salt="zLkb4q2tY3wp6E0dMYEqd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82"/>
    <w:rsid w:val="00034DD9"/>
    <w:rsid w:val="000C483A"/>
    <w:rsid w:val="001007E7"/>
    <w:rsid w:val="001020C0"/>
    <w:rsid w:val="00123B8D"/>
    <w:rsid w:val="00157600"/>
    <w:rsid w:val="00170EC5"/>
    <w:rsid w:val="00194FF2"/>
    <w:rsid w:val="001F73A7"/>
    <w:rsid w:val="002071EB"/>
    <w:rsid w:val="00253DBA"/>
    <w:rsid w:val="0026335F"/>
    <w:rsid w:val="00266136"/>
    <w:rsid w:val="002860A4"/>
    <w:rsid w:val="002971F5"/>
    <w:rsid w:val="002E1301"/>
    <w:rsid w:val="002E1412"/>
    <w:rsid w:val="002E714E"/>
    <w:rsid w:val="00314023"/>
    <w:rsid w:val="0031441A"/>
    <w:rsid w:val="00330A52"/>
    <w:rsid w:val="003B38E0"/>
    <w:rsid w:val="003D6550"/>
    <w:rsid w:val="0042490F"/>
    <w:rsid w:val="00466B9C"/>
    <w:rsid w:val="004767CC"/>
    <w:rsid w:val="004B47F1"/>
    <w:rsid w:val="004C4743"/>
    <w:rsid w:val="004D2388"/>
    <w:rsid w:val="0052046C"/>
    <w:rsid w:val="00535962"/>
    <w:rsid w:val="005B442B"/>
    <w:rsid w:val="00611A07"/>
    <w:rsid w:val="0062592A"/>
    <w:rsid w:val="006333CB"/>
    <w:rsid w:val="006506D0"/>
    <w:rsid w:val="00651E48"/>
    <w:rsid w:val="0065665A"/>
    <w:rsid w:val="006709BC"/>
    <w:rsid w:val="006825E8"/>
    <w:rsid w:val="00766723"/>
    <w:rsid w:val="00780880"/>
    <w:rsid w:val="007B6F6F"/>
    <w:rsid w:val="007F34A8"/>
    <w:rsid w:val="00810515"/>
    <w:rsid w:val="0083342F"/>
    <w:rsid w:val="008B3AE5"/>
    <w:rsid w:val="009A2AEC"/>
    <w:rsid w:val="009C514D"/>
    <w:rsid w:val="00A16099"/>
    <w:rsid w:val="00A640BD"/>
    <w:rsid w:val="00AB4966"/>
    <w:rsid w:val="00AD7919"/>
    <w:rsid w:val="00AE313B"/>
    <w:rsid w:val="00AF0D2F"/>
    <w:rsid w:val="00B420BA"/>
    <w:rsid w:val="00B62EEF"/>
    <w:rsid w:val="00B97B51"/>
    <w:rsid w:val="00BC1D0C"/>
    <w:rsid w:val="00BC61BD"/>
    <w:rsid w:val="00BE4FB0"/>
    <w:rsid w:val="00C0334D"/>
    <w:rsid w:val="00C50177"/>
    <w:rsid w:val="00C66D08"/>
    <w:rsid w:val="00C879D4"/>
    <w:rsid w:val="00CA4661"/>
    <w:rsid w:val="00CB465F"/>
    <w:rsid w:val="00CE67A3"/>
    <w:rsid w:val="00D24FA7"/>
    <w:rsid w:val="00D411A6"/>
    <w:rsid w:val="00D57F79"/>
    <w:rsid w:val="00D63725"/>
    <w:rsid w:val="00D64696"/>
    <w:rsid w:val="00D90D49"/>
    <w:rsid w:val="00D9313C"/>
    <w:rsid w:val="00DA37CD"/>
    <w:rsid w:val="00DC5D96"/>
    <w:rsid w:val="00DD4F3E"/>
    <w:rsid w:val="00E13E55"/>
    <w:rsid w:val="00E17470"/>
    <w:rsid w:val="00E36302"/>
    <w:rsid w:val="00EA7406"/>
    <w:rsid w:val="00EB5D82"/>
    <w:rsid w:val="00F116C5"/>
    <w:rsid w:val="00F225BF"/>
    <w:rsid w:val="00F25B99"/>
    <w:rsid w:val="00F4086F"/>
    <w:rsid w:val="00F53753"/>
    <w:rsid w:val="00F551EA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3E91A04C-F37D-4E06-AB67-E3F04CF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C879D4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C514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29%20-%20Recepcion%20de%20Bien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0C7134B0A848879670EC3A99D1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AF9E-5431-4D7E-8B39-EEDA2196447A}"/>
      </w:docPartPr>
      <w:docPartBody>
        <w:p w:rsidR="00FB1D0A" w:rsidRDefault="00DF69F0">
          <w:pPr>
            <w:pStyle w:val="FD0C7134B0A848879670EC3A99D1A75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49D731954D4B48A9953C605F52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5E9F-4F6A-4F5B-BF52-39FA0F4C6D12}"/>
      </w:docPartPr>
      <w:docPartBody>
        <w:p w:rsidR="00FB1D0A" w:rsidRDefault="00DF69F0">
          <w:pPr>
            <w:pStyle w:val="1349D731954D4B48A9953C605F528E9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FCC05CA5774217A789AEF30DA8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AFC6-3F9B-49C0-B9D1-2D302382D429}"/>
      </w:docPartPr>
      <w:docPartBody>
        <w:p w:rsidR="00FB1D0A" w:rsidRDefault="00DF69F0">
          <w:pPr>
            <w:pStyle w:val="BDFCC05CA5774217A789AEF30DA8D48E"/>
          </w:pPr>
          <w:r w:rsidRPr="001752C1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1026B5C650814A64BD1A5A3F8EC3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2F37-A3FC-4506-8602-7B6E5197AC1A}"/>
      </w:docPartPr>
      <w:docPartBody>
        <w:p w:rsidR="00FB1D0A" w:rsidRDefault="00DF69F0">
          <w:pPr>
            <w:pStyle w:val="1026B5C650814A64BD1A5A3F8EC350D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0AD314796234F2D9418E6D1ABA9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8878-2A73-4D47-8168-06CCA1E17568}"/>
      </w:docPartPr>
      <w:docPartBody>
        <w:p w:rsidR="00FB1D0A" w:rsidRDefault="00DF69F0">
          <w:pPr>
            <w:pStyle w:val="80AD314796234F2D9418E6D1ABA93D20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04AC682782B44CBB2A0EC4311A5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7A9C-3D6A-4D79-887B-0A9A3F7D5EF4}"/>
      </w:docPartPr>
      <w:docPartBody>
        <w:p w:rsidR="00FB1D0A" w:rsidRDefault="00DF69F0">
          <w:pPr>
            <w:pStyle w:val="B04AC682782B44CBB2A0EC4311A5524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9F82B17D5A04AAFA93E3A03A5A8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E21A-EEE5-48BD-8DDA-04EFD0853872}"/>
      </w:docPartPr>
      <w:docPartBody>
        <w:p w:rsidR="00FB1D0A" w:rsidRDefault="00DF69F0">
          <w:pPr>
            <w:pStyle w:val="D9F82B17D5A04AAFA93E3A03A5A87E8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6BBC53E9F84399BBCCB224D855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18BA-D00B-4011-9C72-96F2BFF40FC6}"/>
      </w:docPartPr>
      <w:docPartBody>
        <w:p w:rsidR="00FB1D0A" w:rsidRDefault="00DF69F0">
          <w:pPr>
            <w:pStyle w:val="A96BBC53E9F84399BBCCB224D85585D6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96BD16DDB934A1E84380A302026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6E54-60C8-490A-A302-A2198C2E1AAF}"/>
      </w:docPartPr>
      <w:docPartBody>
        <w:p w:rsidR="00FB1D0A" w:rsidRDefault="00DF69F0">
          <w:pPr>
            <w:pStyle w:val="496BD16DDB934A1E84380A30202677D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657BAC5E01749B6A81CEC58EDA0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CABD-0429-4E29-BA24-AB11E4F25114}"/>
      </w:docPartPr>
      <w:docPartBody>
        <w:p w:rsidR="00FB1D0A" w:rsidRDefault="00DF69F0">
          <w:pPr>
            <w:pStyle w:val="A657BAC5E01749B6A81CEC58EDA09BF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2ABC8C371045919EEA2D1FBDE6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03E7-2621-4727-A4DA-0DEEA9DE4873}"/>
      </w:docPartPr>
      <w:docPartBody>
        <w:p w:rsidR="00FB1D0A" w:rsidRDefault="00DF69F0">
          <w:pPr>
            <w:pStyle w:val="702ABC8C371045919EEA2D1FBDE667AA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A5CC0FDD0BB48DD924C54554ACD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A2AB-F26E-4617-9918-97AE93D429B7}"/>
      </w:docPartPr>
      <w:docPartBody>
        <w:p w:rsidR="00FB1D0A" w:rsidRDefault="00DF69F0">
          <w:pPr>
            <w:pStyle w:val="CA5CC0FDD0BB48DD924C54554ACD3DF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A9C5F22B9346A182024F1BF915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C3C6-ACE8-4699-A740-4DB2793CE172}"/>
      </w:docPartPr>
      <w:docPartBody>
        <w:p w:rsidR="00FB1D0A" w:rsidRDefault="00DF69F0">
          <w:pPr>
            <w:pStyle w:val="75A9C5F22B9346A182024F1BF91577D4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196DD347F64FF8B238DF4D418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D737-4C00-46D6-B685-C6AE845E2EC1}"/>
      </w:docPartPr>
      <w:docPartBody>
        <w:p w:rsidR="00FB1D0A" w:rsidRDefault="00DF69F0">
          <w:pPr>
            <w:pStyle w:val="24196DD347F64FF8B238DF4D418EA379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7FB822F9BF47C5A90B8C6B02FE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DF39-333B-4707-B2CF-A29CC30CF208}"/>
      </w:docPartPr>
      <w:docPartBody>
        <w:p w:rsidR="00FB1D0A" w:rsidRDefault="00DF69F0">
          <w:pPr>
            <w:pStyle w:val="BD7FB822F9BF47C5A90B8C6B02FE5932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612D3DD2D24E4B97F458FB990F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4319-9505-4E7A-90F5-35DC25494CC3}"/>
      </w:docPartPr>
      <w:docPartBody>
        <w:p w:rsidR="00FB1D0A" w:rsidRDefault="00DF69F0">
          <w:pPr>
            <w:pStyle w:val="D7612D3DD2D24E4B97F458FB990F15F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A2630BCBDB4BF9A457BD191820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951B-FD62-433C-A702-46ABCBAE7BFC}"/>
      </w:docPartPr>
      <w:docPartBody>
        <w:p w:rsidR="00FB1D0A" w:rsidRDefault="00DF69F0">
          <w:pPr>
            <w:pStyle w:val="3FA2630BCBDB4BF9A457BD1918209327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41421DA514423DAF52BC6B3A1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E321-3E22-4374-8338-190D0512A2F5}"/>
      </w:docPartPr>
      <w:docPartBody>
        <w:p w:rsidR="00FB1D0A" w:rsidRDefault="00DF69F0">
          <w:pPr>
            <w:pStyle w:val="4C41421DA514423DAF52BC6B3A1841B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FFFB391D9CD431FBB6A89A7BAC4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7D87-779C-4A36-8E54-ED503E8585C3}"/>
      </w:docPartPr>
      <w:docPartBody>
        <w:p w:rsidR="00FB1D0A" w:rsidRDefault="00DF69F0">
          <w:pPr>
            <w:pStyle w:val="4FFFB391D9CD431FBB6A89A7BAC4C4E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D15C60812C64B3ABC05BA9D2991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4594-D2D7-494D-A262-E169F26EB020}"/>
      </w:docPartPr>
      <w:docPartBody>
        <w:p w:rsidR="00FB1D0A" w:rsidRDefault="00DF69F0">
          <w:pPr>
            <w:pStyle w:val="AD15C60812C64B3ABC05BA9D29911224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BA386A065614946A52DFF3A9DB30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B244-EE83-46A9-B128-39549E9FB826}"/>
      </w:docPartPr>
      <w:docPartBody>
        <w:p w:rsidR="00FB1D0A" w:rsidRDefault="00DF69F0">
          <w:pPr>
            <w:pStyle w:val="BBA386A065614946A52DFF3A9DB3087D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D7C3C88F77462B896E198F48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4B1B-E0BA-436C-ACAA-93427C683B4E}"/>
      </w:docPartPr>
      <w:docPartBody>
        <w:p w:rsidR="00FB1D0A" w:rsidRDefault="00DF69F0">
          <w:pPr>
            <w:pStyle w:val="CDD7C3C88F77462B896E198F48A3722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CA82482BBC94C5ABDBDC76532A6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C8AA-54C6-4B96-8B1E-B74E4EE159EA}"/>
      </w:docPartPr>
      <w:docPartBody>
        <w:p w:rsidR="00FB1D0A" w:rsidRDefault="00DF69F0">
          <w:pPr>
            <w:pStyle w:val="ECA82482BBC94C5ABDBDC76532A669BA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A62605F5334C62A3C2D95CB25C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9588-B1AB-4C0D-8788-85F820580585}"/>
      </w:docPartPr>
      <w:docPartBody>
        <w:p w:rsidR="00FB1D0A" w:rsidRDefault="00DF69F0">
          <w:pPr>
            <w:pStyle w:val="CEA62605F5334C62A3C2D95CB25C420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6A171F4B7448488CD5EDFCB6CF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E2C1-D4F2-4DF8-B4DA-0D1207E5B9F5}"/>
      </w:docPartPr>
      <w:docPartBody>
        <w:p w:rsidR="00FB1D0A" w:rsidRDefault="00DF69F0">
          <w:pPr>
            <w:pStyle w:val="626A171F4B7448488CD5EDFCB6CFC9C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8216EB4C314D59A056A9516FF9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9CFD-C195-42F0-B586-BC0911EE4294}"/>
      </w:docPartPr>
      <w:docPartBody>
        <w:p w:rsidR="00FB1D0A" w:rsidRDefault="00DF69F0">
          <w:pPr>
            <w:pStyle w:val="2D8216EB4C314D59A056A9516FF96ECD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AF9F82CCD343ED8D6D64BCFD921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02B68-23AF-4C28-B546-4D8E35971136}"/>
      </w:docPartPr>
      <w:docPartBody>
        <w:p w:rsidR="00FB1D0A" w:rsidRDefault="00DF69F0">
          <w:pPr>
            <w:pStyle w:val="FBAF9F82CCD343ED8D6D64BCFD9212E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74ED951050451EA2CDF9FB648C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45FE-ADC9-474D-8E0B-C25A8184D3C5}"/>
      </w:docPartPr>
      <w:docPartBody>
        <w:p w:rsidR="00FB1D0A" w:rsidRDefault="00DF69F0">
          <w:pPr>
            <w:pStyle w:val="4574ED951050451EA2CDF9FB648CF1A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16446B6CAD544DBAF7ADE4C4CB9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06D2-7A4B-4CFB-A148-1AF7BEEC06A8}"/>
      </w:docPartPr>
      <w:docPartBody>
        <w:p w:rsidR="00FB1D0A" w:rsidRDefault="00DF69F0">
          <w:pPr>
            <w:pStyle w:val="316446B6CAD544DBAF7ADE4C4CB9E361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194A1D01944758AE4128980B8C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F41-7025-4BF5-A3E9-28B230046C11}"/>
      </w:docPartPr>
      <w:docPartBody>
        <w:p w:rsidR="00FB1D0A" w:rsidRDefault="00DF69F0">
          <w:pPr>
            <w:pStyle w:val="7E194A1D01944758AE4128980B8C2A8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69F0"/>
    <w:rsid w:val="00DF69F0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1D0A"/>
    <w:rPr>
      <w:color w:val="808080"/>
    </w:rPr>
  </w:style>
  <w:style w:type="paragraph" w:customStyle="1" w:styleId="FD0C7134B0A848879670EC3A99D1A758">
    <w:name w:val="FD0C7134B0A848879670EC3A99D1A758"/>
    <w:rsid w:val="00FB1D0A"/>
  </w:style>
  <w:style w:type="paragraph" w:customStyle="1" w:styleId="1349D731954D4B48A9953C605F528E97">
    <w:name w:val="1349D731954D4B48A9953C605F528E97"/>
    <w:rsid w:val="00FB1D0A"/>
  </w:style>
  <w:style w:type="paragraph" w:customStyle="1" w:styleId="BDFCC05CA5774217A789AEF30DA8D48E">
    <w:name w:val="BDFCC05CA5774217A789AEF30DA8D48E"/>
    <w:rsid w:val="00FB1D0A"/>
  </w:style>
  <w:style w:type="paragraph" w:customStyle="1" w:styleId="1026B5C650814A64BD1A5A3F8EC350DE">
    <w:name w:val="1026B5C650814A64BD1A5A3F8EC350DE"/>
    <w:rsid w:val="00FB1D0A"/>
  </w:style>
  <w:style w:type="paragraph" w:customStyle="1" w:styleId="80AD314796234F2D9418E6D1ABA93D20">
    <w:name w:val="80AD314796234F2D9418E6D1ABA93D20"/>
    <w:rsid w:val="00FB1D0A"/>
  </w:style>
  <w:style w:type="paragraph" w:customStyle="1" w:styleId="B04AC682782B44CBB2A0EC4311A55243">
    <w:name w:val="B04AC682782B44CBB2A0EC4311A55243"/>
    <w:rsid w:val="00FB1D0A"/>
  </w:style>
  <w:style w:type="paragraph" w:customStyle="1" w:styleId="D9F82B17D5A04AAFA93E3A03A5A87E8F">
    <w:name w:val="D9F82B17D5A04AAFA93E3A03A5A87E8F"/>
    <w:rsid w:val="00FB1D0A"/>
  </w:style>
  <w:style w:type="paragraph" w:customStyle="1" w:styleId="A96BBC53E9F84399BBCCB224D85585D6">
    <w:name w:val="A96BBC53E9F84399BBCCB224D85585D6"/>
    <w:rsid w:val="00FB1D0A"/>
  </w:style>
  <w:style w:type="paragraph" w:customStyle="1" w:styleId="496BD16DDB934A1E84380A30202677DC">
    <w:name w:val="496BD16DDB934A1E84380A30202677DC"/>
    <w:rsid w:val="00FB1D0A"/>
  </w:style>
  <w:style w:type="paragraph" w:customStyle="1" w:styleId="A657BAC5E01749B6A81CEC58EDA09BFD">
    <w:name w:val="A657BAC5E01749B6A81CEC58EDA09BFD"/>
    <w:rsid w:val="00FB1D0A"/>
  </w:style>
  <w:style w:type="paragraph" w:customStyle="1" w:styleId="702ABC8C371045919EEA2D1FBDE667AA">
    <w:name w:val="702ABC8C371045919EEA2D1FBDE667AA"/>
    <w:rsid w:val="00FB1D0A"/>
  </w:style>
  <w:style w:type="paragraph" w:customStyle="1" w:styleId="CA5CC0FDD0BB48DD924C54554ACD3DF0">
    <w:name w:val="CA5CC0FDD0BB48DD924C54554ACD3DF0"/>
    <w:rsid w:val="00FB1D0A"/>
  </w:style>
  <w:style w:type="paragraph" w:customStyle="1" w:styleId="75A9C5F22B9346A182024F1BF91577D4">
    <w:name w:val="75A9C5F22B9346A182024F1BF91577D4"/>
    <w:rsid w:val="00FB1D0A"/>
  </w:style>
  <w:style w:type="paragraph" w:customStyle="1" w:styleId="24196DD347F64FF8B238DF4D418EA379">
    <w:name w:val="24196DD347F64FF8B238DF4D418EA379"/>
    <w:rsid w:val="00FB1D0A"/>
  </w:style>
  <w:style w:type="paragraph" w:customStyle="1" w:styleId="BD7FB822F9BF47C5A90B8C6B02FE5932">
    <w:name w:val="BD7FB822F9BF47C5A90B8C6B02FE5932"/>
    <w:rsid w:val="00FB1D0A"/>
  </w:style>
  <w:style w:type="paragraph" w:customStyle="1" w:styleId="D7612D3DD2D24E4B97F458FB990F15F9">
    <w:name w:val="D7612D3DD2D24E4B97F458FB990F15F9"/>
    <w:rsid w:val="00FB1D0A"/>
  </w:style>
  <w:style w:type="paragraph" w:customStyle="1" w:styleId="3FA2630BCBDB4BF9A457BD1918209327">
    <w:name w:val="3FA2630BCBDB4BF9A457BD1918209327"/>
    <w:rsid w:val="00FB1D0A"/>
  </w:style>
  <w:style w:type="paragraph" w:customStyle="1" w:styleId="4C41421DA514423DAF52BC6B3A1841BC">
    <w:name w:val="4C41421DA514423DAF52BC6B3A1841BC"/>
    <w:rsid w:val="00FB1D0A"/>
  </w:style>
  <w:style w:type="paragraph" w:customStyle="1" w:styleId="4FFFB391D9CD431FBB6A89A7BAC4C4E7">
    <w:name w:val="4FFFB391D9CD431FBB6A89A7BAC4C4E7"/>
    <w:rsid w:val="00FB1D0A"/>
  </w:style>
  <w:style w:type="paragraph" w:customStyle="1" w:styleId="AD15C60812C64B3ABC05BA9D29911224">
    <w:name w:val="AD15C60812C64B3ABC05BA9D29911224"/>
    <w:rsid w:val="00FB1D0A"/>
  </w:style>
  <w:style w:type="paragraph" w:customStyle="1" w:styleId="BBA386A065614946A52DFF3A9DB3087D">
    <w:name w:val="BBA386A065614946A52DFF3A9DB3087D"/>
    <w:rsid w:val="00FB1D0A"/>
  </w:style>
  <w:style w:type="paragraph" w:customStyle="1" w:styleId="CDD7C3C88F77462B896E198F48A3722C">
    <w:name w:val="CDD7C3C88F77462B896E198F48A3722C"/>
    <w:rsid w:val="00FB1D0A"/>
  </w:style>
  <w:style w:type="paragraph" w:customStyle="1" w:styleId="ECA82482BBC94C5ABDBDC76532A669BA">
    <w:name w:val="ECA82482BBC94C5ABDBDC76532A669BA"/>
    <w:rsid w:val="00FB1D0A"/>
  </w:style>
  <w:style w:type="paragraph" w:customStyle="1" w:styleId="CEA62605F5334C62A3C2D95CB25C420E">
    <w:name w:val="CEA62605F5334C62A3C2D95CB25C420E"/>
    <w:rsid w:val="00FB1D0A"/>
  </w:style>
  <w:style w:type="paragraph" w:customStyle="1" w:styleId="626A171F4B7448488CD5EDFCB6CFC9C3">
    <w:name w:val="626A171F4B7448488CD5EDFCB6CFC9C3"/>
    <w:rsid w:val="00FB1D0A"/>
  </w:style>
  <w:style w:type="paragraph" w:customStyle="1" w:styleId="2D8216EB4C314D59A056A9516FF96ECD">
    <w:name w:val="2D8216EB4C314D59A056A9516FF96ECD"/>
    <w:rsid w:val="00FB1D0A"/>
  </w:style>
  <w:style w:type="paragraph" w:customStyle="1" w:styleId="FBAF9F82CCD343ED8D6D64BCFD9212E3">
    <w:name w:val="FBAF9F82CCD343ED8D6D64BCFD9212E3"/>
    <w:rsid w:val="00FB1D0A"/>
  </w:style>
  <w:style w:type="paragraph" w:customStyle="1" w:styleId="4574ED951050451EA2CDF9FB648CF1AA">
    <w:name w:val="4574ED951050451EA2CDF9FB648CF1AA"/>
    <w:rsid w:val="00FB1D0A"/>
  </w:style>
  <w:style w:type="paragraph" w:customStyle="1" w:styleId="316446B6CAD544DBAF7ADE4C4CB9E361">
    <w:name w:val="316446B6CAD544DBAF7ADE4C4CB9E361"/>
    <w:rsid w:val="00FB1D0A"/>
  </w:style>
  <w:style w:type="paragraph" w:customStyle="1" w:styleId="7E194A1D01944758AE4128980B8C2A8F">
    <w:name w:val="7E194A1D01944758AE4128980B8C2A8F"/>
    <w:rsid w:val="00FB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0FA3-E1A1-4B47-AB5E-B8FDBAC5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SNCC.D.029 - Recepcion de Bienes</Template>
  <TotalTime>5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5</cp:revision>
  <cp:lastPrinted>2011-03-04T14:20:00Z</cp:lastPrinted>
  <dcterms:created xsi:type="dcterms:W3CDTF">2011-03-15T14:04:00Z</dcterms:created>
  <dcterms:modified xsi:type="dcterms:W3CDTF">2018-02-01T21:29:00Z</dcterms:modified>
</cp:coreProperties>
</file>