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D7C5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-392994</wp:posOffset>
                </wp:positionV>
                <wp:extent cx="1028700" cy="107823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785468399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-30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VztgIAALs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785468399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-601980</wp:posOffset>
                </wp:positionV>
                <wp:extent cx="867410" cy="305435"/>
                <wp:effectExtent l="0" t="0" r="0" b="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29B" w:rsidRPr="00A863E2" w:rsidRDefault="0090313A" w:rsidP="00FE429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SNCC.D.05</w:t>
                            </w:r>
                            <w:r w:rsidR="00F43C1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19.45pt;margin-top:-47.4pt;width:68.3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0M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" filled="f" stroked="f">
                <v:textbox inset="0,0,0,0">
                  <w:txbxContent>
                    <w:p w:rsidR="00FE429B" w:rsidRPr="00A863E2" w:rsidRDefault="0090313A" w:rsidP="00FE429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SNCC.D.05</w:t>
                      </w:r>
                      <w:r w:rsidR="00F43C1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502C9">
        <w:rPr>
          <w:noProof/>
          <w:lang w:val="es-DO" w:eastAsia="es-DO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2425065</wp:posOffset>
            </wp:positionH>
            <wp:positionV relativeFrom="margin">
              <wp:posOffset>-600075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2C9">
        <w:t xml:space="preserve">                                  </w:t>
      </w:r>
      <w:r>
        <w:t xml:space="preserve">                              </w:t>
      </w:r>
      <w:r w:rsidR="009502C9">
        <w:t xml:space="preserve">         </w:t>
      </w:r>
      <w:bookmarkStart w:id="0" w:name="_GoBack"/>
      <w:bookmarkEnd w:id="0"/>
      <w:r w:rsidR="009502C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-658495</wp:posOffset>
                </wp:positionV>
                <wp:extent cx="1462405" cy="1106170"/>
                <wp:effectExtent l="19050" t="19050" r="4445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CA0E82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366.25pt;margin-top:-51.8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">
                <v:group id="Group 4" o:spid="_x0000_s1029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5" o:spid="_x0000_s1030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CA0E82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3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 Box 9" o:spid="_x0000_s1034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5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6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/v:group>
            </w:pict>
          </mc:Fallback>
        </mc:AlternateContent>
      </w:r>
    </w:p>
    <w:p w:rsidR="00535962" w:rsidRPr="00535962" w:rsidRDefault="009502C9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162560</wp:posOffset>
                </wp:positionV>
                <wp:extent cx="1546860" cy="2781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D7C5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035067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74.25pt;margin-top:12.8pt;width:121.8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Fn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" filled="f" stroked="f">
                <v:textbox>
                  <w:txbxContent>
                    <w:p w:rsidR="0026335F" w:rsidRPr="0026335F" w:rsidRDefault="009502C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035067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72390</wp:posOffset>
                </wp:positionV>
                <wp:extent cx="2765425" cy="2794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D7C5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303506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18.25pt;margin-top:5.7pt;width:217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6C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" stroked="f">
                <v:textbox>
                  <w:txbxContent>
                    <w:p w:rsidR="002E1412" w:rsidRPr="002E1412" w:rsidRDefault="009502C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303506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502C9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186055</wp:posOffset>
                </wp:positionV>
                <wp:extent cx="2226310" cy="29654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90313A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CARTA DE DISPONIBILIDAD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40.45pt;margin-top:14.65pt;width:175.3pt;height:2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OKhgIAABg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" stroked="f">
                <v:textbox>
                  <w:txbxContent>
                    <w:p w:rsidR="00F7443C" w:rsidRPr="00626D0C" w:rsidRDefault="0090313A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CARTA DE DISPONIBILIDAD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230505</wp:posOffset>
                </wp:positionV>
                <wp:extent cx="113030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73A1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73A1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97DB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73A1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97DBA" w:rsidRPr="00B97DB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397.15pt;margin-top:18.1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ST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73A1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73A1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97DB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73A1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02C9">
                        <w:fldChar w:fldCharType="begin"/>
                      </w:r>
                      <w:r w:rsidR="009502C9">
                        <w:instrText xml:space="preserve"> NUMPAGES   \* MERGEFORMAT </w:instrText>
                      </w:r>
                      <w:r w:rsidR="009502C9">
                        <w:fldChar w:fldCharType="separate"/>
                      </w:r>
                      <w:r w:rsidR="00B97DBA" w:rsidRPr="00B97DB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502C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862D47" w:rsidRDefault="009502C9" w:rsidP="00862D47">
      <w:pPr>
        <w:tabs>
          <w:tab w:val="left" w:pos="6267"/>
        </w:tabs>
        <w:spacing w:line="240" w:lineRule="auto"/>
        <w:jc w:val="center"/>
        <w:rPr>
          <w:sz w:val="22"/>
          <w:szCs w:val="22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159385</wp:posOffset>
                </wp:positionV>
                <wp:extent cx="5336540" cy="296545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D7C5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6.85pt;margin-top:12.5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8fhAIAABg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" stroked="f">
                <v:textbox>
                  <w:txbxContent>
                    <w:p w:rsidR="002E1412" w:rsidRPr="002E1412" w:rsidRDefault="009502C9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862D47" w:rsidRDefault="00A640BD" w:rsidP="00862D47">
      <w:pPr>
        <w:spacing w:after="0" w:line="240" w:lineRule="auto"/>
        <w:jc w:val="both"/>
        <w:rPr>
          <w:rFonts w:ascii="Arial Bold" w:hAnsi="Arial Bold"/>
          <w:b/>
          <w:caps/>
          <w:sz w:val="22"/>
          <w:szCs w:val="22"/>
        </w:rPr>
      </w:pPr>
    </w:p>
    <w:p w:rsidR="005E17BB" w:rsidRDefault="005E17BB" w:rsidP="005E17BB">
      <w:pPr>
        <w:spacing w:after="0" w:line="240" w:lineRule="auto"/>
        <w:rPr>
          <w:sz w:val="22"/>
          <w:szCs w:val="22"/>
        </w:rPr>
      </w:pPr>
    </w:p>
    <w:p w:rsidR="00B1644D" w:rsidRPr="00B1644D" w:rsidRDefault="00B1644D" w:rsidP="000E284A">
      <w:pPr>
        <w:spacing w:after="0"/>
        <w:rPr>
          <w:sz w:val="22"/>
          <w:szCs w:val="22"/>
        </w:rPr>
      </w:pPr>
      <w:r w:rsidRPr="00B1644D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sdt>
      <w:sdtPr>
        <w:rPr>
          <w:rStyle w:val="Style38"/>
        </w:rPr>
        <w:id w:val="13035038"/>
        <w:placeholder>
          <w:docPart w:val="F0B7581008CC47829E2045767A2EEFF0"/>
        </w:placeholder>
      </w:sdtPr>
      <w:sdtEndPr>
        <w:rPr>
          <w:rStyle w:val="Style38"/>
        </w:rPr>
      </w:sdtEndPr>
      <w:sdtContent>
        <w:p w:rsidR="00B1644D" w:rsidRPr="00B1644D" w:rsidRDefault="00B1644D" w:rsidP="000E284A">
          <w:pPr>
            <w:spacing w:after="0"/>
            <w:jc w:val="both"/>
            <w:rPr>
              <w:color w:val="FF0000"/>
              <w:sz w:val="22"/>
              <w:szCs w:val="22"/>
              <w:lang w:val="es-DO"/>
            </w:rPr>
          </w:pPr>
          <w:r>
            <w:rPr>
              <w:rStyle w:val="Style38"/>
            </w:rPr>
            <w:t>(</w:t>
          </w:r>
          <w:r w:rsidRPr="00B1644D">
            <w:rPr>
              <w:rStyle w:val="Style38"/>
            </w:rPr>
            <w:t>Indicar aquí nomb</w:t>
          </w:r>
          <w:r w:rsidR="0090313A">
            <w:rPr>
              <w:rStyle w:val="Style38"/>
            </w:rPr>
            <w:t>re del Oferente</w:t>
          </w:r>
          <w:r>
            <w:rPr>
              <w:rStyle w:val="Style38"/>
            </w:rPr>
            <w:t>)</w:t>
          </w:r>
        </w:p>
      </w:sdtContent>
    </w:sdt>
    <w:p w:rsidR="00B1644D" w:rsidRPr="00B1644D" w:rsidRDefault="00B1644D" w:rsidP="000E284A">
      <w:pPr>
        <w:spacing w:after="0"/>
        <w:jc w:val="both"/>
        <w:rPr>
          <w:sz w:val="22"/>
          <w:szCs w:val="22"/>
          <w:lang w:val="es-ES_tradnl"/>
        </w:rPr>
      </w:pPr>
    </w:p>
    <w:p w:rsidR="00B1644D" w:rsidRPr="00B1644D" w:rsidRDefault="00B1644D" w:rsidP="000E284A">
      <w:pPr>
        <w:spacing w:after="0"/>
        <w:ind w:left="2880" w:hanging="2880"/>
        <w:jc w:val="both"/>
        <w:rPr>
          <w:sz w:val="22"/>
          <w:szCs w:val="22"/>
        </w:rPr>
      </w:pPr>
      <w:r w:rsidRPr="00B1644D">
        <w:rPr>
          <w:sz w:val="22"/>
          <w:szCs w:val="22"/>
        </w:rPr>
        <w:t>Distinguidos Señores:</w:t>
      </w:r>
    </w:p>
    <w:p w:rsidR="009F28C7" w:rsidRDefault="009F28C7" w:rsidP="005E17BB">
      <w:pPr>
        <w:spacing w:after="0"/>
        <w:jc w:val="both"/>
        <w:rPr>
          <w:sz w:val="22"/>
          <w:szCs w:val="22"/>
        </w:rPr>
      </w:pPr>
    </w:p>
    <w:p w:rsidR="009F28C7" w:rsidRPr="009F28C7" w:rsidRDefault="009F28C7" w:rsidP="009F28C7">
      <w:pPr>
        <w:jc w:val="both"/>
        <w:rPr>
          <w:sz w:val="22"/>
          <w:szCs w:val="22"/>
        </w:rPr>
      </w:pPr>
      <w:r w:rsidRPr="009F28C7">
        <w:rPr>
          <w:sz w:val="22"/>
          <w:szCs w:val="22"/>
        </w:rPr>
        <w:t xml:space="preserve">Cortésmente, me dirijo a ustedes para solicitarles nos certifiquen si están en capacidad de suplir </w:t>
      </w:r>
      <w:r w:rsidR="0061389F">
        <w:rPr>
          <w:sz w:val="22"/>
          <w:szCs w:val="22"/>
        </w:rPr>
        <w:t>los</w:t>
      </w:r>
      <w:r w:rsidR="00F43651">
        <w:rPr>
          <w:sz w:val="22"/>
          <w:szCs w:val="22"/>
        </w:rPr>
        <w:t>/las</w:t>
      </w:r>
      <w:r w:rsidR="0061389F">
        <w:rPr>
          <w:sz w:val="22"/>
          <w:szCs w:val="22"/>
        </w:rPr>
        <w:t xml:space="preserve"> siguientes</w:t>
      </w:r>
      <w:r w:rsidR="009502C9">
        <w:t xml:space="preserve"> </w:t>
      </w:r>
      <w:sdt>
        <w:sdtPr>
          <w:rPr>
            <w:sz w:val="22"/>
            <w:szCs w:val="22"/>
          </w:rPr>
          <w:id w:val="280004966"/>
          <w:placeholder>
            <w:docPart w:val="DefaultPlaceholder_1082065159"/>
          </w:placeholder>
          <w:showingPlcHdr/>
          <w:dropDownList>
            <w:listItem w:value="Elija un elemento."/>
            <w:listItem w:displayText="Bienes " w:value="Bienes "/>
            <w:listItem w:displayText="Servicios" w:value="Servicios"/>
            <w:listItem w:displayText="Bienes y Servicios" w:value="Bienes y Servicios"/>
            <w:listItem w:displayText="Obras" w:value="Obras"/>
          </w:dropDownList>
        </w:sdtPr>
        <w:sdtEndPr/>
        <w:sdtContent>
          <w:r w:rsidR="00F43651" w:rsidRPr="009221BE">
            <w:rPr>
              <w:rStyle w:val="Textodelmarcadordeposicin"/>
            </w:rPr>
            <w:t>Elija un elemento.</w:t>
          </w:r>
        </w:sdtContent>
      </w:sdt>
      <w:r w:rsidR="009502C9">
        <w:t xml:space="preserve"> </w:t>
      </w:r>
      <w:r w:rsidR="0061389F">
        <w:rPr>
          <w:sz w:val="22"/>
          <w:szCs w:val="22"/>
        </w:rPr>
        <w:t>citados</w:t>
      </w:r>
      <w:r w:rsidRPr="009F28C7">
        <w:rPr>
          <w:sz w:val="22"/>
          <w:szCs w:val="22"/>
        </w:rPr>
        <w:t xml:space="preserve"> a continuación: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102"/>
        <w:gridCol w:w="1744"/>
        <w:gridCol w:w="1958"/>
        <w:gridCol w:w="2319"/>
        <w:gridCol w:w="966"/>
      </w:tblGrid>
      <w:tr w:rsidR="00EF4EA4" w:rsidRPr="009F28C7" w:rsidTr="00F703A5">
        <w:trPr>
          <w:trHeight w:val="438"/>
          <w:jc w:val="center"/>
        </w:trPr>
        <w:tc>
          <w:tcPr>
            <w:tcW w:w="932" w:type="dxa"/>
            <w:shd w:val="clear" w:color="auto" w:fill="E6E6E6"/>
            <w:vAlign w:val="center"/>
          </w:tcPr>
          <w:p w:rsidR="009F28C7" w:rsidRPr="009F28C7" w:rsidRDefault="009F28C7" w:rsidP="00EF4EA4">
            <w:pPr>
              <w:spacing w:after="0"/>
              <w:ind w:left="13"/>
              <w:jc w:val="center"/>
              <w:rPr>
                <w:b/>
                <w:sz w:val="22"/>
                <w:szCs w:val="22"/>
              </w:rPr>
            </w:pPr>
            <w:r w:rsidRPr="009F28C7">
              <w:rPr>
                <w:b/>
                <w:sz w:val="22"/>
                <w:szCs w:val="22"/>
              </w:rPr>
              <w:t>Renglón</w:t>
            </w:r>
            <w:r w:rsidR="00EF4EA4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067" w:type="dxa"/>
            <w:shd w:val="clear" w:color="auto" w:fill="E6E6E6"/>
            <w:vAlign w:val="center"/>
          </w:tcPr>
          <w:p w:rsidR="009F28C7" w:rsidRPr="009F28C7" w:rsidRDefault="009F28C7" w:rsidP="00EF4EA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F28C7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3319" w:type="dxa"/>
            <w:shd w:val="clear" w:color="auto" w:fill="E6E6E6"/>
            <w:vAlign w:val="center"/>
          </w:tcPr>
          <w:p w:rsidR="009F28C7" w:rsidRPr="009F28C7" w:rsidRDefault="009F28C7" w:rsidP="00EF4EA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F28C7"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245" w:type="dxa"/>
            <w:shd w:val="clear" w:color="auto" w:fill="E6E6E6"/>
            <w:vAlign w:val="center"/>
          </w:tcPr>
          <w:p w:rsidR="009F28C7" w:rsidRPr="009F28C7" w:rsidRDefault="009F28C7" w:rsidP="00EF4EA4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Precio $RD</w:t>
            </w:r>
          </w:p>
        </w:tc>
        <w:tc>
          <w:tcPr>
            <w:tcW w:w="1289" w:type="dxa"/>
            <w:shd w:val="clear" w:color="auto" w:fill="E6E6E6"/>
            <w:vAlign w:val="center"/>
          </w:tcPr>
          <w:p w:rsidR="009F28C7" w:rsidRPr="009F28C7" w:rsidRDefault="009F28C7" w:rsidP="00EF4EA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F28C7"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1158" w:type="dxa"/>
            <w:shd w:val="clear" w:color="auto" w:fill="E6E6E6"/>
            <w:vAlign w:val="center"/>
          </w:tcPr>
          <w:p w:rsidR="009F28C7" w:rsidRPr="009F28C7" w:rsidRDefault="009F28C7" w:rsidP="00EF4EA4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F28C7">
              <w:rPr>
                <w:b/>
                <w:sz w:val="22"/>
                <w:szCs w:val="22"/>
              </w:rPr>
              <w:t>No. Entregas</w:t>
            </w:r>
          </w:p>
        </w:tc>
      </w:tr>
      <w:tr w:rsidR="00EF4EA4" w:rsidRPr="009F28C7" w:rsidTr="00975B08">
        <w:trPr>
          <w:trHeight w:val="1131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EF4EA4" w:rsidRPr="009F28C7" w:rsidRDefault="00EF4EA4" w:rsidP="00975B08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yle20"/>
            </w:rPr>
            <w:id w:val="4716415"/>
            <w:placeholder>
              <w:docPart w:val="F88BBE580DDE4AD0B7F16DBB1EDF90D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0"/>
              <w:lang w:val="en-US"/>
            </w:rPr>
          </w:sdtEndPr>
          <w:sdtContent>
            <w:tc>
              <w:tcPr>
                <w:tcW w:w="1067" w:type="dxa"/>
                <w:shd w:val="clear" w:color="auto" w:fill="auto"/>
                <w:vAlign w:val="center"/>
              </w:tcPr>
              <w:p w:rsidR="00EF4EA4" w:rsidRPr="006E45AC" w:rsidRDefault="00EF4EA4" w:rsidP="00975B08">
                <w:r w:rsidRPr="00492AC9">
                  <w:rPr>
                    <w:rStyle w:val="Style20"/>
                    <w:lang w:val="en-US"/>
                  </w:rPr>
                  <w:t>(</w:t>
                </w:r>
                <w:proofErr w:type="spellStart"/>
                <w:r w:rsidRPr="00492AC9">
                  <w:rPr>
                    <w:rStyle w:val="Style20"/>
                    <w:lang w:val="en-US"/>
                  </w:rPr>
                  <w:t>Indicar</w:t>
                </w:r>
                <w:proofErr w:type="spellEnd"/>
                <w:r w:rsidRPr="00492AC9">
                  <w:rPr>
                    <w:rStyle w:val="Style20"/>
                    <w:lang w:val="en-US"/>
                  </w:rPr>
                  <w:t xml:space="preserve"> </w:t>
                </w:r>
                <w:proofErr w:type="spellStart"/>
                <w:r w:rsidRPr="00492AC9">
                  <w:rPr>
                    <w:rStyle w:val="Style20"/>
                    <w:lang w:val="en-US"/>
                  </w:rPr>
                  <w:t>No.</w:t>
                </w:r>
                <w:r>
                  <w:rPr>
                    <w:rStyle w:val="Style20"/>
                    <w:lang w:val="en-US"/>
                  </w:rPr>
                  <w:t>Código</w:t>
                </w:r>
                <w:proofErr w:type="spellEnd"/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tc>
          <w:tcPr>
            <w:tcW w:w="3319" w:type="dxa"/>
            <w:shd w:val="clear" w:color="auto" w:fill="auto"/>
            <w:vAlign w:val="center"/>
          </w:tcPr>
          <w:p w:rsidR="00EF4EA4" w:rsidRPr="006E45AC" w:rsidRDefault="008D7C52" w:rsidP="00975B08">
            <w:sdt>
              <w:sdtPr>
                <w:rPr>
                  <w:rStyle w:val="Style20"/>
                </w:rPr>
                <w:id w:val="15673071"/>
                <w:placeholder>
                  <w:docPart w:val="9697ED86E75A435496E8CF40B2DFFA1A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0"/>
                  <w:lang w:val="en-US"/>
                </w:rPr>
              </w:sdtEndPr>
              <w:sdtContent>
                <w:r w:rsidR="00EF4EA4" w:rsidRPr="00492AC9">
                  <w:rPr>
                    <w:rStyle w:val="Style20"/>
                    <w:lang w:val="en-US"/>
                  </w:rPr>
                  <w:t>(</w:t>
                </w:r>
                <w:proofErr w:type="spellStart"/>
                <w:r w:rsidR="00EF4EA4" w:rsidRPr="00492AC9">
                  <w:rPr>
                    <w:rStyle w:val="Style20"/>
                    <w:lang w:val="en-US"/>
                  </w:rPr>
                  <w:t>Indicar</w:t>
                </w:r>
                <w:r w:rsidR="00EF4EA4">
                  <w:rPr>
                    <w:rStyle w:val="Style20"/>
                    <w:lang w:val="en-US"/>
                  </w:rPr>
                  <w:t>descripción</w:t>
                </w:r>
                <w:proofErr w:type="spellEnd"/>
                <w:r w:rsidR="00EF4EA4" w:rsidRPr="00492AC9">
                  <w:rPr>
                    <w:rStyle w:val="Style20"/>
                    <w:lang w:val="en-US"/>
                  </w:rPr>
                  <w:t>)</w:t>
                </w:r>
              </w:sdtContent>
            </w:sdt>
          </w:p>
        </w:tc>
        <w:sdt>
          <w:sdtPr>
            <w:rPr>
              <w:rStyle w:val="Style20"/>
            </w:rPr>
            <w:id w:val="-1550065810"/>
            <w:placeholder>
              <w:docPart w:val="56FDA4F4CB9542B0B97816CD555C873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0"/>
              <w:lang w:val="en-US"/>
            </w:rPr>
          </w:sdtEndPr>
          <w:sdtContent>
            <w:tc>
              <w:tcPr>
                <w:tcW w:w="1245" w:type="dxa"/>
                <w:shd w:val="clear" w:color="auto" w:fill="auto"/>
                <w:vAlign w:val="center"/>
              </w:tcPr>
              <w:p w:rsidR="00EF4EA4" w:rsidRPr="006E45AC" w:rsidRDefault="00EF4EA4" w:rsidP="00975B08">
                <w:r w:rsidRPr="00492AC9">
                  <w:rPr>
                    <w:rStyle w:val="Style20"/>
                    <w:lang w:val="en-US"/>
                  </w:rPr>
                  <w:t>(</w:t>
                </w:r>
                <w:proofErr w:type="spellStart"/>
                <w:r w:rsidRPr="00492AC9">
                  <w:rPr>
                    <w:rStyle w:val="Style20"/>
                    <w:lang w:val="en-US"/>
                  </w:rPr>
                  <w:t>Indicar</w:t>
                </w:r>
                <w:r>
                  <w:rPr>
                    <w:rStyle w:val="Style20"/>
                    <w:lang w:val="en-US"/>
                  </w:rPr>
                  <w:t>PrecioUnitario</w:t>
                </w:r>
                <w:proofErr w:type="spellEnd"/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-1117674436"/>
            <w:placeholder>
              <w:docPart w:val="A9F5966C5A2B48FC9A8E9CA82B7BD795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0"/>
              <w:lang w:val="en-US"/>
            </w:rPr>
          </w:sdtEndPr>
          <w:sdtContent>
            <w:tc>
              <w:tcPr>
                <w:tcW w:w="1289" w:type="dxa"/>
                <w:shd w:val="clear" w:color="auto" w:fill="auto"/>
                <w:vAlign w:val="center"/>
              </w:tcPr>
              <w:p w:rsidR="00EF4EA4" w:rsidRPr="006E45AC" w:rsidRDefault="00EF4EA4" w:rsidP="00975B08">
                <w:r w:rsidRPr="00492AC9">
                  <w:rPr>
                    <w:rStyle w:val="Style20"/>
                    <w:lang w:val="en-US"/>
                  </w:rPr>
                  <w:t>(</w:t>
                </w:r>
                <w:proofErr w:type="spellStart"/>
                <w:r w:rsidRPr="00492AC9">
                  <w:rPr>
                    <w:rStyle w:val="Style20"/>
                    <w:lang w:val="en-US"/>
                  </w:rPr>
                  <w:t>Indicar</w:t>
                </w:r>
                <w:r>
                  <w:rPr>
                    <w:rStyle w:val="Style20"/>
                    <w:lang w:val="en-US"/>
                  </w:rPr>
                  <w:t>CantidadSolicitada</w:t>
                </w:r>
                <w:proofErr w:type="spellEnd"/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tc>
          <w:tcPr>
            <w:tcW w:w="1158" w:type="dxa"/>
            <w:shd w:val="clear" w:color="auto" w:fill="auto"/>
            <w:vAlign w:val="center"/>
          </w:tcPr>
          <w:p w:rsidR="00EF4EA4" w:rsidRPr="006E45AC" w:rsidRDefault="008D7C52" w:rsidP="00975B08">
            <w:sdt>
              <w:sdtPr>
                <w:rPr>
                  <w:rStyle w:val="Style20"/>
                </w:rPr>
                <w:id w:val="88512714"/>
                <w:placeholder>
                  <w:docPart w:val="0F391CB41F3F4D91B426176E31DCFC86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0"/>
                  <w:lang w:val="en-US"/>
                </w:rPr>
              </w:sdtEndPr>
              <w:sdtContent>
                <w:r w:rsidR="00EF4EA4" w:rsidRPr="00EF4EA4">
                  <w:rPr>
                    <w:rStyle w:val="Style20"/>
                    <w:lang w:val="es-DO"/>
                  </w:rPr>
                  <w:t xml:space="preserve">(Indicar No. </w:t>
                </w:r>
                <w:r w:rsidR="00EF4EA4">
                  <w:rPr>
                    <w:rStyle w:val="Style20"/>
                    <w:lang w:val="es-DO"/>
                  </w:rPr>
                  <w:t>De entregas</w:t>
                </w:r>
                <w:r w:rsidR="00EF4EA4" w:rsidRPr="00EF4EA4">
                  <w:rPr>
                    <w:rStyle w:val="Style20"/>
                    <w:lang w:val="es-DO"/>
                  </w:rPr>
                  <w:t>)</w:t>
                </w:r>
              </w:sdtContent>
            </w:sdt>
          </w:p>
        </w:tc>
      </w:tr>
    </w:tbl>
    <w:p w:rsidR="009F28C7" w:rsidRPr="009F28C7" w:rsidRDefault="009F28C7" w:rsidP="005E17BB">
      <w:pPr>
        <w:spacing w:line="240" w:lineRule="auto"/>
        <w:jc w:val="both"/>
        <w:rPr>
          <w:sz w:val="22"/>
          <w:szCs w:val="22"/>
        </w:rPr>
      </w:pPr>
    </w:p>
    <w:p w:rsidR="009F28C7" w:rsidRPr="009F28C7" w:rsidRDefault="009F28C7" w:rsidP="005E17BB">
      <w:pPr>
        <w:spacing w:line="240" w:lineRule="auto"/>
        <w:jc w:val="both"/>
        <w:rPr>
          <w:sz w:val="22"/>
          <w:szCs w:val="22"/>
        </w:rPr>
      </w:pPr>
      <w:r w:rsidRPr="009F28C7">
        <w:rPr>
          <w:sz w:val="22"/>
          <w:szCs w:val="22"/>
        </w:rPr>
        <w:t xml:space="preserve">Debiendo ser la primera entrega inmediata, </w:t>
      </w:r>
      <w:r w:rsidRPr="009F28C7">
        <w:rPr>
          <w:color w:val="000000"/>
          <w:sz w:val="22"/>
          <w:szCs w:val="22"/>
        </w:rPr>
        <w:t>a partir de la firma del Contrato, de confo</w:t>
      </w:r>
      <w:r w:rsidR="00F43651">
        <w:rPr>
          <w:color w:val="000000"/>
          <w:sz w:val="22"/>
          <w:szCs w:val="22"/>
        </w:rPr>
        <w:t xml:space="preserve">rmidad con lo establecido en </w:t>
      </w:r>
      <w:sdt>
        <w:sdtPr>
          <w:rPr>
            <w:color w:val="000000"/>
            <w:sz w:val="22"/>
            <w:szCs w:val="22"/>
          </w:rPr>
          <w:id w:val="188262415"/>
          <w:placeholder>
            <w:docPart w:val="DefaultPlaceholder_1082065159"/>
          </w:placeholder>
          <w:showingPlcHdr/>
          <w:dropDownList>
            <w:listItem w:value="Elija un elemento."/>
            <w:listItem w:displayText="Pliego de Condiciones Específicas" w:value="Pliego de Condiciones Específicas"/>
            <w:listItem w:displayText="Especificaciones Técnicas/Fichas Técnicas" w:value="Especificaciones Técnicas/Fichas Técnicas"/>
            <w:listItem w:displayText="Términos de Referencia" w:value="Términos de Referencia"/>
          </w:dropDownList>
        </w:sdtPr>
        <w:sdtEndPr/>
        <w:sdtContent>
          <w:r w:rsidR="00F43651" w:rsidRPr="009221BE">
            <w:rPr>
              <w:rStyle w:val="Textodelmarcadordeposicin"/>
            </w:rPr>
            <w:t>Elija un elemento.</w:t>
          </w:r>
        </w:sdtContent>
      </w:sdt>
      <w:r w:rsidR="00EF4EA4">
        <w:rPr>
          <w:color w:val="000000"/>
          <w:sz w:val="22"/>
          <w:szCs w:val="22"/>
        </w:rPr>
        <w:t xml:space="preserve">del Procedimiento </w:t>
      </w:r>
      <w:r w:rsidRPr="009F28C7">
        <w:rPr>
          <w:color w:val="000000"/>
          <w:sz w:val="22"/>
          <w:szCs w:val="22"/>
        </w:rPr>
        <w:t>de referencia.</w:t>
      </w:r>
    </w:p>
    <w:p w:rsidR="009F28C7" w:rsidRPr="009F28C7" w:rsidRDefault="009F28C7" w:rsidP="005E17BB">
      <w:pPr>
        <w:spacing w:line="240" w:lineRule="auto"/>
        <w:jc w:val="both"/>
        <w:rPr>
          <w:b/>
          <w:sz w:val="22"/>
          <w:szCs w:val="22"/>
        </w:rPr>
      </w:pPr>
      <w:r w:rsidRPr="009F28C7">
        <w:rPr>
          <w:sz w:val="22"/>
          <w:szCs w:val="22"/>
        </w:rPr>
        <w:t>Asimismo, le r</w:t>
      </w:r>
      <w:r w:rsidR="00B97DBA">
        <w:rPr>
          <w:sz w:val="22"/>
          <w:szCs w:val="22"/>
        </w:rPr>
        <w:t xml:space="preserve">eiteramos que </w:t>
      </w:r>
      <w:r w:rsidRPr="009F28C7">
        <w:rPr>
          <w:sz w:val="22"/>
          <w:szCs w:val="22"/>
        </w:rPr>
        <w:t xml:space="preserve">cuenta con un plazo de hasta cuarenta y ocho (48) horas para responder la presente solicitud. </w:t>
      </w:r>
    </w:p>
    <w:p w:rsidR="009F28C7" w:rsidRPr="00F703A5" w:rsidRDefault="00694BFD" w:rsidP="005E17BB">
      <w:pPr>
        <w:spacing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En caso de respuesta afirmativa, deberá constituir la Garantía de Fiel Cumplimiento de Contrato, correspondiente </w:t>
      </w:r>
      <w:r w:rsidR="00F703A5">
        <w:rPr>
          <w:sz w:val="22"/>
          <w:szCs w:val="22"/>
        </w:rPr>
        <w:t xml:space="preserve">al </w:t>
      </w:r>
      <w:r w:rsidR="00F703A5" w:rsidRPr="00F703A5">
        <w:rPr>
          <w:b/>
          <w:sz w:val="22"/>
          <w:szCs w:val="22"/>
        </w:rPr>
        <w:t>DIEZ POR CIENTO (10%)</w:t>
      </w:r>
      <w:r w:rsidR="00F703A5">
        <w:rPr>
          <w:sz w:val="22"/>
          <w:szCs w:val="22"/>
        </w:rPr>
        <w:t xml:space="preserve">del monto contratado y en la forma de </w:t>
      </w:r>
      <w:sdt>
        <w:sdtPr>
          <w:rPr>
            <w:rStyle w:val="Estilo1"/>
          </w:rPr>
          <w:id w:val="-1949306582"/>
          <w:placeholder>
            <w:docPart w:val="DefaultPlaceholder_1082065159"/>
          </w:placeholder>
          <w:showingPlcHdr/>
          <w:dropDownList>
            <w:listItem w:displayText="Garantia Bancaria" w:value="Garantia Bancaria"/>
            <w:listItem w:displayText="Póliza de Fianza" w:value="Póliza de Fianza"/>
          </w:dropDownList>
        </w:sdtPr>
        <w:sdtEndPr>
          <w:rPr>
            <w:rStyle w:val="Fuentedeprrafopredeter"/>
            <w:sz w:val="18"/>
            <w:szCs w:val="22"/>
          </w:rPr>
        </w:sdtEndPr>
        <w:sdtContent>
          <w:r w:rsidR="00975B08" w:rsidRPr="009221BE">
            <w:rPr>
              <w:rStyle w:val="Textodelmarcadordeposicin"/>
            </w:rPr>
            <w:t>Elija un elemento.</w:t>
          </w:r>
        </w:sdtContent>
      </w:sdt>
      <w:r w:rsidR="00F703A5">
        <w:rPr>
          <w:sz w:val="22"/>
          <w:szCs w:val="22"/>
        </w:rPr>
        <w:t xml:space="preserve">, para posteriormente proceder a la firma del contrato. </w:t>
      </w:r>
    </w:p>
    <w:p w:rsidR="00F43651" w:rsidRDefault="00F43651" w:rsidP="005E17BB">
      <w:pPr>
        <w:spacing w:line="240" w:lineRule="auto"/>
        <w:jc w:val="both"/>
        <w:rPr>
          <w:sz w:val="22"/>
          <w:szCs w:val="22"/>
        </w:rPr>
      </w:pPr>
    </w:p>
    <w:p w:rsidR="009F28C7" w:rsidRPr="009F28C7" w:rsidRDefault="00F703A5" w:rsidP="005E17BB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Cordialmente</w:t>
      </w:r>
      <w:r w:rsidR="009F28C7" w:rsidRPr="009F28C7">
        <w:rPr>
          <w:sz w:val="22"/>
          <w:szCs w:val="22"/>
        </w:rPr>
        <w:t xml:space="preserve">, </w:t>
      </w:r>
    </w:p>
    <w:p w:rsidR="009F28C7" w:rsidRPr="009F28C7" w:rsidRDefault="009F28C7" w:rsidP="005E17BB">
      <w:pPr>
        <w:spacing w:line="240" w:lineRule="auto"/>
        <w:jc w:val="both"/>
        <w:rPr>
          <w:sz w:val="22"/>
          <w:szCs w:val="22"/>
        </w:rPr>
      </w:pPr>
    </w:p>
    <w:p w:rsidR="00B1644D" w:rsidRPr="009F28C7" w:rsidRDefault="00B1644D" w:rsidP="005E17BB">
      <w:pPr>
        <w:spacing w:after="0" w:line="240" w:lineRule="auto"/>
        <w:rPr>
          <w:b/>
          <w:sz w:val="22"/>
          <w:szCs w:val="22"/>
        </w:rPr>
      </w:pPr>
      <w:r w:rsidRPr="009F28C7">
        <w:rPr>
          <w:b/>
          <w:sz w:val="22"/>
          <w:szCs w:val="22"/>
        </w:rPr>
        <w:t>_____________________________________</w:t>
      </w:r>
    </w:p>
    <w:sdt>
      <w:sdtPr>
        <w:rPr>
          <w:rStyle w:val="Style16"/>
          <w:szCs w:val="22"/>
        </w:rPr>
        <w:alias w:val="Nombre del Responsable DAF"/>
        <w:tag w:val="Nombre del Responsable DAF"/>
        <w:id w:val="13035265"/>
        <w:placeholder>
          <w:docPart w:val="2CEB6A456D5046E8A3094E5579775193"/>
        </w:placeholder>
      </w:sdtPr>
      <w:sdtEndPr>
        <w:rPr>
          <w:rStyle w:val="Style16"/>
        </w:rPr>
      </w:sdtEndPr>
      <w:sdtContent>
        <w:p w:rsidR="00B57818" w:rsidRPr="009F28C7" w:rsidRDefault="00B57818" w:rsidP="005E17BB">
          <w:pPr>
            <w:spacing w:after="0" w:line="240" w:lineRule="auto"/>
            <w:ind w:right="543"/>
            <w:jc w:val="both"/>
            <w:rPr>
              <w:rStyle w:val="Style16"/>
              <w:szCs w:val="22"/>
            </w:rPr>
          </w:pPr>
          <w:r w:rsidRPr="009F28C7">
            <w:rPr>
              <w:rStyle w:val="Style16"/>
              <w:szCs w:val="22"/>
            </w:rPr>
            <w:t>(Nombre del responsable de la DAF)</w:t>
          </w:r>
        </w:p>
      </w:sdtContent>
    </w:sdt>
    <w:p w:rsidR="00B57818" w:rsidRPr="009F28C7" w:rsidRDefault="00B57818" w:rsidP="005E17BB">
      <w:pPr>
        <w:spacing w:after="0" w:line="240" w:lineRule="auto"/>
        <w:jc w:val="both"/>
        <w:rPr>
          <w:b/>
          <w:sz w:val="22"/>
          <w:szCs w:val="22"/>
        </w:rPr>
      </w:pPr>
      <w:r w:rsidRPr="009F28C7">
        <w:rPr>
          <w:b/>
          <w:sz w:val="22"/>
          <w:szCs w:val="22"/>
        </w:rPr>
        <w:t>Encargado (a) Dirección Administrativa Financiera.</w:t>
      </w:r>
    </w:p>
    <w:p w:rsidR="00B1644D" w:rsidRPr="009F28C7" w:rsidRDefault="00B1644D" w:rsidP="005E17BB">
      <w:pPr>
        <w:spacing w:after="0" w:line="240" w:lineRule="auto"/>
        <w:jc w:val="center"/>
        <w:rPr>
          <w:b/>
          <w:sz w:val="22"/>
          <w:szCs w:val="22"/>
        </w:rPr>
      </w:pPr>
    </w:p>
    <w:sectPr w:rsidR="00B1644D" w:rsidRPr="009F28C7" w:rsidSect="00FE429B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9D" w:rsidRDefault="0066139D" w:rsidP="001007E7">
      <w:pPr>
        <w:spacing w:after="0" w:line="240" w:lineRule="auto"/>
      </w:pPr>
      <w:r>
        <w:separator/>
      </w:r>
    </w:p>
  </w:endnote>
  <w:endnote w:type="continuationSeparator" w:id="0">
    <w:p w:rsidR="0066139D" w:rsidRDefault="0066139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A863E2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4867497</wp:posOffset>
          </wp:positionH>
          <wp:positionV relativeFrom="paragraph">
            <wp:posOffset>13955</wp:posOffset>
          </wp:positionV>
          <wp:extent cx="820922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22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2C9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4369435</wp:posOffset>
              </wp:positionH>
              <wp:positionV relativeFrom="paragraph">
                <wp:posOffset>-324485</wp:posOffset>
              </wp:positionV>
              <wp:extent cx="1586230" cy="3822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23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847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B71847" w:rsidRDefault="004D45A8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3D3D57" w:rsidRPr="006F28AA" w:rsidRDefault="003D3D57" w:rsidP="003D3D57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</w:t>
                          </w:r>
                          <w:r w:rsidR="00B71847">
                            <w:rPr>
                              <w:sz w:val="14"/>
                            </w:rPr>
                            <w:t>1</w:t>
                          </w:r>
                          <w:r w:rsidRPr="006F28AA">
                            <w:rPr>
                              <w:sz w:val="14"/>
                            </w:rPr>
                            <w:t xml:space="preserve">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10087840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>
                                <w:rPr>
                                  <w:rStyle w:val="Style17"/>
                                  <w:sz w:val="14"/>
                                </w:rPr>
                                <w:t xml:space="preserve">Agregar Destino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44.05pt;margin-top:-25.55pt;width:124.9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DssQIAALA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" filled="f" stroked="f">
              <v:textbox inset="0,0,0,0">
                <w:txbxContent>
                  <w:p w:rsidR="00B71847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B71847" w:rsidRDefault="004D45A8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3D3D57" w:rsidRPr="006F28AA" w:rsidRDefault="003D3D57" w:rsidP="003D3D5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</w:t>
                    </w:r>
                    <w:r w:rsidR="00B71847">
                      <w:rPr>
                        <w:sz w:val="14"/>
                      </w:rPr>
                      <w:t>1</w:t>
                    </w:r>
                    <w:r w:rsidRPr="006F28AA">
                      <w:rPr>
                        <w:sz w:val="14"/>
                      </w:rPr>
                      <w:t xml:space="preserve">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10087840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>
                          <w:rPr>
                            <w:rStyle w:val="Style17"/>
                            <w:sz w:val="14"/>
                          </w:rPr>
                          <w:t xml:space="preserve">Agregar Destino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9502C9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64770</wp:posOffset>
              </wp:positionH>
              <wp:positionV relativeFrom="paragraph">
                <wp:posOffset>-28575</wp:posOffset>
              </wp:positionV>
              <wp:extent cx="555625" cy="1422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62D47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B97DBA">
                            <w:rPr>
                              <w:sz w:val="14"/>
                              <w:lang w:val="es-DO"/>
                            </w:rPr>
                            <w:t>4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D28C1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5.1pt;margin-top:-2.2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62D47">
                      <w:rPr>
                        <w:sz w:val="14"/>
                        <w:lang w:val="es-DO"/>
                      </w:rPr>
                      <w:t>UR.0</w:t>
                    </w:r>
                    <w:r w:rsidR="00B97DBA">
                      <w:rPr>
                        <w:sz w:val="14"/>
                        <w:lang w:val="es-DO"/>
                      </w:rPr>
                      <w:t>4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D28C1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9D" w:rsidRDefault="0066139D" w:rsidP="001007E7">
      <w:pPr>
        <w:spacing w:after="0" w:line="240" w:lineRule="auto"/>
      </w:pPr>
      <w:r>
        <w:separator/>
      </w:r>
    </w:p>
  </w:footnote>
  <w:footnote w:type="continuationSeparator" w:id="0">
    <w:p w:rsidR="0066139D" w:rsidRDefault="0066139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52" w:rsidRDefault="008D7C52">
    <w:pPr>
      <w:pStyle w:val="Encabezado"/>
    </w:pPr>
  </w:p>
  <w:p w:rsidR="00FE429B" w:rsidRDefault="009502C9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4846955</wp:posOffset>
              </wp:positionH>
              <wp:positionV relativeFrom="paragraph">
                <wp:posOffset>158750</wp:posOffset>
              </wp:positionV>
              <wp:extent cx="1130300" cy="2520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29B" w:rsidRPr="0026335F" w:rsidRDefault="00FE429B" w:rsidP="00FE429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D7C52" w:rsidRPr="008D7C5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381.65pt;margin-top:12.5pt;width:89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0vtA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" filled="f" stroked="f">
              <v:textbox>
                <w:txbxContent>
                  <w:p w:rsidR="00FE429B" w:rsidRPr="0026335F" w:rsidRDefault="00FE429B" w:rsidP="00FE429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>
                      <w:rPr>
                        <w:b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D7C52" w:rsidRPr="008D7C5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LY/mSNEovN5XL1CNm+uTEIB3Two=" w:salt="EX9tqqKW3TT/ZqgC218j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59"/>
    <w:rsid w:val="00034DD9"/>
    <w:rsid w:val="00045479"/>
    <w:rsid w:val="00073A1E"/>
    <w:rsid w:val="000C2474"/>
    <w:rsid w:val="000E284A"/>
    <w:rsid w:val="001007E7"/>
    <w:rsid w:val="001020C0"/>
    <w:rsid w:val="00107133"/>
    <w:rsid w:val="00134D4F"/>
    <w:rsid w:val="001463BC"/>
    <w:rsid w:val="00157600"/>
    <w:rsid w:val="00165C6B"/>
    <w:rsid w:val="00170EC5"/>
    <w:rsid w:val="001813D4"/>
    <w:rsid w:val="00194FF2"/>
    <w:rsid w:val="001A3F92"/>
    <w:rsid w:val="001D546D"/>
    <w:rsid w:val="001E61DE"/>
    <w:rsid w:val="001E73F1"/>
    <w:rsid w:val="001F73A7"/>
    <w:rsid w:val="002009A7"/>
    <w:rsid w:val="0021279F"/>
    <w:rsid w:val="00232033"/>
    <w:rsid w:val="002378E2"/>
    <w:rsid w:val="00253DBA"/>
    <w:rsid w:val="0026335F"/>
    <w:rsid w:val="002823F7"/>
    <w:rsid w:val="002878DB"/>
    <w:rsid w:val="002E1412"/>
    <w:rsid w:val="002E6B9A"/>
    <w:rsid w:val="00311535"/>
    <w:rsid w:val="003132E4"/>
    <w:rsid w:val="00314023"/>
    <w:rsid w:val="003D3D57"/>
    <w:rsid w:val="003E6D9E"/>
    <w:rsid w:val="003F31B6"/>
    <w:rsid w:val="0042490F"/>
    <w:rsid w:val="004564FE"/>
    <w:rsid w:val="00466B9C"/>
    <w:rsid w:val="00471E29"/>
    <w:rsid w:val="004D087C"/>
    <w:rsid w:val="004D45A8"/>
    <w:rsid w:val="00535962"/>
    <w:rsid w:val="005E17BB"/>
    <w:rsid w:val="006024CB"/>
    <w:rsid w:val="00611A07"/>
    <w:rsid w:val="0061389F"/>
    <w:rsid w:val="0062592A"/>
    <w:rsid w:val="00626D0C"/>
    <w:rsid w:val="006506D0"/>
    <w:rsid w:val="00651E48"/>
    <w:rsid w:val="0066139D"/>
    <w:rsid w:val="00666991"/>
    <w:rsid w:val="006709BC"/>
    <w:rsid w:val="006718E8"/>
    <w:rsid w:val="00694BFD"/>
    <w:rsid w:val="006D28C1"/>
    <w:rsid w:val="006F28AA"/>
    <w:rsid w:val="00725091"/>
    <w:rsid w:val="00780880"/>
    <w:rsid w:val="00790EB8"/>
    <w:rsid w:val="00797144"/>
    <w:rsid w:val="007B6F6F"/>
    <w:rsid w:val="00806C78"/>
    <w:rsid w:val="00807015"/>
    <w:rsid w:val="00833144"/>
    <w:rsid w:val="00862D47"/>
    <w:rsid w:val="00862F3E"/>
    <w:rsid w:val="008B3AE5"/>
    <w:rsid w:val="008D7C52"/>
    <w:rsid w:val="008F0ED7"/>
    <w:rsid w:val="0090313A"/>
    <w:rsid w:val="00922F5A"/>
    <w:rsid w:val="009502C9"/>
    <w:rsid w:val="00975B08"/>
    <w:rsid w:val="009F28C7"/>
    <w:rsid w:val="00A16099"/>
    <w:rsid w:val="00A640BD"/>
    <w:rsid w:val="00A863E2"/>
    <w:rsid w:val="00AD7919"/>
    <w:rsid w:val="00AF78C8"/>
    <w:rsid w:val="00B10D45"/>
    <w:rsid w:val="00B1644D"/>
    <w:rsid w:val="00B227FF"/>
    <w:rsid w:val="00B57818"/>
    <w:rsid w:val="00B62EEF"/>
    <w:rsid w:val="00B71847"/>
    <w:rsid w:val="00B97B51"/>
    <w:rsid w:val="00B97DBA"/>
    <w:rsid w:val="00BA0007"/>
    <w:rsid w:val="00BC1D0C"/>
    <w:rsid w:val="00BC3E29"/>
    <w:rsid w:val="00BC54C3"/>
    <w:rsid w:val="00BC61BD"/>
    <w:rsid w:val="00BD625A"/>
    <w:rsid w:val="00BE4F99"/>
    <w:rsid w:val="00C013EE"/>
    <w:rsid w:val="00C078CB"/>
    <w:rsid w:val="00C22DBE"/>
    <w:rsid w:val="00C66D08"/>
    <w:rsid w:val="00C96E9D"/>
    <w:rsid w:val="00CA0E82"/>
    <w:rsid w:val="00CA4661"/>
    <w:rsid w:val="00CE67A3"/>
    <w:rsid w:val="00D24FA7"/>
    <w:rsid w:val="00D635B9"/>
    <w:rsid w:val="00D64696"/>
    <w:rsid w:val="00D730E1"/>
    <w:rsid w:val="00D90D49"/>
    <w:rsid w:val="00DC5D96"/>
    <w:rsid w:val="00DD4F3E"/>
    <w:rsid w:val="00DE5198"/>
    <w:rsid w:val="00E02F6E"/>
    <w:rsid w:val="00E13E55"/>
    <w:rsid w:val="00E47A59"/>
    <w:rsid w:val="00EA40CE"/>
    <w:rsid w:val="00EA7406"/>
    <w:rsid w:val="00EE1E7B"/>
    <w:rsid w:val="00EF4EA4"/>
    <w:rsid w:val="00F225BF"/>
    <w:rsid w:val="00F43651"/>
    <w:rsid w:val="00F43C12"/>
    <w:rsid w:val="00F53753"/>
    <w:rsid w:val="00F62F99"/>
    <w:rsid w:val="00F703A5"/>
    <w:rsid w:val="00F7167E"/>
    <w:rsid w:val="00F7443C"/>
    <w:rsid w:val="00F9504D"/>
    <w:rsid w:val="00FC2870"/>
    <w:rsid w:val="00FE429B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E8804FD"/>
  <w15:docId w15:val="{B56ABF4E-4151-4299-8F52-2C91B3F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character" w:customStyle="1" w:styleId="Style34">
    <w:name w:val="Style34"/>
    <w:basedOn w:val="Fuentedeprrafopredeter"/>
    <w:uiPriority w:val="1"/>
    <w:rsid w:val="003D3D57"/>
    <w:rPr>
      <w:rFonts w:ascii="Arial" w:hAnsi="Arial"/>
      <w:color w:val="auto"/>
      <w:sz w:val="24"/>
    </w:rPr>
  </w:style>
  <w:style w:type="character" w:customStyle="1" w:styleId="Style35">
    <w:name w:val="Style35"/>
    <w:basedOn w:val="Fuentedeprrafopredeter"/>
    <w:uiPriority w:val="1"/>
    <w:rsid w:val="00107133"/>
    <w:rPr>
      <w:rFonts w:ascii="Arial" w:hAnsi="Arial"/>
      <w:color w:val="auto"/>
      <w:sz w:val="24"/>
    </w:rPr>
  </w:style>
  <w:style w:type="character" w:customStyle="1" w:styleId="Style36">
    <w:name w:val="Style36"/>
    <w:basedOn w:val="Fuentedeprrafopredeter"/>
    <w:uiPriority w:val="1"/>
    <w:rsid w:val="00107133"/>
    <w:rPr>
      <w:rFonts w:ascii="Arial" w:hAnsi="Arial"/>
      <w:color w:val="auto"/>
      <w:sz w:val="24"/>
    </w:rPr>
  </w:style>
  <w:style w:type="paragraph" w:customStyle="1" w:styleId="Default">
    <w:name w:val="Default"/>
    <w:rsid w:val="00B16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37">
    <w:name w:val="Style37"/>
    <w:basedOn w:val="Fuentedeprrafopredeter"/>
    <w:uiPriority w:val="1"/>
    <w:rsid w:val="00B1644D"/>
    <w:rPr>
      <w:rFonts w:ascii="Arial" w:hAnsi="Arial"/>
      <w:color w:val="auto"/>
      <w:sz w:val="22"/>
    </w:rPr>
  </w:style>
  <w:style w:type="character" w:customStyle="1" w:styleId="Style38">
    <w:name w:val="Style38"/>
    <w:basedOn w:val="Fuentedeprrafopredeter"/>
    <w:uiPriority w:val="1"/>
    <w:rsid w:val="00B1644D"/>
    <w:rPr>
      <w:rFonts w:ascii="Arial" w:hAnsi="Arial"/>
      <w:b/>
      <w:color w:val="auto"/>
      <w:sz w:val="22"/>
    </w:rPr>
  </w:style>
  <w:style w:type="character" w:customStyle="1" w:styleId="Style39">
    <w:name w:val="Style39"/>
    <w:basedOn w:val="Fuentedeprrafopredeter"/>
    <w:uiPriority w:val="1"/>
    <w:rsid w:val="00B1644D"/>
    <w:rPr>
      <w:rFonts w:ascii="Arial" w:hAnsi="Arial"/>
      <w:b/>
      <w:color w:val="auto"/>
      <w:sz w:val="22"/>
    </w:rPr>
  </w:style>
  <w:style w:type="character" w:customStyle="1" w:styleId="Style40">
    <w:name w:val="Style40"/>
    <w:basedOn w:val="Fuentedeprrafopredeter"/>
    <w:uiPriority w:val="1"/>
    <w:qFormat/>
    <w:rsid w:val="000E284A"/>
    <w:rPr>
      <w:rFonts w:ascii="Arial" w:hAnsi="Arial"/>
      <w:color w:val="auto"/>
      <w:sz w:val="22"/>
    </w:rPr>
  </w:style>
  <w:style w:type="character" w:customStyle="1" w:styleId="Style41">
    <w:name w:val="Style41"/>
    <w:basedOn w:val="Fuentedeprrafopredeter"/>
    <w:uiPriority w:val="1"/>
    <w:rsid w:val="000E284A"/>
    <w:rPr>
      <w:rFonts w:ascii="Arial" w:hAnsi="Arial"/>
      <w:color w:val="auto"/>
      <w:sz w:val="22"/>
      <w:u w:val="single"/>
    </w:rPr>
  </w:style>
  <w:style w:type="character" w:customStyle="1" w:styleId="Style42">
    <w:name w:val="Style42"/>
    <w:basedOn w:val="Fuentedeprrafopredeter"/>
    <w:uiPriority w:val="1"/>
    <w:rsid w:val="000E284A"/>
    <w:rPr>
      <w:rFonts w:ascii="Arial" w:hAnsi="Arial"/>
      <w:color w:val="auto"/>
      <w:sz w:val="22"/>
      <w:u w:val="single"/>
    </w:rPr>
  </w:style>
  <w:style w:type="character" w:customStyle="1" w:styleId="Style43">
    <w:name w:val="Style43"/>
    <w:basedOn w:val="Fuentedeprrafopredeter"/>
    <w:uiPriority w:val="1"/>
    <w:rsid w:val="00790EB8"/>
    <w:rPr>
      <w:rFonts w:ascii="Arial" w:hAnsi="Arial"/>
      <w:b/>
      <w:color w:val="auto"/>
      <w:sz w:val="22"/>
    </w:rPr>
  </w:style>
  <w:style w:type="character" w:customStyle="1" w:styleId="Estilo1">
    <w:name w:val="Estilo1"/>
    <w:basedOn w:val="Fuentedeprrafopredeter"/>
    <w:uiPriority w:val="1"/>
    <w:rsid w:val="005E17B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40%20-%20Ejecuci&#243;n%20de%20GFC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7581008CC47829E2045767A2E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B7D3-1793-4AB5-9F29-5AA6AB44517B}"/>
      </w:docPartPr>
      <w:docPartBody>
        <w:p w:rsidR="002E68E7" w:rsidRDefault="005B2FF9">
          <w:pPr>
            <w:pStyle w:val="F0B7581008CC47829E2045767A2EEFF0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EB6A456D5046E8A3094E557977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BB58-97EE-4885-9C02-3DE331296DC8}"/>
      </w:docPartPr>
      <w:docPartBody>
        <w:p w:rsidR="002E68E7" w:rsidRDefault="005B2FF9">
          <w:pPr>
            <w:pStyle w:val="2CEB6A456D5046E8A3094E5579775193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8BBE580DDE4AD0B7F16DBB1EDF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F60B-1ECC-494B-B5EC-1DF15941602A}"/>
      </w:docPartPr>
      <w:docPartBody>
        <w:p w:rsidR="00053BB4" w:rsidRDefault="002E68E7" w:rsidP="002E68E7">
          <w:pPr>
            <w:pStyle w:val="F88BBE580DDE4AD0B7F16DBB1EDF90D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697ED86E75A435496E8CF40B2DF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DDC9-173A-45FB-8ADA-B24F9BDB6571}"/>
      </w:docPartPr>
      <w:docPartBody>
        <w:p w:rsidR="00053BB4" w:rsidRDefault="002E68E7" w:rsidP="002E68E7">
          <w:pPr>
            <w:pStyle w:val="9697ED86E75A435496E8CF40B2DFFA1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FDA4F4CB9542B0B97816CD555C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1DD8-8AB6-43EA-A38E-D0A69E1F616F}"/>
      </w:docPartPr>
      <w:docPartBody>
        <w:p w:rsidR="00053BB4" w:rsidRDefault="002E68E7" w:rsidP="002E68E7">
          <w:pPr>
            <w:pStyle w:val="56FDA4F4CB9542B0B97816CD555C873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F5966C5A2B48FC9A8E9CA82B7B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D56-9D74-4375-8A14-6C520D54D9C8}"/>
      </w:docPartPr>
      <w:docPartBody>
        <w:p w:rsidR="00053BB4" w:rsidRDefault="002E68E7" w:rsidP="002E68E7">
          <w:pPr>
            <w:pStyle w:val="A9F5966C5A2B48FC9A8E9CA82B7BD79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F391CB41F3F4D91B426176E31DC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E4D5-2C8F-4C3D-80DD-137676B2C936}"/>
      </w:docPartPr>
      <w:docPartBody>
        <w:p w:rsidR="00053BB4" w:rsidRDefault="002E68E7" w:rsidP="002E68E7">
          <w:pPr>
            <w:pStyle w:val="0F391CB41F3F4D91B426176E31DCFC8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FB95-B25A-44BF-AD19-5469E12B3A77}"/>
      </w:docPartPr>
      <w:docPartBody>
        <w:p w:rsidR="00053BB4" w:rsidRDefault="002E68E7">
          <w:r w:rsidRPr="009221B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2FF9"/>
    <w:rsid w:val="00005AFF"/>
    <w:rsid w:val="00053BB4"/>
    <w:rsid w:val="00220F1F"/>
    <w:rsid w:val="00271559"/>
    <w:rsid w:val="002E68E7"/>
    <w:rsid w:val="005B2FF9"/>
    <w:rsid w:val="00BA50A6"/>
    <w:rsid w:val="00E7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8E7"/>
    <w:rPr>
      <w:color w:val="808080"/>
    </w:rPr>
  </w:style>
  <w:style w:type="paragraph" w:customStyle="1" w:styleId="F0B7581008CC47829E2045767A2EEFF0">
    <w:name w:val="F0B7581008CC47829E2045767A2EEFF0"/>
    <w:rsid w:val="00271559"/>
  </w:style>
  <w:style w:type="paragraph" w:customStyle="1" w:styleId="F45568C9D001428B99D7449C62F5947E">
    <w:name w:val="F45568C9D001428B99D7449C62F5947E"/>
    <w:rsid w:val="00271559"/>
  </w:style>
  <w:style w:type="paragraph" w:customStyle="1" w:styleId="BD9FA8E145514AB4A1B8280CCF57732A">
    <w:name w:val="BD9FA8E145514AB4A1B8280CCF57732A"/>
    <w:rsid w:val="00271559"/>
  </w:style>
  <w:style w:type="paragraph" w:customStyle="1" w:styleId="AD97076084F54FE4B21BD4DC427559FD">
    <w:name w:val="AD97076084F54FE4B21BD4DC427559FD"/>
    <w:rsid w:val="00271559"/>
  </w:style>
  <w:style w:type="paragraph" w:customStyle="1" w:styleId="FE7F04395EF147B59D1F061DDF974E0B">
    <w:name w:val="FE7F04395EF147B59D1F061DDF974E0B"/>
    <w:rsid w:val="00271559"/>
  </w:style>
  <w:style w:type="paragraph" w:customStyle="1" w:styleId="D5A53B3C3E474FDBBC6E1E6300BA5797">
    <w:name w:val="D5A53B3C3E474FDBBC6E1E6300BA5797"/>
    <w:rsid w:val="00271559"/>
  </w:style>
  <w:style w:type="paragraph" w:customStyle="1" w:styleId="6D2543C38DF7453CAB15BF4BE4261CDA">
    <w:name w:val="6D2543C38DF7453CAB15BF4BE4261CDA"/>
    <w:rsid w:val="00271559"/>
  </w:style>
  <w:style w:type="paragraph" w:customStyle="1" w:styleId="AA4F77F821204869AC7567C4CC6BE92F">
    <w:name w:val="AA4F77F821204869AC7567C4CC6BE92F"/>
    <w:rsid w:val="00271559"/>
  </w:style>
  <w:style w:type="paragraph" w:customStyle="1" w:styleId="23F1C333D0F84672929587791CDD793C">
    <w:name w:val="23F1C333D0F84672929587791CDD793C"/>
    <w:rsid w:val="00271559"/>
  </w:style>
  <w:style w:type="paragraph" w:customStyle="1" w:styleId="CE80A1E164DC41ACB5EF5D2CEB62FE18">
    <w:name w:val="CE80A1E164DC41ACB5EF5D2CEB62FE18"/>
    <w:rsid w:val="00271559"/>
  </w:style>
  <w:style w:type="paragraph" w:customStyle="1" w:styleId="26113E10696F4A67ABD776D1C1BA5F4E">
    <w:name w:val="26113E10696F4A67ABD776D1C1BA5F4E"/>
    <w:rsid w:val="00271559"/>
  </w:style>
  <w:style w:type="paragraph" w:customStyle="1" w:styleId="53072576FB3E46D7A08849D36D27854E">
    <w:name w:val="53072576FB3E46D7A08849D36D27854E"/>
    <w:rsid w:val="00271559"/>
  </w:style>
  <w:style w:type="paragraph" w:customStyle="1" w:styleId="5F78953FF2F740F0BF41BFBB8BD834DB">
    <w:name w:val="5F78953FF2F740F0BF41BFBB8BD834DB"/>
    <w:rsid w:val="00271559"/>
  </w:style>
  <w:style w:type="paragraph" w:customStyle="1" w:styleId="AE020843547C4C849AC87F4BF947291D">
    <w:name w:val="AE020843547C4C849AC87F4BF947291D"/>
    <w:rsid w:val="00271559"/>
  </w:style>
  <w:style w:type="paragraph" w:customStyle="1" w:styleId="7F74BCD1E607422A85530B680B299F87">
    <w:name w:val="7F74BCD1E607422A85530B680B299F87"/>
    <w:rsid w:val="00271559"/>
  </w:style>
  <w:style w:type="paragraph" w:customStyle="1" w:styleId="D31314DDBADC449DBD230D4DEFC9FAA2">
    <w:name w:val="D31314DDBADC449DBD230D4DEFC9FAA2"/>
    <w:rsid w:val="00271559"/>
  </w:style>
  <w:style w:type="paragraph" w:customStyle="1" w:styleId="2CEB6A456D5046E8A3094E5579775193">
    <w:name w:val="2CEB6A456D5046E8A3094E5579775193"/>
    <w:rsid w:val="00271559"/>
  </w:style>
  <w:style w:type="paragraph" w:customStyle="1" w:styleId="0C789F276B15430995D5FCD203C3A043">
    <w:name w:val="0C789F276B15430995D5FCD203C3A043"/>
    <w:rsid w:val="00271559"/>
  </w:style>
  <w:style w:type="paragraph" w:customStyle="1" w:styleId="A91FD60A79A249BEB9959BF6F2EE3F9A">
    <w:name w:val="A91FD60A79A249BEB9959BF6F2EE3F9A"/>
    <w:rsid w:val="00271559"/>
  </w:style>
  <w:style w:type="paragraph" w:customStyle="1" w:styleId="12998DBC685F401684D64637E5260366">
    <w:name w:val="12998DBC685F401684D64637E5260366"/>
    <w:rsid w:val="00271559"/>
  </w:style>
  <w:style w:type="paragraph" w:customStyle="1" w:styleId="2DE6A3744BFC40DDB337D8175D329C15">
    <w:name w:val="2DE6A3744BFC40DDB337D8175D329C15"/>
    <w:rsid w:val="00271559"/>
  </w:style>
  <w:style w:type="paragraph" w:customStyle="1" w:styleId="B9B727519FB24C8ABCF0541360C83B5E">
    <w:name w:val="B9B727519FB24C8ABCF0541360C83B5E"/>
    <w:rsid w:val="00271559"/>
  </w:style>
  <w:style w:type="paragraph" w:customStyle="1" w:styleId="51ADE2AE89ED4BA9B2A43186821703D3">
    <w:name w:val="51ADE2AE89ED4BA9B2A43186821703D3"/>
    <w:rsid w:val="00271559"/>
  </w:style>
  <w:style w:type="paragraph" w:customStyle="1" w:styleId="66B55D6016144D13B2F9AC1B81137B18">
    <w:name w:val="66B55D6016144D13B2F9AC1B81137B18"/>
    <w:rsid w:val="00271559"/>
  </w:style>
  <w:style w:type="paragraph" w:customStyle="1" w:styleId="3A7E376F83A7421F82BCD7AC40320760">
    <w:name w:val="3A7E376F83A7421F82BCD7AC40320760"/>
    <w:rsid w:val="00271559"/>
  </w:style>
  <w:style w:type="paragraph" w:customStyle="1" w:styleId="F88BBE580DDE4AD0B7F16DBB1EDF90D3">
    <w:name w:val="F88BBE580DDE4AD0B7F16DBB1EDF90D3"/>
    <w:rsid w:val="002E68E7"/>
    <w:rPr>
      <w:lang w:val="es-DO" w:eastAsia="es-DO"/>
    </w:rPr>
  </w:style>
  <w:style w:type="paragraph" w:customStyle="1" w:styleId="9697ED86E75A435496E8CF40B2DFFA1A">
    <w:name w:val="9697ED86E75A435496E8CF40B2DFFA1A"/>
    <w:rsid w:val="002E68E7"/>
    <w:rPr>
      <w:lang w:val="es-DO" w:eastAsia="es-DO"/>
    </w:rPr>
  </w:style>
  <w:style w:type="paragraph" w:customStyle="1" w:styleId="56FDA4F4CB9542B0B97816CD555C873F">
    <w:name w:val="56FDA4F4CB9542B0B97816CD555C873F"/>
    <w:rsid w:val="002E68E7"/>
    <w:rPr>
      <w:lang w:val="es-DO" w:eastAsia="es-DO"/>
    </w:rPr>
  </w:style>
  <w:style w:type="paragraph" w:customStyle="1" w:styleId="A9F5966C5A2B48FC9A8E9CA82B7BD795">
    <w:name w:val="A9F5966C5A2B48FC9A8E9CA82B7BD795"/>
    <w:rsid w:val="002E68E7"/>
    <w:rPr>
      <w:lang w:val="es-DO" w:eastAsia="es-DO"/>
    </w:rPr>
  </w:style>
  <w:style w:type="paragraph" w:customStyle="1" w:styleId="0F391CB41F3F4D91B426176E31DCFC86">
    <w:name w:val="0F391CB41F3F4D91B426176E31DCFC86"/>
    <w:rsid w:val="002E68E7"/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8152-BAA3-41C5-9585-DE5AE492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SNCC.D.040 - Ejecución de GFCC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Eduardo Montes de Oca Peña</cp:lastModifiedBy>
  <cp:revision>3</cp:revision>
  <cp:lastPrinted>2011-03-04T16:21:00Z</cp:lastPrinted>
  <dcterms:created xsi:type="dcterms:W3CDTF">2018-01-30T16:39:00Z</dcterms:created>
  <dcterms:modified xsi:type="dcterms:W3CDTF">2018-02-01T21:31:00Z</dcterms:modified>
</cp:coreProperties>
</file>