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60EA2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242D9A" w:rsidRPr="00242D9A" w:rsidRDefault="00242D9A" w:rsidP="00242D9A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1854539068"/>
                        </w:sdtPr>
                        <w:sdtContent>
                          <w:r w:rsidRPr="00242D9A">
                            <w:rPr>
                              <w:rStyle w:val="Style6"/>
                            </w:rPr>
                            <w:t>Universidad Tecnológica del Cibao Oriental</w:t>
                          </w:r>
                        </w:sdtContent>
                      </w:sdt>
                      <w:r w:rsidRPr="00242D9A">
                        <w:rPr>
                          <w:rStyle w:val="Style6"/>
                        </w:rPr>
                        <w:t xml:space="preserve"> (UTECO)</w:t>
                      </w:r>
                    </w:p>
                    <w:p w:rsidR="00242D9A" w:rsidRPr="00242D9A" w:rsidRDefault="00242D9A" w:rsidP="00242D9A">
                      <w:pPr>
                        <w:rPr>
                          <w:rStyle w:val="Style6"/>
                        </w:rPr>
                      </w:pPr>
                    </w:p>
                  </w:sdtContent>
                </w:sdt>
                <w:p w:rsidR="002E1412" w:rsidRPr="002E1412" w:rsidRDefault="002E1412" w:rsidP="0083342F">
                  <w:pPr>
                    <w:jc w:val="center"/>
                    <w:rPr>
                      <w:lang w:val="es-ES_tradnl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242D9A">
                      <w:pPr>
                        <w:rPr>
                          <w:lang w:val="en-US"/>
                        </w:rPr>
                      </w:pPr>
                      <w:r w:rsidRPr="00242D9A">
                        <w:drawing>
                          <wp:inline distT="0" distB="0" distL="0" distR="0" wp14:anchorId="1F1707AA" wp14:editId="518DD7ED">
                            <wp:extent cx="845820" cy="821604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21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860EA2" w:rsidP="00535962">
      <w:r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860EA2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860EA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860EA2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60EA2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A2" w:rsidRDefault="00860EA2" w:rsidP="001007E7">
      <w:pPr>
        <w:spacing w:after="0" w:line="240" w:lineRule="auto"/>
      </w:pPr>
      <w:r>
        <w:separator/>
      </w:r>
    </w:p>
  </w:endnote>
  <w:endnote w:type="continuationSeparator" w:id="0">
    <w:p w:rsidR="00860EA2" w:rsidRDefault="00860EA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60EA2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860EA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A2" w:rsidRDefault="00860EA2" w:rsidP="001007E7">
      <w:pPr>
        <w:spacing w:after="0" w:line="240" w:lineRule="auto"/>
      </w:pPr>
      <w:r>
        <w:separator/>
      </w:r>
    </w:p>
  </w:footnote>
  <w:footnote w:type="continuationSeparator" w:id="0">
    <w:p w:rsidR="00860EA2" w:rsidRDefault="00860EA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42D9A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EA2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7CE3-D8DB-4425-99C2-78D366C6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Lorfranklin Morillo Brito</cp:lastModifiedBy>
  <cp:revision>6</cp:revision>
  <cp:lastPrinted>2011-03-04T18:27:00Z</cp:lastPrinted>
  <dcterms:created xsi:type="dcterms:W3CDTF">2011-03-04T18:31:00Z</dcterms:created>
  <dcterms:modified xsi:type="dcterms:W3CDTF">2022-04-06T15:44:00Z</dcterms:modified>
</cp:coreProperties>
</file>