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C73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6C736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BC61BD" w:rsidRPr="00BC61BD" w:rsidRDefault="009B31CC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B31CC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1F1707AA" wp14:editId="518DD7ED">
                                      <wp:extent cx="845820" cy="82105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210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9B31CC">
                          <w:pPr>
                            <w:rPr>
                              <w:lang w:val="en-US"/>
                            </w:rPr>
                          </w:pPr>
                          <w:r w:rsidRPr="009B31CC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1F1707AA" wp14:editId="518DD7ED">
                                <wp:extent cx="845820" cy="82105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21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sz w:val="22"/>
                              </w:rPr>
                            </w:sdtEndPr>
                            <w:sdtContent>
                              <w:p w:rsidR="007F6112" w:rsidRPr="00E82CE8" w:rsidRDefault="007F6112" w:rsidP="007F6112">
                                <w:pPr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rFonts w:cstheme="minorHAnsi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854539068"/>
                                  </w:sdtPr>
                                  <w:sdtContent>
                                    <w:r w:rsidRPr="00E82CE8">
                                      <w:rPr>
                                        <w:rStyle w:val="Style6"/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Universidad Tecnológica del Cibao Oriental</w:t>
                                    </w:r>
                                  </w:sdtContent>
                                </w:sdt>
                                <w:r w:rsidRPr="00E82CE8">
                                  <w:rPr>
                                    <w:rStyle w:val="Style6"/>
                                    <w:rFonts w:asciiTheme="minorHAnsi" w:hAnsiTheme="minorHAnsi" w:cstheme="minorHAnsi"/>
                                    <w:sz w:val="24"/>
                                    <w:szCs w:val="24"/>
                                  </w:rPr>
                                  <w:t xml:space="preserve"> (UTECO)</w:t>
                                </w:r>
                              </w:p>
                              <w:p w:rsidR="007F6112" w:rsidRDefault="007F6112" w:rsidP="007F6112">
                                <w:pPr>
                                  <w:jc w:val="center"/>
                                  <w:rPr>
                                    <w:rStyle w:val="Style6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sz w:val="22"/>
                        </w:rPr>
                      </w:sdtEndPr>
                      <w:sdtContent>
                        <w:p w:rsidR="007F6112" w:rsidRPr="00E82CE8" w:rsidRDefault="007F6112" w:rsidP="007F6112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rFonts w:cstheme="minorHAnsi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854539068"/>
                            </w:sdtPr>
                            <w:sdtContent>
                              <w:r w:rsidRPr="00E82CE8">
                                <w:rPr>
                                  <w:rStyle w:val="Style6"/>
                                  <w:rFonts w:cstheme="minorHAnsi"/>
                                  <w:sz w:val="24"/>
                                  <w:szCs w:val="24"/>
                                </w:rPr>
                                <w:t>Universidad Tecnológica del Cibao Oriental</w:t>
                              </w:r>
                            </w:sdtContent>
                          </w:sdt>
                          <w:r w:rsidRPr="00E82CE8">
                            <w:rPr>
                              <w:rStyle w:val="Style6"/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(UTECO)</w:t>
                          </w:r>
                        </w:p>
                        <w:p w:rsidR="007F6112" w:rsidRDefault="007F6112" w:rsidP="007F6112">
                          <w:pPr>
                            <w:jc w:val="center"/>
                            <w:rPr>
                              <w:rStyle w:val="Style6"/>
                              <w:szCs w:val="24"/>
                            </w:rPr>
                          </w:pPr>
                        </w:p>
                      </w:sdtContent>
                    </w:sdt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12" w:rsidRPr="002E1412" w:rsidRDefault="007F6112" w:rsidP="007F611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>
                                  <w:rPr>
                                    <w:rStyle w:val="Style8"/>
                                    <w:sz w:val="22"/>
                                  </w:rPr>
                                  <w:t xml:space="preserve">Unidad Operativa </w:t>
                                </w:r>
                                <w:r>
                                  <w:rPr>
                                    <w:rStyle w:val="Style8"/>
                                    <w:sz w:val="22"/>
                                  </w:rPr>
                                  <w:t xml:space="preserve">de </w:t>
                                </w:r>
                                <w:r>
                                  <w:rPr>
                                    <w:rStyle w:val="Style8"/>
                                    <w:sz w:val="22"/>
                                  </w:rPr>
                                  <w:t xml:space="preserve">Compras </w:t>
                                </w:r>
                                <w:r>
                                  <w:rPr>
                                    <w:rStyle w:val="Style8"/>
                                    <w:sz w:val="22"/>
                                  </w:rPr>
                                  <w:t xml:space="preserve">y </w:t>
                                </w:r>
                                <w:r>
                                  <w:rPr>
                                    <w:rStyle w:val="Style8"/>
                                    <w:sz w:val="22"/>
                                  </w:rPr>
                                  <w:t>Contrataciones</w:t>
                                </w:r>
                              </w:sdtContent>
                            </w:sdt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7F6112" w:rsidRPr="002E1412" w:rsidRDefault="007F6112" w:rsidP="007F611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>
                            <w:rPr>
                              <w:rStyle w:val="Style8"/>
                              <w:sz w:val="22"/>
                            </w:rPr>
                            <w:t xml:space="preserve">Unidad Operativa </w:t>
                          </w:r>
                          <w:r>
                            <w:rPr>
                              <w:rStyle w:val="Style8"/>
                              <w:sz w:val="22"/>
                            </w:rPr>
                            <w:t xml:space="preserve">de </w:t>
                          </w:r>
                          <w:r>
                            <w:rPr>
                              <w:rStyle w:val="Style8"/>
                              <w:sz w:val="22"/>
                            </w:rPr>
                            <w:t xml:space="preserve">Compras </w:t>
                          </w:r>
                          <w:r>
                            <w:rPr>
                              <w:rStyle w:val="Style8"/>
                              <w:sz w:val="22"/>
                            </w:rPr>
                            <w:t xml:space="preserve">y </w:t>
                          </w:r>
                          <w:r>
                            <w:rPr>
                              <w:rStyle w:val="Style8"/>
                              <w:sz w:val="22"/>
                            </w:rPr>
                            <w:t>Contrataciones</w:t>
                          </w:r>
                        </w:sdtContent>
                      </w:sdt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6A" w:rsidRDefault="006C736A" w:rsidP="001007E7">
      <w:pPr>
        <w:spacing w:after="0" w:line="240" w:lineRule="auto"/>
      </w:pPr>
      <w:r>
        <w:separator/>
      </w:r>
    </w:p>
  </w:endnote>
  <w:endnote w:type="continuationSeparator" w:id="0">
    <w:p w:rsidR="006C736A" w:rsidRDefault="006C73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6A" w:rsidRDefault="006C736A" w:rsidP="001007E7">
      <w:pPr>
        <w:spacing w:after="0" w:line="240" w:lineRule="auto"/>
      </w:pPr>
      <w:r>
        <w:separator/>
      </w:r>
    </w:p>
  </w:footnote>
  <w:footnote w:type="continuationSeparator" w:id="0">
    <w:p w:rsidR="006C736A" w:rsidRDefault="006C736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736A"/>
    <w:rsid w:val="006F567F"/>
    <w:rsid w:val="00725091"/>
    <w:rsid w:val="00780880"/>
    <w:rsid w:val="007B0E1F"/>
    <w:rsid w:val="007B6F6F"/>
    <w:rsid w:val="007F6112"/>
    <w:rsid w:val="00820C9F"/>
    <w:rsid w:val="0082707E"/>
    <w:rsid w:val="008315B0"/>
    <w:rsid w:val="008B3AE5"/>
    <w:rsid w:val="008C388B"/>
    <w:rsid w:val="00966EEE"/>
    <w:rsid w:val="00977C54"/>
    <w:rsid w:val="009B31CC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BC40-BC8B-4303-9FEB-C720E4B0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Lorfranklin Morillo Brito</cp:lastModifiedBy>
  <cp:revision>6</cp:revision>
  <cp:lastPrinted>2011-03-04T18:48:00Z</cp:lastPrinted>
  <dcterms:created xsi:type="dcterms:W3CDTF">2014-01-15T13:04:00Z</dcterms:created>
  <dcterms:modified xsi:type="dcterms:W3CDTF">2022-04-06T15:43:00Z</dcterms:modified>
</cp:coreProperties>
</file>